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68" w:rsidRPr="00292368" w:rsidRDefault="00292368" w:rsidP="0029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cs-CZ"/>
        </w:rPr>
        <w:t>Oblastní výstava Tábor, 7.7.2018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rozhodčí Ing. Karel Strouhal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  <w:t>Třída dorostu psi - krátkosrstí: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VN1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Chavier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Provocativo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(Goran v.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Bierstadter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Hof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Bellissima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Provocativo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VN2 Kronos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from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Georgeland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Dux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del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Maglio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Sofie Moravia Kar-Mi)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  <w:t>Třída dorostu feny - krátkosrsté: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VN1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Katty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Perry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Mir-Jar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Hugh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v.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Eichenplatz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Cora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Mir-Jar)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VN2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Zambia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Clark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Kranichzug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Oscar x Lara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Clark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VN3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Pischkotka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Fabare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Bohemia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Thiago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v.d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.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Piste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Trophe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Watschenka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Fabare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Bohemia)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VN4 Leticia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Provocativo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Larry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v.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Bierstadter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Hof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Jessy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v. Regina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Pacis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VN5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Kimera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from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Georgeland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Dux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del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Maglio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Sofie Moravia Kar-Mi)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VN6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Korrse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from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Georgeland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Dux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del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Maglio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Sofie Moravia Kar-Mi)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  <w:t>Třída dorostu feny - dlouhosrsté: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VN Klaudie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from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Georgeland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Dux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del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Maglio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Sofie Moravia Kar-Mi)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  <w:t>Třída mladých psi - krátkosrstí: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VD1 vítěz třídy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Geroy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Provocativo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(Goran v.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Bierstadter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Hof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Alicia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Provocativo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VD2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Gorby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Liquido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Qvido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Vepeden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Extra M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Provocativo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VD3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Corazon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z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Cagova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háje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Vrisco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Niox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Barbie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Ethen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  <w:t>Třída mladých feny - krátkosrsté: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VD1 vítěz třídy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Natty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Fabare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Bohemia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Danto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Clark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Inddy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Fabare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Bohemia)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VD2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Shakira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Mania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Bohemia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Kranichzug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Oscar x Samba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Provocativo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VD3 Sarah 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Mania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Bohemia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Kranichzug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Oscar x Samba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Provocativo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</w:pPr>
    </w:p>
    <w:p w:rsid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</w:pP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bookmarkStart w:id="0" w:name="_GoBack"/>
      <w:bookmarkEnd w:id="0"/>
      <w:r w:rsidRPr="00292368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  <w:lastRenderedPageBreak/>
        <w:t>Třída mladých feny - dlouhosrsté: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VD1 vítěz třídy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Conny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Hantrix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Bohemia (Prius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Framato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Rolau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Hanny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Fabare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Bohemia)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VD2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Ketty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2 z Jirkova dvora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Sarko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z Jirkova dvora x Alma z Podbrdského háje)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  <w:t>Třída dospívajících feny - krátkosrsté: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VD1 vítěz třídy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Cameron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Provocativo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Yimmy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Provocativo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Bellissima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Provocativo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VD2 Alex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Scania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Hof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Finn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v.d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.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Piste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Trophe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Cindy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Riwal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Hof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VD3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Xantia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Clark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Fulz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di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Zenevredo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Lara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Clark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VD4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Keisy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Perunius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Bohemia (Klaus v.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Tronje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Fanny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Valašský rytíř)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VD5 Dorothea v. Lupus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Alpha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Vucan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v.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Peroh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Bad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Girl v. Lupus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Alpha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VD6 Artemis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Salibského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dvora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Extreme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Orex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Aykmar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Keasy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Orrylordblack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  <w:t>Třída veteránů feny - krátkosrsté: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V1 Nejlepší veterán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Žora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Advil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(Kanto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Vitaxis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Rufi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Advil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V2 Samba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Provocativo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(Rocky v.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Feuermelder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Chocolate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Geisha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Provocativo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  <w:t>Třída pracovní feny - krátkosrsté: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V1 Oblastní vítěz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Yorika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Provocativo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(Tony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v.d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.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Wilhelmswarte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Bellissima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Provocativo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V2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Sweet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and Chilli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Provocativo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Yambo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v.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Zellwaldrand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Samba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Provocativo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V3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Erryne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Best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of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the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Gods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Zigo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v. Regina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Pacis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Goldie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od Řeky Lučiny)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V4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Groogy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N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Fabare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Bohemia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Marlo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v.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Baccara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Nirwanna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Fabare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Bohemia)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V5 Money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Atari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Lee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Yimmy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Provocativo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Juliette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Mania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Bohemia)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VD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Bysanta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od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Turoveckých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rybníků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Extreme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Orex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Aykmar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Leyla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Mania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Bohemia)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  <w:t>Třída pracovní feny - dlouhosrsté: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V1 Oblastní vítěz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Begie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Rottenburg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Bohemia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Veemtroppens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Alex R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Wendy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Clark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  <w:t>Třída pracovní psi - dlouhosrstí: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V1 Oblastní vítěz Jimmy Best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of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the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Gods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Onex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v.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Gerianian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Hoff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Dafnie Best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of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the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Gods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  <w:t>Třída pracovní psi - krátkosrstí: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V1 Oblastní vítěz Agassi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Leptáč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Zamp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z Krupičkova mlýna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Vessna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Clark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V2 Rodeo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Provocativo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(Tony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v.d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.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Wilhelmswarte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Wandaa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Dlhá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Roveň)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V3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Matty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Mania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Bohemia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Veemtroppens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Alex R x Samba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Provocativo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92368" w:rsidRPr="00292368" w:rsidRDefault="00292368" w:rsidP="00292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D Justin v.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Spektefeld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Pike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del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Lupo Nero x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Quiche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v. </w:t>
      </w:r>
      <w:proofErr w:type="spellStart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Loewenwappen</w:t>
      </w:r>
      <w:proofErr w:type="spellEnd"/>
      <w:r w:rsidRPr="002923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2D6B25" w:rsidRDefault="00292368"/>
    <w:sectPr w:rsidR="002D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68"/>
    <w:rsid w:val="00292368"/>
    <w:rsid w:val="004428DE"/>
    <w:rsid w:val="00C1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F68A9-1F1D-4163-B73A-38496451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80C4044B.dotm</Template>
  <TotalTime>1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CSAS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Pošvová</dc:creator>
  <cp:keywords/>
  <dc:description/>
  <cp:lastModifiedBy>Markéta Pošvová</cp:lastModifiedBy>
  <cp:revision>1</cp:revision>
  <dcterms:created xsi:type="dcterms:W3CDTF">2018-07-13T11:06:00Z</dcterms:created>
  <dcterms:modified xsi:type="dcterms:W3CDTF">2018-07-13T11:07:00Z</dcterms:modified>
</cp:coreProperties>
</file>