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E5" w:rsidRPr="00E749E2" w:rsidRDefault="00340FE5" w:rsidP="00E749E2">
      <w:pPr>
        <w:pStyle w:val="BodyText"/>
        <w:kinsoku w:val="0"/>
        <w:overflowPunct w:val="0"/>
        <w:spacing w:before="38" w:line="340" w:lineRule="auto"/>
        <w:ind w:left="298" w:firstLine="364"/>
        <w:jc w:val="center"/>
        <w:rPr>
          <w:color w:val="FF0000"/>
          <w:sz w:val="24"/>
          <w:szCs w:val="24"/>
        </w:rPr>
      </w:pPr>
      <w:r w:rsidRPr="00E749E2">
        <w:rPr>
          <w:b/>
          <w:bCs/>
          <w:color w:val="FF0000"/>
          <w:spacing w:val="-11"/>
          <w:sz w:val="24"/>
          <w:szCs w:val="24"/>
        </w:rPr>
        <w:t xml:space="preserve">KRAJSKÁ SPECIÁLNÍ </w:t>
      </w:r>
      <w:r w:rsidRPr="00E749E2">
        <w:rPr>
          <w:b/>
          <w:bCs/>
          <w:color w:val="FF0000"/>
          <w:spacing w:val="-24"/>
          <w:sz w:val="24"/>
          <w:szCs w:val="24"/>
        </w:rPr>
        <w:t>VÝSTAVA</w:t>
      </w:r>
      <w:r w:rsidRPr="00E749E2">
        <w:rPr>
          <w:b/>
          <w:bCs/>
          <w:color w:val="FF0000"/>
          <w:sz w:val="24"/>
          <w:szCs w:val="24"/>
        </w:rPr>
        <w:t xml:space="preserve"> NĚMECKÝCH</w:t>
      </w:r>
      <w:r w:rsidRPr="00E749E2">
        <w:rPr>
          <w:b/>
          <w:bCs/>
          <w:color w:val="FF0000"/>
          <w:spacing w:val="-7"/>
          <w:sz w:val="24"/>
          <w:szCs w:val="24"/>
        </w:rPr>
        <w:t xml:space="preserve"> </w:t>
      </w:r>
      <w:r w:rsidRPr="00E749E2">
        <w:rPr>
          <w:b/>
          <w:bCs/>
          <w:color w:val="FF0000"/>
          <w:sz w:val="24"/>
          <w:szCs w:val="24"/>
        </w:rPr>
        <w:t>OVČÁKŮ</w:t>
      </w:r>
    </w:p>
    <w:p w:rsidR="00340FE5" w:rsidRPr="00E749E2" w:rsidRDefault="00340FE5" w:rsidP="00E749E2">
      <w:pPr>
        <w:pStyle w:val="BodyText"/>
        <w:kinsoku w:val="0"/>
        <w:overflowPunct w:val="0"/>
        <w:spacing w:before="53" w:line="480" w:lineRule="auto"/>
        <w:ind w:left="2228" w:hanging="1586"/>
        <w:jc w:val="center"/>
        <w:rPr>
          <w:color w:val="FF0000"/>
          <w:sz w:val="24"/>
          <w:szCs w:val="24"/>
        </w:rPr>
      </w:pPr>
      <w:r w:rsidRPr="00E749E2">
        <w:rPr>
          <w:b/>
          <w:bCs/>
          <w:color w:val="FF0000"/>
          <w:sz w:val="24"/>
          <w:szCs w:val="24"/>
        </w:rPr>
        <w:t>ZKO KYLEŠOVICE,  21. 6. 2015</w:t>
      </w:r>
    </w:p>
    <w:p w:rsidR="00340FE5" w:rsidRDefault="00340FE5" w:rsidP="00CE4DC4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>TŘÍDA DOROST</w:t>
      </w:r>
      <w:r>
        <w:rPr>
          <w:color w:val="000009"/>
        </w:rPr>
        <w:t xml:space="preserve"> </w:t>
      </w:r>
      <w:r w:rsidRPr="00CE4DC4">
        <w:rPr>
          <w:color w:val="000009"/>
        </w:rPr>
        <w:t>FENY, SRST KRÁTKÁ</w:t>
      </w:r>
      <w:r w:rsidRPr="00CE4DC4">
        <w:rPr>
          <w:color w:val="000009"/>
          <w:spacing w:val="-38"/>
        </w:rPr>
        <w:t xml:space="preserve"> </w:t>
      </w:r>
    </w:p>
    <w:p w:rsidR="00340FE5" w:rsidRPr="00F120EA" w:rsidRDefault="00340FE5" w:rsidP="00CE4DC4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40FE5" w:rsidRPr="00F120EA" w:rsidRDefault="00340FE5" w:rsidP="00CE4DC4">
      <w:pPr>
        <w:spacing w:after="0"/>
        <w:rPr>
          <w:rFonts w:ascii="Times New Roman" w:hAnsi="Times New Roman" w:cs="Times New Roman"/>
          <w:u w:val="single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VN1 </w:t>
      </w:r>
      <w:r w:rsidRPr="008C0B86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Pr="008C0B86">
        <w:rPr>
          <w:rFonts w:ascii="Times New Roman" w:hAnsi="Times New Roman" w:cs="Times New Roman"/>
          <w:b/>
          <w:bCs/>
        </w:rPr>
        <w:t>Rihanna Schreidon</w:t>
      </w:r>
      <w:r w:rsidRPr="008C0B8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C0B86">
        <w:rPr>
          <w:rFonts w:ascii="Times New Roman" w:hAnsi="Times New Roman" w:cs="Times New Roman"/>
          <w:b/>
          <w:bCs/>
        </w:rPr>
        <w:t>25. 10. 2014</w:t>
      </w:r>
      <w:r w:rsidRPr="008C0B86">
        <w:rPr>
          <w:rFonts w:ascii="Times New Roman" w:hAnsi="Times New Roman" w:cs="Times New Roman"/>
          <w:b/>
          <w:bCs/>
        </w:rPr>
        <w:tab/>
        <w:t>586378</w:t>
      </w:r>
      <w:r w:rsidRPr="008C0B8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C0B86">
        <w:rPr>
          <w:rFonts w:ascii="Times New Roman" w:hAnsi="Times New Roman" w:cs="Times New Roman"/>
          <w:b/>
          <w:bCs/>
        </w:rPr>
        <w:t>96763/14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Memphis von Solenbrunnen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Chellsea Schreidon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Čirž M., Průkopnická 264, 747 35  Hněvošice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Pr="00F120EA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 w:rsidRPr="000D28C6">
        <w:rPr>
          <w:rFonts w:ascii="Times New Roman" w:hAnsi="Times New Roman" w:cs="Times New Roman"/>
          <w:b/>
          <w:bCs/>
          <w:color w:val="FF0000"/>
        </w:rPr>
        <w:t>VN 3</w:t>
      </w:r>
      <w:r>
        <w:rPr>
          <w:rFonts w:ascii="Times New Roman" w:hAnsi="Times New Roman" w:cs="Times New Roman"/>
          <w:b/>
          <w:bCs/>
        </w:rPr>
        <w:t xml:space="preserve"> 2. Rennie Perazma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18. 8. 2014</w:t>
      </w:r>
      <w:r>
        <w:rPr>
          <w:rFonts w:ascii="Times New Roman" w:hAnsi="Times New Roman" w:cs="Times New Roman"/>
          <w:b/>
          <w:bCs/>
        </w:rPr>
        <w:tab/>
        <w:t>67833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95903/14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Vadim v. Aurelius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Clarisa Perazma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Prauzek M., Vlčovice 127, Kopřivnice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Pr="00F120EA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VN </w:t>
      </w:r>
      <w:r>
        <w:rPr>
          <w:rFonts w:ascii="Times New Roman" w:hAnsi="Times New Roman" w:cs="Times New Roman"/>
          <w:b/>
          <w:bCs/>
        </w:rPr>
        <w:t>3. Ariana Lonadard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6. 7. 2014</w:t>
      </w:r>
      <w:r>
        <w:rPr>
          <w:rFonts w:ascii="Times New Roman" w:hAnsi="Times New Roman" w:cs="Times New Roman"/>
          <w:b/>
          <w:bCs/>
        </w:rPr>
        <w:tab/>
        <w:t>68072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95611/14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Erascos v. Messebau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Trinita z Henmonu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Paštěka J., Májůvka 24, Májůvka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Balarinová M., Mgr., Výjezdní 1166/29, Ludgeřovice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VN2 </w:t>
      </w:r>
      <w:r>
        <w:rPr>
          <w:rFonts w:ascii="Times New Roman" w:hAnsi="Times New Roman" w:cs="Times New Roman"/>
          <w:b/>
          <w:bCs/>
        </w:rPr>
        <w:t>4. Hekra Suché Lazce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15. 8. 2014</w:t>
      </w:r>
      <w:r>
        <w:rPr>
          <w:rFonts w:ascii="Times New Roman" w:hAnsi="Times New Roman" w:cs="Times New Roman"/>
          <w:b/>
          <w:bCs/>
        </w:rPr>
        <w:tab/>
        <w:t>58590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95883/14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Xedos Schreidon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Quinta Suché Lazce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Kašing V., Ke Strážnici 6, 747 95 Suché Lazce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VN </w:t>
      </w:r>
      <w:r>
        <w:rPr>
          <w:rFonts w:ascii="Times New Roman" w:hAnsi="Times New Roman" w:cs="Times New Roman"/>
          <w:b/>
          <w:bCs/>
        </w:rPr>
        <w:t xml:space="preserve">5. Sabaty van Contra Haus </w:t>
      </w:r>
      <w:r>
        <w:rPr>
          <w:rFonts w:ascii="Times New Roman" w:hAnsi="Times New Roman" w:cs="Times New Roman"/>
          <w:b/>
          <w:bCs/>
        </w:rPr>
        <w:tab/>
        <w:t>11. 11. 2014</w:t>
      </w:r>
      <w:r>
        <w:rPr>
          <w:rFonts w:ascii="Times New Roman" w:hAnsi="Times New Roman" w:cs="Times New Roman"/>
          <w:b/>
          <w:bCs/>
        </w:rPr>
        <w:tab/>
      </w:r>
      <w:r w:rsidRPr="00DC03DB">
        <w:rPr>
          <w:rFonts w:ascii="Times New Roman" w:hAnsi="Times New Roman" w:cs="Times New Roman"/>
          <w:b/>
          <w:bCs/>
          <w:sz w:val="18"/>
          <w:szCs w:val="18"/>
        </w:rPr>
        <w:t>934000011118499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</w:rPr>
        <w:t>27796/15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Saabat v. Aurelius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Luise Lotte van Contra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Dora Szeplaki Aprilovo, Bulharsko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Držitel: Matuškovič L. + Ulmann L., Těškovice 182, 747 68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VN </w:t>
      </w:r>
      <w:r w:rsidRPr="000D28C6"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b/>
          <w:bCs/>
        </w:rPr>
        <w:t xml:space="preserve"> Greisy ze Záblatí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15. 7. 2014</w:t>
      </w:r>
      <w:r>
        <w:rPr>
          <w:rFonts w:ascii="Times New Roman" w:hAnsi="Times New Roman" w:cs="Times New Roman"/>
          <w:b/>
          <w:bCs/>
        </w:rPr>
        <w:tab/>
        <w:t>60414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95774/14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Oberon v. Funken Spiel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Syndy z Agíru Bohemia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Valach M., Za můstkem 152, 735 52 Bohumín – Záblatí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Soukopová V., Okružní 37, Olomouc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3A301D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>TŘÍDA DOROST</w:t>
      </w:r>
      <w:r>
        <w:rPr>
          <w:color w:val="000009"/>
        </w:rPr>
        <w:t xml:space="preserve"> PSI</w:t>
      </w:r>
      <w:r w:rsidRPr="00CE4DC4">
        <w:rPr>
          <w:color w:val="000009"/>
        </w:rPr>
        <w:t>, SRST KRÁTKÁ</w:t>
      </w:r>
      <w:r w:rsidRPr="00CE4DC4">
        <w:rPr>
          <w:color w:val="000009"/>
          <w:spacing w:val="-38"/>
        </w:rPr>
        <w:t xml:space="preserve"> </w:t>
      </w:r>
    </w:p>
    <w:p w:rsidR="00340FE5" w:rsidRDefault="00340FE5" w:rsidP="003A301D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340FE5" w:rsidRDefault="00340FE5" w:rsidP="001610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40FE5" w:rsidRDefault="00340FE5" w:rsidP="00161040">
      <w:pPr>
        <w:spacing w:after="0"/>
        <w:rPr>
          <w:rFonts w:ascii="Times New Roman" w:hAnsi="Times New Roman" w:cs="Times New Roman"/>
          <w:b/>
          <w:bCs/>
        </w:rPr>
      </w:pPr>
    </w:p>
    <w:p w:rsidR="00340FE5" w:rsidRDefault="00340FE5" w:rsidP="0016104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VN3 </w:t>
      </w:r>
      <w:r>
        <w:rPr>
          <w:rFonts w:ascii="Times New Roman" w:hAnsi="Times New Roman" w:cs="Times New Roman"/>
          <w:b/>
          <w:bCs/>
        </w:rPr>
        <w:t xml:space="preserve">7. </w:t>
      </w:r>
      <w:r w:rsidRPr="0059495A">
        <w:rPr>
          <w:rFonts w:ascii="Times New Roman" w:hAnsi="Times New Roman" w:cs="Times New Roman"/>
          <w:b/>
          <w:bCs/>
        </w:rPr>
        <w:t>Flíček z Mírové ulice</w:t>
      </w:r>
      <w:r>
        <w:rPr>
          <w:rFonts w:ascii="Times New Roman" w:hAnsi="Times New Roman" w:cs="Times New Roman"/>
          <w:b/>
          <w:bCs/>
        </w:rPr>
        <w:tab/>
        <w:t>17. 9. 2014</w:t>
      </w:r>
      <w:r>
        <w:rPr>
          <w:rFonts w:ascii="Times New Roman" w:hAnsi="Times New Roman" w:cs="Times New Roman"/>
          <w:b/>
          <w:bCs/>
        </w:rPr>
        <w:tab/>
        <w:t>39691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96843/14</w:t>
      </w:r>
    </w:p>
    <w:p w:rsidR="00340FE5" w:rsidRDefault="00340FE5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Totilas v. Alcudia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Ika Walensdorf</w:t>
      </w:r>
    </w:p>
    <w:p w:rsidR="00340FE5" w:rsidRDefault="00340FE5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Brandejs J., Brocná 65, 517 03 Skuhrov nad Bělou</w:t>
      </w:r>
    </w:p>
    <w:p w:rsidR="00340FE5" w:rsidRDefault="00340FE5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161040">
      <w:pPr>
        <w:spacing w:after="0"/>
        <w:rPr>
          <w:rFonts w:ascii="Times New Roman" w:hAnsi="Times New Roman" w:cs="Times New Roman"/>
        </w:rPr>
      </w:pPr>
    </w:p>
    <w:p w:rsidR="00340FE5" w:rsidRDefault="00340FE5" w:rsidP="0016104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VN1 </w:t>
      </w:r>
      <w:r>
        <w:rPr>
          <w:rFonts w:ascii="Times New Roman" w:hAnsi="Times New Roman" w:cs="Times New Roman"/>
          <w:b/>
          <w:bCs/>
        </w:rPr>
        <w:t>8. Cash z Lipé Moravia</w:t>
      </w:r>
      <w:r>
        <w:rPr>
          <w:rFonts w:ascii="Times New Roman" w:hAnsi="Times New Roman" w:cs="Times New Roman"/>
          <w:b/>
          <w:bCs/>
        </w:rPr>
        <w:tab/>
        <w:t>8. 7. 2014</w:t>
      </w:r>
      <w:r>
        <w:rPr>
          <w:rFonts w:ascii="Times New Roman" w:hAnsi="Times New Roman" w:cs="Times New Roman"/>
          <w:b/>
          <w:bCs/>
        </w:rPr>
        <w:tab/>
        <w:t>51346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95686/14</w:t>
      </w:r>
    </w:p>
    <w:p w:rsidR="00340FE5" w:rsidRDefault="00340FE5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Hugh v. Eichenplatz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Quarta z Lipé Moravia</w:t>
      </w:r>
    </w:p>
    <w:p w:rsidR="00340FE5" w:rsidRDefault="00340FE5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Matoušková M. Bc., K.H.Máchy 421, 672 01 Moravský Krumlov</w:t>
      </w:r>
    </w:p>
    <w:p w:rsidR="00340FE5" w:rsidRDefault="00340FE5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Kašing V., Ke Strážnici 6, 747 95 Suché Lazce</w:t>
      </w:r>
    </w:p>
    <w:p w:rsidR="00340FE5" w:rsidRDefault="00340FE5" w:rsidP="00161040">
      <w:pPr>
        <w:spacing w:after="0"/>
        <w:rPr>
          <w:rFonts w:ascii="Times New Roman" w:hAnsi="Times New Roman" w:cs="Times New Roman"/>
        </w:rPr>
      </w:pPr>
    </w:p>
    <w:p w:rsidR="00340FE5" w:rsidRDefault="00340FE5" w:rsidP="0016104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VN2 </w:t>
      </w:r>
      <w:r>
        <w:rPr>
          <w:rFonts w:ascii="Times New Roman" w:hAnsi="Times New Roman" w:cs="Times New Roman"/>
          <w:b/>
          <w:bCs/>
        </w:rPr>
        <w:t>9.  Storm Grey Wolf-Moravia</w:t>
      </w:r>
      <w:r>
        <w:rPr>
          <w:rFonts w:ascii="Times New Roman" w:hAnsi="Times New Roman" w:cs="Times New Roman"/>
          <w:b/>
          <w:bCs/>
        </w:rPr>
        <w:tab/>
        <w:t>24. 10. 2014</w:t>
      </w:r>
      <w:r>
        <w:rPr>
          <w:rFonts w:ascii="Times New Roman" w:hAnsi="Times New Roman" w:cs="Times New Roman"/>
          <w:b/>
          <w:bCs/>
        </w:rPr>
        <w:tab/>
        <w:t>60470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96703/14</w:t>
      </w:r>
    </w:p>
    <w:p w:rsidR="00340FE5" w:rsidRDefault="00340FE5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Gerry od Řeky Lučiny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Rita Mihapa</w:t>
      </w:r>
    </w:p>
    <w:p w:rsidR="00340FE5" w:rsidRDefault="00340FE5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Flešar P., Dlouhá třída 49, 736 01 Havířov</w:t>
      </w:r>
    </w:p>
    <w:p w:rsidR="00340FE5" w:rsidRDefault="00340FE5" w:rsidP="00161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 + Zátopek R., Nová Ves 290, 739 11 Frýdlant nad Ostravicí</w:t>
      </w:r>
    </w:p>
    <w:p w:rsidR="00340FE5" w:rsidRDefault="00340FE5" w:rsidP="00A30CFB">
      <w:pPr>
        <w:spacing w:after="0"/>
        <w:jc w:val="center"/>
        <w:rPr>
          <w:rFonts w:ascii="Times New Roman" w:hAnsi="Times New Roman" w:cs="Times New Roman"/>
        </w:rPr>
      </w:pPr>
    </w:p>
    <w:p w:rsidR="00340FE5" w:rsidRDefault="00340FE5" w:rsidP="001E7E69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MLADÝCH </w:t>
      </w:r>
      <w:r w:rsidRPr="00CE4DC4">
        <w:rPr>
          <w:color w:val="000009"/>
        </w:rPr>
        <w:t>FENY, SRST KRÁTKÁ</w:t>
      </w:r>
      <w:r w:rsidRPr="00CE4DC4">
        <w:rPr>
          <w:color w:val="000009"/>
          <w:spacing w:val="-38"/>
        </w:rPr>
        <w:t xml:space="preserve"> </w:t>
      </w:r>
    </w:p>
    <w:p w:rsidR="00340FE5" w:rsidRPr="00F120EA" w:rsidRDefault="00340FE5" w:rsidP="001E7E69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340FE5" w:rsidRDefault="00340FE5" w:rsidP="001E7E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40FE5" w:rsidRDefault="00340FE5" w:rsidP="001E7E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40FE5" w:rsidRDefault="00340FE5" w:rsidP="001E7E6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VD5 </w:t>
      </w:r>
      <w:r w:rsidRPr="001E7E69">
        <w:rPr>
          <w:rFonts w:ascii="Times New Roman" w:hAnsi="Times New Roman" w:cs="Times New Roman"/>
          <w:b/>
          <w:bCs/>
        </w:rPr>
        <w:t xml:space="preserve">10. </w:t>
      </w:r>
      <w:r>
        <w:rPr>
          <w:rFonts w:ascii="Times New Roman" w:hAnsi="Times New Roman" w:cs="Times New Roman"/>
          <w:b/>
          <w:bCs/>
        </w:rPr>
        <w:t>Ziba z Danaru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26. 4. 2014</w:t>
      </w:r>
      <w:r>
        <w:rPr>
          <w:rFonts w:ascii="Times New Roman" w:hAnsi="Times New Roman" w:cs="Times New Roman"/>
          <w:b/>
          <w:bCs/>
        </w:rPr>
        <w:tab/>
        <w:t>58550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94280/14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Torr Opavia Hof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Rocca z Danaru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Raabová D., Karlovecká 48, 747 07 Opava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Pr="00C752CD" w:rsidRDefault="00340FE5" w:rsidP="001E7E69">
      <w:pPr>
        <w:spacing w:after="0"/>
        <w:rPr>
          <w:rFonts w:ascii="Times New Roman" w:hAnsi="Times New Roman" w:cs="Times New Roman"/>
          <w:color w:val="FF0000"/>
        </w:rPr>
      </w:pPr>
    </w:p>
    <w:p w:rsidR="00340FE5" w:rsidRDefault="00340FE5" w:rsidP="001E7E69">
      <w:pPr>
        <w:spacing w:after="0"/>
        <w:rPr>
          <w:rFonts w:ascii="Times New Roman" w:hAnsi="Times New Roman" w:cs="Times New Roman"/>
          <w:b/>
          <w:bCs/>
        </w:rPr>
      </w:pPr>
      <w:r w:rsidRPr="00C752CD">
        <w:rPr>
          <w:rFonts w:ascii="Times New Roman" w:hAnsi="Times New Roman" w:cs="Times New Roman"/>
          <w:b/>
          <w:bCs/>
          <w:color w:val="FF0000"/>
        </w:rPr>
        <w:t>VD7</w:t>
      </w:r>
      <w:r>
        <w:rPr>
          <w:rFonts w:ascii="Times New Roman" w:hAnsi="Times New Roman" w:cs="Times New Roman"/>
          <w:b/>
          <w:bCs/>
        </w:rPr>
        <w:t xml:space="preserve"> 12. Beki Ex-Filio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1. 5. 2014</w:t>
      </w:r>
      <w:r>
        <w:rPr>
          <w:rFonts w:ascii="Times New Roman" w:hAnsi="Times New Roman" w:cs="Times New Roman"/>
          <w:b/>
          <w:bCs/>
        </w:rPr>
        <w:tab/>
        <w:t>58534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94726/14</w:t>
      </w:r>
    </w:p>
    <w:p w:rsidR="00340FE5" w:rsidRDefault="00340FE5" w:rsidP="00A11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Yetti ze Stříbrného kamene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Axa Bergenia</w:t>
      </w:r>
    </w:p>
    <w:p w:rsidR="00340FE5" w:rsidRDefault="00340FE5" w:rsidP="00A11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Mellar K., Cihelní 9, 747 21 Kravaře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Michálková H., Jubilejní 284, 747 62 Mokré Lazce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</w:p>
    <w:p w:rsidR="00340FE5" w:rsidRDefault="00340FE5" w:rsidP="001E7E6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VD1 </w:t>
      </w:r>
      <w:r>
        <w:rPr>
          <w:rFonts w:ascii="Times New Roman" w:hAnsi="Times New Roman" w:cs="Times New Roman"/>
          <w:b/>
          <w:bCs/>
        </w:rPr>
        <w:t>13. Ghanny Gard Bohemia</w:t>
      </w:r>
      <w:r>
        <w:rPr>
          <w:rFonts w:ascii="Times New Roman" w:hAnsi="Times New Roman" w:cs="Times New Roman"/>
          <w:b/>
          <w:bCs/>
        </w:rPr>
        <w:tab/>
        <w:t>1. 4. 2015</w:t>
      </w:r>
      <w:r>
        <w:rPr>
          <w:rFonts w:ascii="Times New Roman" w:hAnsi="Times New Roman" w:cs="Times New Roman"/>
          <w:b/>
          <w:bCs/>
        </w:rPr>
        <w:tab/>
        <w:t>58518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94233/14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Quoran d´Ulmental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Honey Hiszpaňskie Srebro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Pekárek M., Strahovice 128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</w:p>
    <w:p w:rsidR="00340FE5" w:rsidRDefault="00340FE5" w:rsidP="001E7E6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VD6 </w:t>
      </w:r>
      <w:r>
        <w:rPr>
          <w:rFonts w:ascii="Times New Roman" w:hAnsi="Times New Roman" w:cs="Times New Roman"/>
          <w:b/>
          <w:bCs/>
        </w:rPr>
        <w:t>15. Ágnes Smolkovský les</w:t>
      </w:r>
      <w:r>
        <w:rPr>
          <w:rFonts w:ascii="Times New Roman" w:hAnsi="Times New Roman" w:cs="Times New Roman"/>
          <w:b/>
          <w:bCs/>
        </w:rPr>
        <w:tab/>
        <w:t>11. 3. 2014</w:t>
      </w:r>
      <w:r>
        <w:rPr>
          <w:rFonts w:ascii="Times New Roman" w:hAnsi="Times New Roman" w:cs="Times New Roman"/>
          <w:b/>
          <w:bCs/>
        </w:rPr>
        <w:tab/>
        <w:t>58488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93674/14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Dago z Klídkova Dvora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Merry Venušina sopka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Pinkasová D., Náhorní 243, 747 92 Háj ve Slezsku – Smolkov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</w:p>
    <w:p w:rsidR="00340FE5" w:rsidRDefault="00340FE5" w:rsidP="001E7E6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VD3 </w:t>
      </w:r>
      <w:r>
        <w:rPr>
          <w:rFonts w:ascii="Times New Roman" w:hAnsi="Times New Roman" w:cs="Times New Roman"/>
          <w:b/>
          <w:bCs/>
        </w:rPr>
        <w:t>16. Niky Od řeky Lučiny</w:t>
      </w:r>
      <w:r>
        <w:rPr>
          <w:rFonts w:ascii="Times New Roman" w:hAnsi="Times New Roman" w:cs="Times New Roman"/>
          <w:b/>
          <w:bCs/>
        </w:rPr>
        <w:tab/>
        <w:t>28. 2. 2014</w:t>
      </w:r>
      <w:r>
        <w:rPr>
          <w:rFonts w:ascii="Times New Roman" w:hAnsi="Times New Roman" w:cs="Times New Roman"/>
          <w:b/>
          <w:bCs/>
        </w:rPr>
        <w:tab/>
        <w:t>60325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93537/14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Xedos Schreidon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Dafnie Od řeky Lučiny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Moravcová K., Tesařská 4, Havířov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</w:p>
    <w:p w:rsidR="00340FE5" w:rsidRDefault="00340FE5" w:rsidP="001E7E6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VD2 </w:t>
      </w:r>
      <w:r>
        <w:rPr>
          <w:rFonts w:ascii="Times New Roman" w:hAnsi="Times New Roman" w:cs="Times New Roman"/>
          <w:b/>
          <w:bCs/>
        </w:rPr>
        <w:t>17. Whitny Tigback Hof</w:t>
      </w:r>
      <w:r>
        <w:rPr>
          <w:rFonts w:ascii="Times New Roman" w:hAnsi="Times New Roman" w:cs="Times New Roman"/>
          <w:b/>
          <w:bCs/>
        </w:rPr>
        <w:tab/>
        <w:t>31. 12. 2013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688035000109732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</w:rPr>
        <w:t>JR744501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Dasty vom Melanchthon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Zara Feetback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Ostojin Dunja, M.Gavrilovica 27, Zrenjanin</w:t>
      </w:r>
    </w:p>
    <w:p w:rsidR="00340FE5" w:rsidRDefault="00340FE5" w:rsidP="001E7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Matuškovič L., Sládkovičova 1022, Kysucké Nové Město 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+ Kadlecová J., Bolatická 17, Kravaře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VD4 </w:t>
      </w:r>
      <w:r>
        <w:rPr>
          <w:rFonts w:ascii="Times New Roman" w:hAnsi="Times New Roman" w:cs="Times New Roman"/>
          <w:b/>
          <w:bCs/>
        </w:rPr>
        <w:t>18. Besty z Gakaru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17. 1. 2014</w:t>
      </w:r>
      <w:r>
        <w:rPr>
          <w:rFonts w:ascii="Times New Roman" w:hAnsi="Times New Roman" w:cs="Times New Roman"/>
          <w:b/>
          <w:bCs/>
        </w:rPr>
        <w:tab/>
        <w:t>68010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93073/14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Chris spod Lazov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Caira Yucero Bohemia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Komanová K., Okružní 39, 793 95 Albrechtice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Michálková H., Jubilejní 284, 747 62 Mokré Lazce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</w:p>
    <w:p w:rsidR="00340FE5" w:rsidRDefault="00340FE5" w:rsidP="009153D0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MLADÝCH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  <w:r w:rsidRPr="00CE4DC4">
        <w:rPr>
          <w:color w:val="000009"/>
          <w:spacing w:val="-38"/>
        </w:rPr>
        <w:t xml:space="preserve"> </w:t>
      </w:r>
    </w:p>
    <w:p w:rsidR="00340FE5" w:rsidRPr="00F120EA" w:rsidRDefault="00340FE5" w:rsidP="009153D0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340FE5" w:rsidRDefault="00340FE5" w:rsidP="009153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40FE5" w:rsidRDefault="00340FE5" w:rsidP="009153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VD2 </w:t>
      </w:r>
      <w:r>
        <w:rPr>
          <w:rFonts w:ascii="Times New Roman" w:hAnsi="Times New Roman" w:cs="Times New Roman"/>
          <w:b/>
          <w:bCs/>
        </w:rPr>
        <w:t>19. Nora La Roux Od řeky Lučiny 28. 2. 2014  60324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93536/14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Xedos Schreidon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Dafnie Od řeky Lučiny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Moravcová K., Tesařská 4, Havířov</w:t>
      </w:r>
    </w:p>
    <w:p w:rsidR="00340FE5" w:rsidRDefault="00340FE5" w:rsidP="002539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Maj.: dtto + Marcalíková R.</w:t>
      </w:r>
      <w:r>
        <w:rPr>
          <w:rFonts w:ascii="Times New Roman" w:hAnsi="Times New Roman" w:cs="Times New Roman"/>
          <w:b/>
          <w:bCs/>
        </w:rPr>
        <w:tab/>
      </w:r>
    </w:p>
    <w:p w:rsidR="00340FE5" w:rsidRDefault="00340FE5" w:rsidP="00253918">
      <w:pPr>
        <w:spacing w:after="0"/>
        <w:rPr>
          <w:rFonts w:ascii="Times New Roman" w:hAnsi="Times New Roman" w:cs="Times New Roman"/>
          <w:b/>
          <w:bCs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VD1 </w:t>
      </w:r>
      <w:r>
        <w:rPr>
          <w:rFonts w:ascii="Times New Roman" w:hAnsi="Times New Roman" w:cs="Times New Roman"/>
          <w:b/>
          <w:bCs/>
        </w:rPr>
        <w:t>20. Yvanka Lonadard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1. 1. 2014</w:t>
      </w:r>
      <w:r>
        <w:rPr>
          <w:rFonts w:ascii="Times New Roman" w:hAnsi="Times New Roman" w:cs="Times New Roman"/>
          <w:b/>
          <w:bCs/>
        </w:rPr>
        <w:tab/>
        <w:t>68005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92906/14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Arex v. Panoniansee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Trinita z Henmonu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Paštěka J., Májůvka 24, Májůvka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Balarinová M. Mgr., Výjezdní 1166/29, Ludgeřovice</w:t>
      </w:r>
    </w:p>
    <w:p w:rsidR="00340FE5" w:rsidRPr="00BC202D" w:rsidRDefault="00340FE5" w:rsidP="00253918">
      <w:pPr>
        <w:spacing w:after="0"/>
        <w:rPr>
          <w:rFonts w:ascii="Times New Roman" w:hAnsi="Times New Roman" w:cs="Times New Roman"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VD3 </w:t>
      </w:r>
      <w:r>
        <w:rPr>
          <w:rFonts w:ascii="Times New Roman" w:hAnsi="Times New Roman" w:cs="Times New Roman"/>
          <w:b/>
          <w:bCs/>
        </w:rPr>
        <w:t>21. Bessy od Gahomat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27. 2. 2014</w:t>
      </w:r>
      <w:r>
        <w:rPr>
          <w:rFonts w:ascii="Times New Roman" w:hAnsi="Times New Roman" w:cs="Times New Roman"/>
          <w:b/>
          <w:bCs/>
        </w:rPr>
        <w:tab/>
        <w:t>68031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93642/14</w:t>
      </w:r>
    </w:p>
    <w:p w:rsidR="00340FE5" w:rsidRPr="00BC202D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Yannick Maserau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Olivetti z Gargamellu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Matýsková G., Opavská 81/21, 747 71 Skrochovice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Beníšek M., Litultovice 207, 747 55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0FE5" w:rsidRDefault="00340FE5" w:rsidP="00B44CED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MLADÝCH PSI</w:t>
      </w:r>
      <w:r w:rsidRPr="00CE4DC4">
        <w:rPr>
          <w:color w:val="000009"/>
        </w:rPr>
        <w:t>, SRST KRÁTKÁ</w:t>
      </w:r>
      <w:r w:rsidRPr="00CE4DC4">
        <w:rPr>
          <w:color w:val="000009"/>
          <w:spacing w:val="-38"/>
        </w:rPr>
        <w:t xml:space="preserve"> </w:t>
      </w:r>
    </w:p>
    <w:p w:rsidR="00340FE5" w:rsidRDefault="00340FE5" w:rsidP="00B44CED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340FE5" w:rsidRDefault="00340FE5" w:rsidP="00B44C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40FE5" w:rsidRDefault="00340FE5" w:rsidP="00253918">
      <w:pPr>
        <w:spacing w:after="0"/>
        <w:rPr>
          <w:rFonts w:ascii="Times New Roman" w:hAnsi="Times New Roman" w:cs="Times New Roman"/>
          <w:b/>
          <w:bCs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VD2 </w:t>
      </w:r>
      <w:r>
        <w:rPr>
          <w:rFonts w:ascii="Times New Roman" w:hAnsi="Times New Roman" w:cs="Times New Roman"/>
          <w:b/>
          <w:bCs/>
        </w:rPr>
        <w:t>22. Granit Gard Bohemia</w:t>
      </w:r>
      <w:r>
        <w:rPr>
          <w:rFonts w:ascii="Times New Roman" w:hAnsi="Times New Roman" w:cs="Times New Roman"/>
          <w:b/>
          <w:bCs/>
        </w:rPr>
        <w:tab/>
        <w:t>1. 4. 2015</w:t>
      </w:r>
      <w:r>
        <w:rPr>
          <w:rFonts w:ascii="Times New Roman" w:hAnsi="Times New Roman" w:cs="Times New Roman"/>
          <w:b/>
          <w:bCs/>
        </w:rPr>
        <w:tab/>
        <w:t>58515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94230/14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Quoran d´Ulmental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Honey Hiszpaňskie Srebro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Pekárek M., Strahovice 128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VD1 VT </w:t>
      </w:r>
      <w:r>
        <w:rPr>
          <w:rFonts w:ascii="Times New Roman" w:hAnsi="Times New Roman" w:cs="Times New Roman"/>
          <w:b/>
          <w:bCs/>
        </w:rPr>
        <w:t>23. Watson v. Fichtenschlag</w:t>
      </w:r>
      <w:r>
        <w:rPr>
          <w:rFonts w:ascii="Times New Roman" w:hAnsi="Times New Roman" w:cs="Times New Roman"/>
          <w:b/>
          <w:bCs/>
        </w:rPr>
        <w:tab/>
        <w:t>7. 3. 2014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981189900050414 </w:t>
      </w:r>
      <w:r>
        <w:rPr>
          <w:rFonts w:ascii="Times New Roman" w:hAnsi="Times New Roman" w:cs="Times New Roman"/>
          <w:b/>
          <w:bCs/>
        </w:rPr>
        <w:t>SZ2266144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Yoker v. Pendler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Tzara v. Fichtenschlag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Ossmann M., Neuenreuth 8, 963 69 Weissenbrunn, Německo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Grossmann V., Tísek 230, 742 94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VD6 </w:t>
      </w:r>
      <w:r>
        <w:rPr>
          <w:rFonts w:ascii="Times New Roman" w:hAnsi="Times New Roman" w:cs="Times New Roman"/>
          <w:b/>
          <w:bCs/>
        </w:rPr>
        <w:t>24. Gass Bergenia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12. 3. 2014</w:t>
      </w:r>
      <w:r>
        <w:rPr>
          <w:rFonts w:ascii="Times New Roman" w:hAnsi="Times New Roman" w:cs="Times New Roman"/>
          <w:b/>
          <w:bCs/>
        </w:rPr>
        <w:tab/>
        <w:t>59257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93510/14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Torr Opavia Hof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Linn Vikar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Skotnicová B., Adámkova 373/5, 739 32 Vratimov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Kučerová D., Chrudimská 53, 747 64 Čavisov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VD5 </w:t>
      </w:r>
      <w:r>
        <w:rPr>
          <w:rFonts w:ascii="Times New Roman" w:hAnsi="Times New Roman" w:cs="Times New Roman"/>
          <w:b/>
          <w:bCs/>
        </w:rPr>
        <w:t>25. Bork z Folinku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1. 4. 2014</w:t>
      </w:r>
      <w:r>
        <w:rPr>
          <w:rFonts w:ascii="Times New Roman" w:hAnsi="Times New Roman" w:cs="Times New Roman"/>
          <w:b/>
          <w:bCs/>
        </w:rPr>
        <w:tab/>
        <w:t>67802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94050/14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Labo v. Schollweiher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Vanda z Folinku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Grossmann V., Tísek 230, 742 93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Těžký J., Rohová 15, Kravaře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VD3 </w:t>
      </w:r>
      <w:r>
        <w:rPr>
          <w:rFonts w:ascii="Times New Roman" w:hAnsi="Times New Roman" w:cs="Times New Roman"/>
          <w:b/>
          <w:bCs/>
        </w:rPr>
        <w:t>26. Garros Imatorino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28. 2. 2014</w:t>
      </w:r>
      <w:r>
        <w:rPr>
          <w:rFonts w:ascii="Times New Roman" w:hAnsi="Times New Roman" w:cs="Times New Roman"/>
          <w:b/>
          <w:bCs/>
        </w:rPr>
        <w:tab/>
        <w:t>63245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93712/14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Kansses z Lintichu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Bella Mia Imatorino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Miketa A. Ing, Růžová 17, 789 85 Mohelnice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VD4 </w:t>
      </w:r>
      <w:r>
        <w:rPr>
          <w:rFonts w:ascii="Times New Roman" w:hAnsi="Times New Roman" w:cs="Times New Roman"/>
          <w:b/>
          <w:bCs/>
        </w:rPr>
        <w:t>27. Caro Geodis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25. 1. 2014</w:t>
      </w:r>
      <w:r>
        <w:rPr>
          <w:rFonts w:ascii="Times New Roman" w:hAnsi="Times New Roman" w:cs="Times New Roman"/>
          <w:b/>
          <w:bCs/>
        </w:rPr>
        <w:tab/>
        <w:t>61366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93201/14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Zigo v. Regina Pacis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M.: Unni Suché Lazce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Gladiš P., Staříč 670, 739 43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Šindler M., Stěbořice 152, 747 51</w:t>
      </w: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</w:p>
    <w:p w:rsidR="00340FE5" w:rsidRDefault="00340FE5" w:rsidP="00253918">
      <w:pPr>
        <w:spacing w:after="0"/>
        <w:rPr>
          <w:rFonts w:ascii="Times New Roman" w:hAnsi="Times New Roman" w:cs="Times New Roman"/>
        </w:rPr>
      </w:pPr>
    </w:p>
    <w:p w:rsidR="00340FE5" w:rsidRDefault="00340FE5" w:rsidP="0099794C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340FE5" w:rsidRDefault="00340FE5" w:rsidP="0099794C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MLADÝCH PSI</w:t>
      </w:r>
      <w:r w:rsidRPr="00CE4DC4">
        <w:rPr>
          <w:color w:val="000009"/>
        </w:rPr>
        <w:t xml:space="preserve">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  <w:r w:rsidRPr="00CE4DC4">
        <w:rPr>
          <w:color w:val="000009"/>
          <w:spacing w:val="-38"/>
        </w:rPr>
        <w:t xml:space="preserve"> </w:t>
      </w:r>
    </w:p>
    <w:p w:rsidR="00340FE5" w:rsidRDefault="00340FE5" w:rsidP="0099794C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340FE5" w:rsidRDefault="00340FE5" w:rsidP="009979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VD1 VT </w:t>
      </w:r>
      <w:r>
        <w:rPr>
          <w:rFonts w:ascii="Times New Roman" w:hAnsi="Times New Roman" w:cs="Times New Roman"/>
          <w:b/>
          <w:bCs/>
        </w:rPr>
        <w:t>28. Gucci Gard Bohemia</w:t>
      </w:r>
      <w:r>
        <w:rPr>
          <w:rFonts w:ascii="Times New Roman" w:hAnsi="Times New Roman" w:cs="Times New Roman"/>
          <w:b/>
          <w:bCs/>
        </w:rPr>
        <w:tab/>
        <w:t>1. 4. 2015</w:t>
      </w:r>
      <w:r>
        <w:rPr>
          <w:rFonts w:ascii="Times New Roman" w:hAnsi="Times New Roman" w:cs="Times New Roman"/>
          <w:b/>
          <w:bCs/>
        </w:rPr>
        <w:tab/>
        <w:t>58517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94232/14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Quoran d´Ulmental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Honey Hiszpaňskie Srebro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Pekárek M., Strahovice 128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Nevřelová D., Strahovice 201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VD2 </w:t>
      </w:r>
      <w:r>
        <w:rPr>
          <w:rFonts w:ascii="Times New Roman" w:hAnsi="Times New Roman" w:cs="Times New Roman"/>
          <w:b/>
          <w:bCs/>
        </w:rPr>
        <w:t>29. Artus Cruz de Hiero</w:t>
      </w:r>
      <w:r>
        <w:rPr>
          <w:rFonts w:ascii="Times New Roman" w:hAnsi="Times New Roman" w:cs="Times New Roman"/>
          <w:b/>
          <w:bCs/>
        </w:rPr>
        <w:tab/>
        <w:t>10. 6. 2014</w:t>
      </w:r>
      <w:r>
        <w:rPr>
          <w:rFonts w:ascii="Times New Roman" w:hAnsi="Times New Roman" w:cs="Times New Roman"/>
          <w:b/>
          <w:bCs/>
        </w:rPr>
        <w:tab/>
        <w:t>63300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95285/14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Aron z Agíru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Lory Irluka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Brokešová J., Za Humny 330/7, Skrbeň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Hudeček B., Louka 9, 696 76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VD3 </w:t>
      </w:r>
      <w:r>
        <w:rPr>
          <w:rFonts w:ascii="Times New Roman" w:hAnsi="Times New Roman" w:cs="Times New Roman"/>
          <w:b/>
          <w:bCs/>
        </w:rPr>
        <w:t>30. Cyrus Geodis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25. 1 2014</w:t>
      </w:r>
      <w:r>
        <w:rPr>
          <w:rFonts w:ascii="Times New Roman" w:hAnsi="Times New Roman" w:cs="Times New Roman"/>
          <w:b/>
          <w:bCs/>
        </w:rPr>
        <w:tab/>
        <w:t>61368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93203/14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Zigo v. Regina Pacis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Unni Suché Lazce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Gladiš P., Staříč 670, 739 43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905C02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F</w:t>
      </w:r>
      <w:r w:rsidRPr="00CE4DC4">
        <w:rPr>
          <w:color w:val="000009"/>
        </w:rPr>
        <w:t>ENY, SRST KRÁTKÁ</w:t>
      </w:r>
      <w:r w:rsidRPr="00CE4DC4">
        <w:rPr>
          <w:color w:val="000009"/>
          <w:spacing w:val="-38"/>
        </w:rPr>
        <w:t xml:space="preserve"> </w:t>
      </w:r>
    </w:p>
    <w:p w:rsidR="00340FE5" w:rsidRPr="00F120EA" w:rsidRDefault="00340FE5" w:rsidP="00905C02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340FE5" w:rsidRDefault="00340FE5" w:rsidP="00905C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VD3 </w:t>
      </w:r>
      <w:r>
        <w:rPr>
          <w:rFonts w:ascii="Times New Roman" w:hAnsi="Times New Roman" w:cs="Times New Roman"/>
          <w:b/>
          <w:bCs/>
        </w:rPr>
        <w:t>31. Beta vom Funken Spiel</w:t>
      </w:r>
      <w:r>
        <w:rPr>
          <w:rFonts w:ascii="Times New Roman" w:hAnsi="Times New Roman" w:cs="Times New Roman"/>
          <w:b/>
          <w:bCs/>
        </w:rPr>
        <w:tab/>
        <w:t>13. 10. 2013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191100000644899  </w:t>
      </w:r>
      <w:r>
        <w:rPr>
          <w:rFonts w:ascii="Times New Roman" w:hAnsi="Times New Roman" w:cs="Times New Roman"/>
          <w:b/>
          <w:bCs/>
        </w:rPr>
        <w:t>HR30388</w:t>
      </w:r>
    </w:p>
    <w:p w:rsidR="00340FE5" w:rsidRPr="00AE5214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fast normal, ED normal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Tyson Fixfruta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Izzy vom Funken Spiel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Jovanovič D., Našička 14, 31000 Osijek, Chorvatsko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Držitel: Kadlecová J., Bolatická 17, Kravaře</w:t>
      </w:r>
      <w:r>
        <w:rPr>
          <w:rFonts w:ascii="Times New Roman" w:hAnsi="Times New Roman" w:cs="Times New Roman"/>
          <w:b/>
          <w:bCs/>
        </w:rPr>
        <w:tab/>
      </w: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VD6 </w:t>
      </w:r>
      <w:r>
        <w:rPr>
          <w:rFonts w:ascii="Times New Roman" w:hAnsi="Times New Roman" w:cs="Times New Roman"/>
          <w:b/>
          <w:bCs/>
        </w:rPr>
        <w:t>32. Nera Birnejan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5. 7. 2013</w:t>
      </w:r>
      <w:r>
        <w:rPr>
          <w:rFonts w:ascii="Times New Roman" w:hAnsi="Times New Roman" w:cs="Times New Roman"/>
          <w:b/>
          <w:bCs/>
        </w:rPr>
        <w:tab/>
        <w:t>58402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91029/13</w:t>
      </w:r>
    </w:p>
    <w:p w:rsidR="00340FE5" w:rsidRPr="00AE5214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Bh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Omarr Egidius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Jolina Helilein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Hruška J., K Velkému dvoru 391, 747 19 Bohuslavice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Michálková H., Jubilejní 284, 747 62 Mokré Lazce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VD5 </w:t>
      </w:r>
      <w:r>
        <w:rPr>
          <w:rFonts w:ascii="Times New Roman" w:hAnsi="Times New Roman" w:cs="Times New Roman"/>
          <w:b/>
          <w:bCs/>
        </w:rPr>
        <w:t>33. Jersy Zimní Romance</w:t>
      </w:r>
      <w:r>
        <w:rPr>
          <w:rFonts w:ascii="Times New Roman" w:hAnsi="Times New Roman" w:cs="Times New Roman"/>
          <w:b/>
          <w:bCs/>
        </w:rPr>
        <w:tab/>
        <w:t>15. 9. 2013</w:t>
      </w:r>
      <w:r>
        <w:rPr>
          <w:rFonts w:ascii="Times New Roman" w:hAnsi="Times New Roman" w:cs="Times New Roman"/>
          <w:b/>
          <w:bCs/>
        </w:rPr>
        <w:tab/>
        <w:t>58437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91820/13</w:t>
      </w:r>
    </w:p>
    <w:p w:rsidR="00340FE5" w:rsidRPr="00AE5214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HD0/0,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BH, IPO1, ZVV1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Dago z Klídkova dvora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Iris Zimní romance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Richter J., Komenského 301, 747 91 Štítina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VD2 </w:t>
      </w:r>
      <w:r>
        <w:rPr>
          <w:rFonts w:ascii="Times New Roman" w:hAnsi="Times New Roman" w:cs="Times New Roman"/>
          <w:b/>
          <w:bCs/>
        </w:rPr>
        <w:t>35. Zina Gard Bohemia</w:t>
      </w:r>
      <w:r>
        <w:rPr>
          <w:rFonts w:ascii="Times New Roman" w:hAnsi="Times New Roman" w:cs="Times New Roman"/>
          <w:b/>
          <w:bCs/>
        </w:rPr>
        <w:tab/>
        <w:t>11. 8. 2013</w:t>
      </w:r>
      <w:r>
        <w:rPr>
          <w:rFonts w:ascii="Times New Roman" w:hAnsi="Times New Roman" w:cs="Times New Roman"/>
          <w:b/>
          <w:bCs/>
        </w:rPr>
        <w:tab/>
        <w:t>58413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91434/13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0/0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Fulz di Zenevredo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Clea z Doliny Lotosu</w:t>
      </w:r>
    </w:p>
    <w:p w:rsidR="00340FE5" w:rsidRDefault="00340FE5" w:rsidP="00846D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Pekárek M., Strahovice 128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 w:rsidRPr="009673E0">
        <w:rPr>
          <w:rFonts w:ascii="Times New Roman" w:hAnsi="Times New Roman" w:cs="Times New Roman"/>
          <w:b/>
          <w:bCs/>
          <w:color w:val="FF0000"/>
        </w:rPr>
        <w:t>VD1 VT</w:t>
      </w:r>
      <w:r>
        <w:rPr>
          <w:rFonts w:ascii="Times New Roman" w:hAnsi="Times New Roman" w:cs="Times New Roman"/>
          <w:b/>
          <w:bCs/>
        </w:rPr>
        <w:t xml:space="preserve"> 36. Farra Suché Lazce</w:t>
      </w:r>
      <w:r>
        <w:rPr>
          <w:rFonts w:ascii="Times New Roman" w:hAnsi="Times New Roman" w:cs="Times New Roman"/>
          <w:b/>
          <w:bCs/>
        </w:rPr>
        <w:tab/>
        <w:t>24. 9. 2013</w:t>
      </w:r>
      <w:r>
        <w:rPr>
          <w:rFonts w:ascii="Times New Roman" w:hAnsi="Times New Roman" w:cs="Times New Roman"/>
          <w:b/>
          <w:bCs/>
        </w:rPr>
        <w:tab/>
        <w:t>58442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92057/13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1/1,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ZVV1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Aslan v. Türkenkopf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Iris Suché Lazce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Kašing V., Ke Strážnici 6, 747 95 Suché Lazce</w:t>
      </w:r>
    </w:p>
    <w:p w:rsidR="00340FE5" w:rsidRPr="004B25A2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VD4 </w:t>
      </w:r>
      <w:r>
        <w:rPr>
          <w:rFonts w:ascii="Times New Roman" w:hAnsi="Times New Roman" w:cs="Times New Roman"/>
          <w:b/>
          <w:bCs/>
        </w:rPr>
        <w:t>37. Xerin Lonadard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2. 12. 2013</w:t>
      </w:r>
      <w:r>
        <w:rPr>
          <w:rFonts w:ascii="Times New Roman" w:hAnsi="Times New Roman" w:cs="Times New Roman"/>
          <w:b/>
          <w:bCs/>
        </w:rPr>
        <w:tab/>
        <w:t>68998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92593/13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1/2,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ZVV1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Arex v. Panoniansee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Krasomila Lonadard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Paštěka J., Májůvka 24, 793 68 Dvorce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 + Haltmarová, Havlíčkova 33, Zábřeh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</w:p>
    <w:p w:rsidR="00340FE5" w:rsidRDefault="00340FE5" w:rsidP="00136317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F</w:t>
      </w:r>
      <w:r w:rsidRPr="00CE4DC4">
        <w:rPr>
          <w:color w:val="000009"/>
        </w:rPr>
        <w:t xml:space="preserve">ENY,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  <w:r w:rsidRPr="00CE4DC4">
        <w:rPr>
          <w:color w:val="000009"/>
          <w:spacing w:val="-38"/>
        </w:rPr>
        <w:t xml:space="preserve"> </w:t>
      </w:r>
    </w:p>
    <w:p w:rsidR="00340FE5" w:rsidRPr="00F120EA" w:rsidRDefault="00340FE5" w:rsidP="00136317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340FE5" w:rsidRDefault="00340FE5" w:rsidP="001363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40FE5" w:rsidRDefault="00340FE5" w:rsidP="00CE4DC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VD1 VT </w:t>
      </w:r>
      <w:r>
        <w:rPr>
          <w:rFonts w:ascii="Times New Roman" w:hAnsi="Times New Roman" w:cs="Times New Roman"/>
          <w:b/>
          <w:bCs/>
        </w:rPr>
        <w:t>38. Tiara Lonadard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5. 7. 2013</w:t>
      </w:r>
      <w:r>
        <w:rPr>
          <w:rFonts w:ascii="Times New Roman" w:hAnsi="Times New Roman" w:cs="Times New Roman"/>
          <w:b/>
          <w:bCs/>
        </w:rPr>
        <w:tab/>
        <w:t>68975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91244/13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0/0,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Arex v. Panoniansee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Trinita z Henmonu</w:t>
      </w:r>
    </w:p>
    <w:p w:rsidR="00340FE5" w:rsidRDefault="00340FE5" w:rsidP="001363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Paštěka J., Májůvka 24, 793 68 Dvorce</w:t>
      </w:r>
    </w:p>
    <w:p w:rsidR="00340FE5" w:rsidRDefault="00340FE5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Balarinová M. Mgr., Výjezdní 1166/29, 747 14 Ludgeřovice</w:t>
      </w:r>
    </w:p>
    <w:p w:rsidR="00340FE5" w:rsidRDefault="00340FE5" w:rsidP="001363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+ Vanderková D., Přerov</w:t>
      </w:r>
    </w:p>
    <w:p w:rsidR="00340FE5" w:rsidRDefault="00340FE5" w:rsidP="00136317">
      <w:pPr>
        <w:spacing w:after="0"/>
        <w:rPr>
          <w:rFonts w:ascii="Times New Roman" w:hAnsi="Times New Roman" w:cs="Times New Roman"/>
        </w:rPr>
      </w:pPr>
    </w:p>
    <w:p w:rsidR="00340FE5" w:rsidRDefault="00340FE5" w:rsidP="00136317">
      <w:pPr>
        <w:spacing w:after="0"/>
        <w:rPr>
          <w:rFonts w:ascii="Times New Roman" w:hAnsi="Times New Roman" w:cs="Times New Roman"/>
        </w:rPr>
      </w:pPr>
    </w:p>
    <w:p w:rsidR="00340FE5" w:rsidRDefault="00340FE5" w:rsidP="00136317">
      <w:pPr>
        <w:spacing w:after="0"/>
        <w:rPr>
          <w:rFonts w:ascii="Times New Roman" w:hAnsi="Times New Roman" w:cs="Times New Roman"/>
        </w:rPr>
      </w:pPr>
    </w:p>
    <w:p w:rsidR="00340FE5" w:rsidRDefault="00340FE5" w:rsidP="00136317">
      <w:pPr>
        <w:spacing w:after="0"/>
        <w:rPr>
          <w:rFonts w:ascii="Times New Roman" w:hAnsi="Times New Roman" w:cs="Times New Roman"/>
        </w:rPr>
      </w:pPr>
    </w:p>
    <w:p w:rsidR="00340FE5" w:rsidRDefault="00340FE5" w:rsidP="00CB7E72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PSI</w:t>
      </w:r>
      <w:r w:rsidRPr="00CE4DC4">
        <w:rPr>
          <w:color w:val="000009"/>
        </w:rPr>
        <w:t>, SRST KRÁTKÁ</w:t>
      </w:r>
      <w:r w:rsidRPr="00CE4DC4">
        <w:rPr>
          <w:color w:val="000009"/>
          <w:spacing w:val="-38"/>
        </w:rPr>
        <w:t xml:space="preserve"> </w:t>
      </w:r>
    </w:p>
    <w:p w:rsidR="00340FE5" w:rsidRDefault="00340FE5" w:rsidP="00CB7E72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340FE5" w:rsidRDefault="00340FE5" w:rsidP="00CB7E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40FE5" w:rsidRDefault="00340FE5" w:rsidP="00CB7E72">
      <w:pPr>
        <w:spacing w:after="0"/>
        <w:rPr>
          <w:rFonts w:ascii="Times New Roman" w:hAnsi="Times New Roman" w:cs="Times New Roman"/>
          <w:b/>
          <w:bCs/>
        </w:rPr>
      </w:pPr>
    </w:p>
    <w:p w:rsidR="00340FE5" w:rsidRDefault="00340FE5" w:rsidP="00CB7E72">
      <w:pPr>
        <w:spacing w:after="0"/>
        <w:rPr>
          <w:rFonts w:ascii="Times New Roman" w:hAnsi="Times New Roman" w:cs="Times New Roman"/>
          <w:b/>
          <w:bCs/>
        </w:rPr>
      </w:pPr>
      <w:r w:rsidRPr="009673E0">
        <w:rPr>
          <w:rFonts w:ascii="Times New Roman" w:hAnsi="Times New Roman" w:cs="Times New Roman"/>
          <w:b/>
          <w:bCs/>
          <w:color w:val="FF0000"/>
        </w:rPr>
        <w:t>VD2</w:t>
      </w:r>
      <w:r>
        <w:rPr>
          <w:rFonts w:ascii="Times New Roman" w:hAnsi="Times New Roman" w:cs="Times New Roman"/>
          <w:b/>
          <w:bCs/>
        </w:rPr>
        <w:t xml:space="preserve"> </w:t>
      </w:r>
      <w:r w:rsidRPr="00B70DE3">
        <w:rPr>
          <w:rFonts w:ascii="Times New Roman" w:hAnsi="Times New Roman" w:cs="Times New Roman"/>
          <w:b/>
          <w:bCs/>
        </w:rPr>
        <w:t xml:space="preserve">39. </w:t>
      </w:r>
      <w:r>
        <w:rPr>
          <w:rFonts w:ascii="Times New Roman" w:hAnsi="Times New Roman" w:cs="Times New Roman"/>
          <w:b/>
          <w:bCs/>
        </w:rPr>
        <w:t xml:space="preserve"> Hellboy z Jukasu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20. 11. 2013</w:t>
      </w:r>
      <w:r>
        <w:rPr>
          <w:rFonts w:ascii="Times New Roman" w:hAnsi="Times New Roman" w:cs="Times New Roman"/>
          <w:b/>
          <w:bCs/>
        </w:rPr>
        <w:tab/>
        <w:t>58455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92518/13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1/1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Argo z Jukasu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Ebony Rose Great Lady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Kurka J., Mírová 177, Hněvošice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Plaček A., Stodolní 647, Klimkovice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</w:p>
    <w:p w:rsidR="00340FE5" w:rsidRDefault="00340FE5" w:rsidP="00CB7E7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VD1 VT </w:t>
      </w:r>
      <w:r>
        <w:rPr>
          <w:rFonts w:ascii="Times New Roman" w:hAnsi="Times New Roman" w:cs="Times New Roman"/>
          <w:b/>
          <w:bCs/>
        </w:rPr>
        <w:t>40. Lukas z Leutschau</w:t>
      </w:r>
      <w:r>
        <w:rPr>
          <w:rFonts w:ascii="Times New Roman" w:hAnsi="Times New Roman" w:cs="Times New Roman"/>
          <w:b/>
          <w:bCs/>
        </w:rPr>
        <w:tab/>
        <w:t>5. 8. 2013</w:t>
      </w:r>
      <w:r>
        <w:rPr>
          <w:rFonts w:ascii="Times New Roman" w:hAnsi="Times New Roman" w:cs="Times New Roman"/>
          <w:b/>
          <w:bCs/>
        </w:rPr>
        <w:tab/>
        <w:t>68016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68016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normal, ED normal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Fred vom Rumbachtal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Quincy Perunius Bohemia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Balúch V., Kátov 197, 908 49 Vrádiště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 + Grombiřík Z., Slavíkova 8, 695 01 Hodonín</w:t>
      </w:r>
    </w:p>
    <w:p w:rsidR="00340FE5" w:rsidRDefault="00340FE5" w:rsidP="00CB7E72">
      <w:pPr>
        <w:spacing w:after="0"/>
        <w:rPr>
          <w:rFonts w:ascii="Times New Roman" w:hAnsi="Times New Roman" w:cs="Times New Roman"/>
          <w:b/>
          <w:bCs/>
        </w:rPr>
      </w:pPr>
    </w:p>
    <w:p w:rsidR="00340FE5" w:rsidRDefault="00340FE5" w:rsidP="00CB7E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0FE5" w:rsidRDefault="00340FE5" w:rsidP="000003A7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PSI</w:t>
      </w:r>
      <w:r w:rsidRPr="00CE4DC4">
        <w:rPr>
          <w:color w:val="000009"/>
        </w:rPr>
        <w:t xml:space="preserve">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  <w:r w:rsidRPr="00CE4DC4">
        <w:rPr>
          <w:color w:val="000009"/>
          <w:spacing w:val="-38"/>
        </w:rPr>
        <w:t xml:space="preserve"> </w:t>
      </w:r>
    </w:p>
    <w:p w:rsidR="00340FE5" w:rsidRDefault="00340FE5" w:rsidP="000003A7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340FE5" w:rsidRDefault="00340FE5" w:rsidP="000003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40FE5" w:rsidRDefault="00340FE5" w:rsidP="000003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40FE5" w:rsidRDefault="00340FE5" w:rsidP="00CB7E7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VD1 VT </w:t>
      </w:r>
      <w:r w:rsidRPr="00BA0AA4">
        <w:rPr>
          <w:rFonts w:ascii="Times New Roman" w:hAnsi="Times New Roman" w:cs="Times New Roman"/>
          <w:b/>
          <w:bCs/>
        </w:rPr>
        <w:t>41. Zoee Gard Bohemia</w:t>
      </w:r>
      <w:r w:rsidRPr="00BA0AA4">
        <w:rPr>
          <w:rFonts w:ascii="Times New Roman" w:hAnsi="Times New Roman" w:cs="Times New Roman"/>
          <w:b/>
          <w:bCs/>
        </w:rPr>
        <w:tab/>
        <w:t>11. 8. 2013</w:t>
      </w:r>
      <w:r w:rsidRPr="00BA0AA4">
        <w:rPr>
          <w:rFonts w:ascii="Times New Roman" w:hAnsi="Times New Roman" w:cs="Times New Roman"/>
          <w:b/>
          <w:bCs/>
        </w:rPr>
        <w:tab/>
        <w:t>58412</w:t>
      </w:r>
      <w:r w:rsidRPr="00BA0AA4">
        <w:rPr>
          <w:rFonts w:ascii="Times New Roman" w:hAnsi="Times New Roman" w:cs="Times New Roman"/>
          <w:b/>
          <w:bCs/>
        </w:rPr>
        <w:tab/>
      </w:r>
      <w:r w:rsidRPr="00BA0AA4">
        <w:rPr>
          <w:rFonts w:ascii="Times New Roman" w:hAnsi="Times New Roman" w:cs="Times New Roman"/>
          <w:b/>
          <w:bCs/>
        </w:rPr>
        <w:tab/>
        <w:t>91433/13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0/0, 1/1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Fulz di Zenevredo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Clea z Doliny Lotosu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Pekárek M., Strahovice 128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Lasák S., Strmá 9, Kobeřice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</w:p>
    <w:p w:rsidR="00340FE5" w:rsidRDefault="00340FE5" w:rsidP="00CB7E7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VD2 </w:t>
      </w:r>
      <w:r>
        <w:rPr>
          <w:rFonts w:ascii="Times New Roman" w:hAnsi="Times New Roman" w:cs="Times New Roman"/>
          <w:b/>
          <w:bCs/>
        </w:rPr>
        <w:t>42. Dix Best of the Gods</w:t>
      </w:r>
      <w:r>
        <w:rPr>
          <w:rFonts w:ascii="Times New Roman" w:hAnsi="Times New Roman" w:cs="Times New Roman"/>
          <w:b/>
          <w:bCs/>
        </w:rPr>
        <w:tab/>
        <w:t>27. 7. 2013</w:t>
      </w:r>
      <w:r>
        <w:rPr>
          <w:rFonts w:ascii="Times New Roman" w:hAnsi="Times New Roman" w:cs="Times New Roman"/>
          <w:b/>
          <w:bCs/>
        </w:rPr>
        <w:tab/>
        <w:t>20552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91297/13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0/0, ED 0/0, DNA gepr.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Fulz di Zenevredo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Goldie od Řeky Lučiny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Urvinitka M., Vendryně 1075, 739 94</w:t>
      </w:r>
    </w:p>
    <w:p w:rsidR="00340FE5" w:rsidRDefault="00340FE5" w:rsidP="00CB7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CA7E42">
      <w:pPr>
        <w:spacing w:after="0"/>
        <w:jc w:val="center"/>
        <w:rPr>
          <w:rFonts w:ascii="Times New Roman" w:hAnsi="Times New Roman" w:cs="Times New Roman"/>
        </w:rPr>
      </w:pPr>
    </w:p>
    <w:p w:rsidR="00340FE5" w:rsidRDefault="00340FE5" w:rsidP="00CA7E42">
      <w:pPr>
        <w:pStyle w:val="Vchoz"/>
        <w:jc w:val="center"/>
      </w:pPr>
    </w:p>
    <w:p w:rsidR="00340FE5" w:rsidRDefault="00340FE5" w:rsidP="00CA7E42">
      <w:pPr>
        <w:pStyle w:val="Vchoz"/>
        <w:jc w:val="center"/>
      </w:pPr>
    </w:p>
    <w:p w:rsidR="00340FE5" w:rsidRDefault="00340FE5" w:rsidP="00CA7E42">
      <w:pPr>
        <w:pStyle w:val="Vchoz"/>
        <w:jc w:val="center"/>
      </w:pPr>
    </w:p>
    <w:p w:rsidR="00340FE5" w:rsidRDefault="00340FE5" w:rsidP="00E84DCD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PRACOVNÍ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KRÁTK</w:t>
      </w:r>
      <w:r w:rsidRPr="00CE4DC4">
        <w:rPr>
          <w:color w:val="000009"/>
        </w:rPr>
        <w:t>Á</w:t>
      </w:r>
      <w:r w:rsidRPr="00CE4DC4">
        <w:rPr>
          <w:color w:val="000009"/>
          <w:spacing w:val="-38"/>
        </w:rPr>
        <w:t xml:space="preserve"> </w:t>
      </w:r>
    </w:p>
    <w:p w:rsidR="00340FE5" w:rsidRDefault="00340FE5" w:rsidP="00E84D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40FE5" w:rsidRDefault="00340FE5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V3 </w:t>
      </w:r>
      <w:r>
        <w:rPr>
          <w:b/>
          <w:bCs/>
          <w:sz w:val="22"/>
          <w:szCs w:val="22"/>
        </w:rPr>
        <w:t>43. Cessi Suché Lazce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4. 3. 2013</w:t>
      </w:r>
      <w:r>
        <w:rPr>
          <w:b/>
          <w:bCs/>
          <w:sz w:val="22"/>
          <w:szCs w:val="22"/>
        </w:rPr>
        <w:tab/>
        <w:t>58342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92057/13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RTG: DKK 0/0, DLK 0/0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Zkoušky: ZVV1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O: Ferrari von Agillolfinger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M: Quinta Suché Lazce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Chov.: Kašing V., Ke Strážnici 6, Suché Lazce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Maj.: dtto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</w:p>
    <w:p w:rsidR="00340FE5" w:rsidRDefault="00340FE5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V9 </w:t>
      </w:r>
      <w:r>
        <w:rPr>
          <w:b/>
          <w:bCs/>
          <w:sz w:val="22"/>
          <w:szCs w:val="22"/>
        </w:rPr>
        <w:t>44. Dorothy Iluze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21. 5. 2013</w:t>
      </w:r>
      <w:r>
        <w:rPr>
          <w:b/>
          <w:bCs/>
          <w:sz w:val="22"/>
          <w:szCs w:val="22"/>
        </w:rPr>
        <w:tab/>
        <w:t>67708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90530/13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  <w:r w:rsidRPr="00641713">
        <w:rPr>
          <w:sz w:val="22"/>
          <w:szCs w:val="22"/>
        </w:rPr>
        <w:t>RTG: DKK 0/0, DLK 0/0</w:t>
      </w:r>
      <w:r w:rsidRPr="00641713">
        <w:rPr>
          <w:sz w:val="22"/>
          <w:szCs w:val="22"/>
        </w:rPr>
        <w:tab/>
      </w:r>
      <w:r w:rsidRPr="00641713">
        <w:rPr>
          <w:sz w:val="22"/>
          <w:szCs w:val="22"/>
        </w:rPr>
        <w:tab/>
        <w:t>Zkoušky: ZVII1, BH, IPO</w:t>
      </w:r>
      <w:r>
        <w:rPr>
          <w:sz w:val="22"/>
          <w:szCs w:val="22"/>
        </w:rPr>
        <w:t>-</w:t>
      </w:r>
      <w:r w:rsidRPr="00641713">
        <w:rPr>
          <w:sz w:val="22"/>
          <w:szCs w:val="22"/>
        </w:rPr>
        <w:t>VO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O: Caran od Hradu Drahotuch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M: Ora Iluze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Chov.: Pavlasová A., Albrechtičky 279, 742 55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Maj.: dtto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</w:p>
    <w:p w:rsidR="00340FE5" w:rsidRDefault="00340FE5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V6 </w:t>
      </w:r>
      <w:r>
        <w:rPr>
          <w:b/>
          <w:bCs/>
          <w:sz w:val="22"/>
          <w:szCs w:val="22"/>
        </w:rPr>
        <w:t>46. Rhia Gard Bohemia</w:t>
      </w:r>
      <w:r>
        <w:rPr>
          <w:b/>
          <w:bCs/>
          <w:sz w:val="22"/>
          <w:szCs w:val="22"/>
        </w:rPr>
        <w:tab/>
        <w:t>8. 7. 2012</w:t>
      </w:r>
      <w:r>
        <w:rPr>
          <w:b/>
          <w:bCs/>
          <w:sz w:val="22"/>
          <w:szCs w:val="22"/>
        </w:rPr>
        <w:tab/>
        <w:t>58243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87288/12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RTG: 0/0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Zkoušky: ZVV1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O: Lord Gard Bohemia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M: Heidi Hiszpaňskie Srebro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Chov. Pekárek M., Strahovice 128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Maj.: dtto</w:t>
      </w:r>
    </w:p>
    <w:p w:rsidR="00340FE5" w:rsidRDefault="00340FE5" w:rsidP="00DB1374">
      <w:pPr>
        <w:pStyle w:val="Vchoz"/>
        <w:spacing w:after="0"/>
        <w:jc w:val="left"/>
        <w:rPr>
          <w:sz w:val="22"/>
          <w:szCs w:val="22"/>
        </w:rPr>
      </w:pPr>
    </w:p>
    <w:p w:rsidR="00340FE5" w:rsidRDefault="00340FE5" w:rsidP="00DB1374">
      <w:pPr>
        <w:pStyle w:val="Vchoz"/>
        <w:spacing w:after="0"/>
        <w:jc w:val="left"/>
        <w:rPr>
          <w:rStyle w:val="Emphasis"/>
          <w:b/>
          <w:bCs/>
          <w:i w:val="0"/>
          <w:iCs w:val="0"/>
          <w:color w:val="FF0000"/>
          <w:sz w:val="22"/>
          <w:szCs w:val="22"/>
        </w:rPr>
      </w:pPr>
      <w:r>
        <w:rPr>
          <w:rStyle w:val="Emphasis"/>
          <w:b/>
          <w:bCs/>
          <w:i w:val="0"/>
          <w:iCs w:val="0"/>
          <w:color w:val="FF0000"/>
          <w:sz w:val="22"/>
          <w:szCs w:val="22"/>
        </w:rPr>
        <w:t xml:space="preserve">V2 Res. CAC 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b/>
          <w:bCs/>
          <w:i w:val="0"/>
          <w:iCs w:val="0"/>
          <w:sz w:val="22"/>
          <w:szCs w:val="22"/>
        </w:rPr>
      </w:pPr>
      <w:r>
        <w:rPr>
          <w:rStyle w:val="Emphasis"/>
          <w:b/>
          <w:bCs/>
          <w:i w:val="0"/>
          <w:iCs w:val="0"/>
          <w:sz w:val="22"/>
          <w:szCs w:val="22"/>
        </w:rPr>
        <w:t>48. Cindy Riwal Hof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16. 4. 2013</w:t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56609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90318/13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O: Nino von Troje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M: Tara Riwal Hof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Chov. Žíla I., K. Čapka 1131, Otrokovice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Maj. Kubačka P., Havířov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Držitel: Žíla I., K.Čapka 1131, Otrokovice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</w:p>
    <w:p w:rsidR="00340FE5" w:rsidRDefault="00340FE5" w:rsidP="00DB1374">
      <w:pPr>
        <w:pStyle w:val="Vchoz"/>
        <w:spacing w:after="0"/>
        <w:jc w:val="left"/>
        <w:rPr>
          <w:rStyle w:val="Emphasis"/>
          <w:b/>
          <w:bCs/>
          <w:i w:val="0"/>
          <w:iCs w:val="0"/>
          <w:sz w:val="22"/>
          <w:szCs w:val="22"/>
        </w:rPr>
      </w:pPr>
      <w:r>
        <w:rPr>
          <w:rStyle w:val="Emphasis"/>
          <w:b/>
          <w:bCs/>
          <w:i w:val="0"/>
          <w:iCs w:val="0"/>
          <w:color w:val="FF0000"/>
          <w:sz w:val="22"/>
          <w:szCs w:val="22"/>
        </w:rPr>
        <w:t xml:space="preserve">V5 </w:t>
      </w:r>
      <w:r w:rsidRPr="00F74818">
        <w:rPr>
          <w:rStyle w:val="Emphasis"/>
          <w:b/>
          <w:bCs/>
          <w:i w:val="0"/>
          <w:iCs w:val="0"/>
          <w:sz w:val="22"/>
          <w:szCs w:val="22"/>
        </w:rPr>
        <w:t xml:space="preserve">49. </w:t>
      </w:r>
      <w:r>
        <w:rPr>
          <w:rStyle w:val="Emphasis"/>
          <w:b/>
          <w:bCs/>
          <w:i w:val="0"/>
          <w:iCs w:val="0"/>
          <w:sz w:val="22"/>
          <w:szCs w:val="22"/>
        </w:rPr>
        <w:t>Queen Mihapa</w:t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27. 9. 2011</w:t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86357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83664/11/13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RTG: DKK1/1, DKL0/0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Zkoušky: ZVV1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O: Esko del Giarizzo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M: Chagy z Agíru Bohemia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Chov.: Ulrich M., Troubelice 372, 783 83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Maj.: dtto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</w:p>
    <w:p w:rsidR="00340FE5" w:rsidRDefault="00340FE5" w:rsidP="00DB1374">
      <w:pPr>
        <w:pStyle w:val="Vchoz"/>
        <w:spacing w:after="0"/>
        <w:jc w:val="left"/>
        <w:rPr>
          <w:rStyle w:val="Emphasis"/>
          <w:b/>
          <w:bCs/>
          <w:i w:val="0"/>
          <w:iCs w:val="0"/>
          <w:color w:val="FF0000"/>
          <w:sz w:val="22"/>
          <w:szCs w:val="22"/>
        </w:rPr>
      </w:pPr>
      <w:r>
        <w:rPr>
          <w:rStyle w:val="Emphasis"/>
          <w:b/>
          <w:bCs/>
          <w:i w:val="0"/>
          <w:iCs w:val="0"/>
          <w:color w:val="FF0000"/>
          <w:sz w:val="22"/>
          <w:szCs w:val="22"/>
        </w:rPr>
        <w:t>V1 CAC KV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b/>
          <w:bCs/>
          <w:i w:val="0"/>
          <w:iCs w:val="0"/>
          <w:sz w:val="22"/>
          <w:szCs w:val="22"/>
        </w:rPr>
      </w:pPr>
      <w:r>
        <w:rPr>
          <w:rStyle w:val="Emphasis"/>
          <w:b/>
          <w:bCs/>
          <w:i w:val="0"/>
          <w:iCs w:val="0"/>
          <w:sz w:val="22"/>
          <w:szCs w:val="22"/>
        </w:rPr>
        <w:t xml:space="preserve">50. Corny od Ratibořské cesty 3. 1. 2012 </w:t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58102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84675/12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RTG: HD 0/0, ED 0/0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Zkoušky: ZVV1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O: Nelson v. Frankengold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M: Quena Hartis Bohemia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Chov.: Mrůzek M., Ratibořská 126, 747 05 Opava 5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Maj.: dtto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</w:p>
    <w:p w:rsidR="00340FE5" w:rsidRDefault="00340FE5" w:rsidP="00DB1374">
      <w:pPr>
        <w:pStyle w:val="Vchoz"/>
        <w:spacing w:after="0"/>
        <w:jc w:val="left"/>
        <w:rPr>
          <w:rStyle w:val="Emphasis"/>
          <w:b/>
          <w:bCs/>
          <w:i w:val="0"/>
          <w:iCs w:val="0"/>
          <w:sz w:val="22"/>
          <w:szCs w:val="22"/>
        </w:rPr>
      </w:pPr>
      <w:r>
        <w:rPr>
          <w:rStyle w:val="Emphasis"/>
          <w:b/>
          <w:bCs/>
          <w:i w:val="0"/>
          <w:iCs w:val="0"/>
          <w:color w:val="FF0000"/>
          <w:sz w:val="22"/>
          <w:szCs w:val="22"/>
        </w:rPr>
        <w:t xml:space="preserve">V4 </w:t>
      </w:r>
      <w:r>
        <w:rPr>
          <w:rStyle w:val="Emphasis"/>
          <w:b/>
          <w:bCs/>
          <w:i w:val="0"/>
          <w:iCs w:val="0"/>
          <w:sz w:val="22"/>
          <w:szCs w:val="22"/>
        </w:rPr>
        <w:t>51. Athena Geodis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18. 2. 2013</w:t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61326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89427/13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RTG: 0/0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Zkoušky: ZVV1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O: Roben Framto Rolau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M: Zora Advil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Chov.: Gladiš P., Stqříč 670, 739 43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Maj.: dtto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</w:p>
    <w:p w:rsidR="00340FE5" w:rsidRDefault="00340FE5" w:rsidP="00DB1374">
      <w:pPr>
        <w:pStyle w:val="Vchoz"/>
        <w:spacing w:after="0"/>
        <w:jc w:val="left"/>
        <w:rPr>
          <w:rStyle w:val="Emphasis"/>
          <w:b/>
          <w:bCs/>
          <w:i w:val="0"/>
          <w:iCs w:val="0"/>
          <w:sz w:val="22"/>
          <w:szCs w:val="22"/>
        </w:rPr>
      </w:pPr>
      <w:r>
        <w:rPr>
          <w:rStyle w:val="Emphasis"/>
          <w:b/>
          <w:bCs/>
          <w:i w:val="0"/>
          <w:iCs w:val="0"/>
          <w:color w:val="FF0000"/>
          <w:sz w:val="22"/>
          <w:szCs w:val="22"/>
        </w:rPr>
        <w:t xml:space="preserve">V8 </w:t>
      </w:r>
      <w:r>
        <w:rPr>
          <w:rStyle w:val="Emphasis"/>
          <w:b/>
          <w:bCs/>
          <w:i w:val="0"/>
          <w:iCs w:val="0"/>
          <w:sz w:val="22"/>
          <w:szCs w:val="22"/>
        </w:rPr>
        <w:t>53. Ghanna Schreidon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25. 11. 2011</w:t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58067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844/11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RTG: HD normal, ED normal, DNA gpr. Zkoušky: SVV1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O: Remo von Fichtenschalg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M: Sarah Schreidon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Chov.: Čirž M., Průkopnická 264, 747 35 Hněvošice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Maj.: dtto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</w:p>
    <w:p w:rsidR="00340FE5" w:rsidRDefault="00340FE5" w:rsidP="00DB1374">
      <w:pPr>
        <w:pStyle w:val="Vchoz"/>
        <w:spacing w:after="0"/>
        <w:jc w:val="left"/>
        <w:rPr>
          <w:rStyle w:val="Emphasis"/>
          <w:b/>
          <w:bCs/>
          <w:i w:val="0"/>
          <w:iCs w:val="0"/>
          <w:sz w:val="22"/>
          <w:szCs w:val="22"/>
        </w:rPr>
      </w:pPr>
      <w:r>
        <w:rPr>
          <w:rStyle w:val="Emphasis"/>
          <w:b/>
          <w:bCs/>
          <w:i w:val="0"/>
          <w:iCs w:val="0"/>
          <w:color w:val="FF0000"/>
          <w:sz w:val="22"/>
          <w:szCs w:val="22"/>
        </w:rPr>
        <w:t xml:space="preserve">V7 </w:t>
      </w:r>
      <w:r>
        <w:rPr>
          <w:rStyle w:val="Emphasis"/>
          <w:b/>
          <w:bCs/>
          <w:i w:val="0"/>
          <w:iCs w:val="0"/>
          <w:sz w:val="22"/>
          <w:szCs w:val="22"/>
        </w:rPr>
        <w:t>54. Olli Lonadard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13. 7. 2011</w:t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68826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82949/11/14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RTG: HD0/0, ED0/0 DNA-SV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Zkoušky: ZVV1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O: Quirin a.d. Brunnenstrase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M: Dea Lonadard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Chov.: Paštěka J., Májůvka 24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Maj.: dtto + Haltmarová P.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</w:p>
    <w:p w:rsidR="00340FE5" w:rsidRDefault="00340FE5" w:rsidP="00ED322E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PRACOVNÍ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  <w:r w:rsidRPr="00CE4DC4">
        <w:rPr>
          <w:color w:val="000009"/>
          <w:spacing w:val="-38"/>
        </w:rPr>
        <w:t xml:space="preserve"> </w:t>
      </w:r>
    </w:p>
    <w:p w:rsidR="00340FE5" w:rsidRPr="00F120EA" w:rsidRDefault="00340FE5" w:rsidP="00ED322E">
      <w:pPr>
        <w:pStyle w:val="Heading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340FE5" w:rsidRDefault="00340FE5" w:rsidP="00ED32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r>
        <w:rPr>
          <w:rFonts w:ascii="Times New Roman" w:hAnsi="Times New Roman" w:cs="Times New Roman"/>
          <w:sz w:val="24"/>
          <w:szCs w:val="24"/>
          <w:u w:val="single"/>
        </w:rPr>
        <w:t>č./čip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40FE5" w:rsidRPr="007D28F8" w:rsidRDefault="00340FE5" w:rsidP="00DB1374">
      <w:pPr>
        <w:pStyle w:val="Vchoz"/>
        <w:spacing w:after="0"/>
        <w:jc w:val="left"/>
        <w:rPr>
          <w:rStyle w:val="Emphasis"/>
          <w:b/>
          <w:bCs/>
          <w:i w:val="0"/>
          <w:iCs w:val="0"/>
          <w:color w:val="FF0000"/>
          <w:sz w:val="22"/>
          <w:szCs w:val="22"/>
        </w:rPr>
      </w:pPr>
      <w:r>
        <w:rPr>
          <w:rStyle w:val="Emphasis"/>
          <w:b/>
          <w:bCs/>
          <w:i w:val="0"/>
          <w:iCs w:val="0"/>
          <w:color w:val="FF0000"/>
          <w:sz w:val="22"/>
          <w:szCs w:val="22"/>
        </w:rPr>
        <w:t>V1 CAC KV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b/>
          <w:bCs/>
          <w:i w:val="0"/>
          <w:iCs w:val="0"/>
          <w:sz w:val="22"/>
          <w:szCs w:val="22"/>
        </w:rPr>
      </w:pPr>
      <w:r>
        <w:rPr>
          <w:rStyle w:val="Emphasis"/>
          <w:b/>
          <w:bCs/>
          <w:i w:val="0"/>
          <w:iCs w:val="0"/>
          <w:sz w:val="22"/>
          <w:szCs w:val="22"/>
        </w:rPr>
        <w:t>55. Zyra Avax Hof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17. 4. 2013</w:t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52593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90304/13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RTG: DKK0/0, DLK0/0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Zkoušky: ZVV1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O: Faustoo Dlhá Roveň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M: Coffie Avax Hof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Chov.: Zavadilík J., Blazice 9, 768 61 Bystřice pod Hostýnem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Maj.: Ulrich M., Troubelice 372, 783 83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</w:p>
    <w:p w:rsidR="00340FE5" w:rsidRDefault="00340FE5" w:rsidP="00DB1374">
      <w:pPr>
        <w:pStyle w:val="Vchoz"/>
        <w:spacing w:after="0"/>
        <w:jc w:val="left"/>
        <w:rPr>
          <w:rStyle w:val="Emphasis"/>
          <w:b/>
          <w:bCs/>
          <w:i w:val="0"/>
          <w:iCs w:val="0"/>
          <w:sz w:val="22"/>
          <w:szCs w:val="22"/>
        </w:rPr>
      </w:pPr>
      <w:r>
        <w:rPr>
          <w:rStyle w:val="Emphasis"/>
          <w:b/>
          <w:bCs/>
          <w:i w:val="0"/>
          <w:iCs w:val="0"/>
          <w:color w:val="FF0000"/>
          <w:sz w:val="22"/>
          <w:szCs w:val="22"/>
        </w:rPr>
        <w:t xml:space="preserve">VD </w:t>
      </w:r>
      <w:r>
        <w:rPr>
          <w:rStyle w:val="Emphasis"/>
          <w:b/>
          <w:bCs/>
          <w:i w:val="0"/>
          <w:iCs w:val="0"/>
          <w:sz w:val="22"/>
          <w:szCs w:val="22"/>
        </w:rPr>
        <w:t>56. Yesy Clark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20. 5. 2010</w:t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88204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78084/10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RTG:  HD A, ED normal, DNA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Zkoušky: ZZO, ZM, BH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O: Tex v. Poxdorfer-Tannenhof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M: Lexy Clark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Chov.: Šiška J., Ochotzská 389, 190 16 Praha 9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Maj.: Horáková P., Klicperova 69, Česká Skalice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</w:p>
    <w:p w:rsidR="00340FE5" w:rsidRPr="007D28F8" w:rsidRDefault="00340FE5" w:rsidP="00DB1374">
      <w:pPr>
        <w:pStyle w:val="Vchoz"/>
        <w:spacing w:after="0"/>
        <w:jc w:val="left"/>
        <w:rPr>
          <w:rStyle w:val="Emphasis"/>
          <w:b/>
          <w:bCs/>
          <w:i w:val="0"/>
          <w:iCs w:val="0"/>
          <w:color w:val="FF0000"/>
          <w:sz w:val="22"/>
          <w:szCs w:val="22"/>
        </w:rPr>
      </w:pPr>
      <w:r>
        <w:rPr>
          <w:rStyle w:val="Emphasis"/>
          <w:b/>
          <w:bCs/>
          <w:i w:val="0"/>
          <w:iCs w:val="0"/>
          <w:color w:val="FF0000"/>
          <w:sz w:val="22"/>
          <w:szCs w:val="22"/>
        </w:rPr>
        <w:t>V2 Res. CAC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b/>
          <w:bCs/>
          <w:i w:val="0"/>
          <w:iCs w:val="0"/>
          <w:sz w:val="22"/>
          <w:szCs w:val="22"/>
        </w:rPr>
      </w:pPr>
      <w:r>
        <w:rPr>
          <w:rStyle w:val="Emphasis"/>
          <w:b/>
          <w:bCs/>
          <w:i w:val="0"/>
          <w:iCs w:val="0"/>
          <w:sz w:val="22"/>
          <w:szCs w:val="22"/>
        </w:rPr>
        <w:t>58. Clea Gard Bohemia</w:t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1. 6. 2010</w:t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58738</w:t>
      </w:r>
      <w:r>
        <w:rPr>
          <w:rStyle w:val="Emphasis"/>
          <w:b/>
          <w:bCs/>
          <w:i w:val="0"/>
          <w:iCs w:val="0"/>
          <w:sz w:val="22"/>
          <w:szCs w:val="22"/>
        </w:rPr>
        <w:tab/>
      </w:r>
      <w:r>
        <w:rPr>
          <w:rStyle w:val="Emphasis"/>
          <w:b/>
          <w:bCs/>
          <w:i w:val="0"/>
          <w:iCs w:val="0"/>
          <w:sz w:val="22"/>
          <w:szCs w:val="22"/>
        </w:rPr>
        <w:tab/>
        <w:t>77994/14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RTG 1/1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Zkoušky: ZVV1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O: Esco Vitaxis</w:t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</w:r>
      <w:r>
        <w:rPr>
          <w:rStyle w:val="Emphasis"/>
          <w:i w:val="0"/>
          <w:iCs w:val="0"/>
          <w:sz w:val="22"/>
          <w:szCs w:val="22"/>
        </w:rPr>
        <w:tab/>
        <w:t>M: Biggi Gard Bohemia</w:t>
      </w:r>
    </w:p>
    <w:p w:rsidR="00340FE5" w:rsidRDefault="00340FE5" w:rsidP="00DB1374">
      <w:pPr>
        <w:pStyle w:val="Vchoz"/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Chov.: Pekárek M., Strahovice 128</w:t>
      </w:r>
    </w:p>
    <w:p w:rsidR="00340FE5" w:rsidRDefault="00340FE5" w:rsidP="00E749E2">
      <w:pPr>
        <w:pStyle w:val="Vchoz"/>
        <w:pBdr>
          <w:bottom w:val="single" w:sz="12" w:space="1" w:color="auto"/>
        </w:pBdr>
        <w:spacing w:after="0"/>
        <w:jc w:val="left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Maj.: dtto</w:t>
      </w:r>
    </w:p>
    <w:p w:rsidR="00340FE5" w:rsidRDefault="00340FE5" w:rsidP="00E749E2">
      <w:pPr>
        <w:pStyle w:val="Vchoz"/>
        <w:pBdr>
          <w:bottom w:val="single" w:sz="12" w:space="1" w:color="auto"/>
        </w:pBdr>
        <w:spacing w:after="0"/>
        <w:jc w:val="left"/>
        <w:rPr>
          <w:rStyle w:val="Emphasis"/>
          <w:i w:val="0"/>
          <w:iCs w:val="0"/>
          <w:sz w:val="22"/>
          <w:szCs w:val="22"/>
        </w:rPr>
      </w:pPr>
    </w:p>
    <w:p w:rsidR="00340FE5" w:rsidRPr="007D28F8" w:rsidRDefault="00340FE5" w:rsidP="007D28F8">
      <w:pPr>
        <w:pStyle w:val="Vchoz"/>
        <w:pBdr>
          <w:bottom w:val="single" w:sz="12" w:space="1" w:color="auto"/>
        </w:pBdr>
        <w:spacing w:after="0"/>
        <w:jc w:val="center"/>
        <w:rPr>
          <w:b/>
          <w:bCs/>
          <w:spacing w:val="-38"/>
        </w:rPr>
      </w:pPr>
      <w:r w:rsidRPr="007D28F8">
        <w:rPr>
          <w:b/>
          <w:bCs/>
        </w:rPr>
        <w:t>TŘÍDA PRACOVNÍ PSI, SRST KRÁTKÁ</w:t>
      </w:r>
    </w:p>
    <w:p w:rsidR="00340FE5" w:rsidRDefault="00340FE5" w:rsidP="007D28F8">
      <w:pPr>
        <w:pStyle w:val="Vchoz"/>
        <w:pBdr>
          <w:bottom w:val="single" w:sz="12" w:space="1" w:color="auto"/>
        </w:pBdr>
        <w:spacing w:after="0"/>
        <w:jc w:val="left"/>
        <w:rPr>
          <w:spacing w:val="-38"/>
        </w:rPr>
      </w:pPr>
    </w:p>
    <w:p w:rsidR="00340FE5" w:rsidRDefault="00340FE5" w:rsidP="007D28F8">
      <w:pPr>
        <w:pStyle w:val="Vchoz"/>
        <w:pBdr>
          <w:bottom w:val="single" w:sz="12" w:space="1" w:color="auto"/>
        </w:pBdr>
        <w:spacing w:after="0"/>
        <w:jc w:val="left"/>
      </w:pPr>
      <w:r w:rsidRPr="00CE4DC4">
        <w:t>Číslo</w:t>
      </w:r>
      <w:r w:rsidRPr="00CE4DC4">
        <w:tab/>
        <w:t xml:space="preserve">Jméno </w:t>
      </w:r>
      <w:r>
        <w:t>psa</w:t>
      </w:r>
      <w:r>
        <w:tab/>
      </w:r>
      <w:r w:rsidRPr="00CE4DC4">
        <w:tab/>
        <w:t>Narozen</w:t>
      </w:r>
      <w:r w:rsidRPr="00CE4DC4">
        <w:tab/>
        <w:t xml:space="preserve">Tet. </w:t>
      </w:r>
      <w:r>
        <w:t>č./čip</w:t>
      </w:r>
      <w:r w:rsidRPr="00CE4DC4">
        <w:tab/>
        <w:t>Č</w:t>
      </w:r>
      <w:r>
        <w:t xml:space="preserve">íslo </w:t>
      </w:r>
      <w:r w:rsidRPr="00CE4DC4">
        <w:t>zápisu</w:t>
      </w:r>
    </w:p>
    <w:p w:rsidR="00340FE5" w:rsidRDefault="00340FE5" w:rsidP="001D5279">
      <w:pPr>
        <w:spacing w:after="0"/>
        <w:rPr>
          <w:rFonts w:ascii="Times New Roman" w:hAnsi="Times New Roman" w:cs="Times New Roman"/>
          <w:b/>
          <w:bCs/>
        </w:rPr>
      </w:pPr>
    </w:p>
    <w:p w:rsidR="00340FE5" w:rsidRDefault="00340FE5" w:rsidP="001D527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V3 </w:t>
      </w:r>
      <w:r>
        <w:rPr>
          <w:rFonts w:ascii="Times New Roman" w:hAnsi="Times New Roman" w:cs="Times New Roman"/>
          <w:b/>
          <w:bCs/>
        </w:rPr>
        <w:t>60. Nico Gard Bohemia</w:t>
      </w:r>
      <w:r>
        <w:rPr>
          <w:rFonts w:ascii="Times New Roman" w:hAnsi="Times New Roman" w:cs="Times New Roman"/>
          <w:b/>
          <w:bCs/>
        </w:rPr>
        <w:tab/>
        <w:t>25. 12. 2011</w:t>
      </w:r>
      <w:r>
        <w:rPr>
          <w:rFonts w:ascii="Times New Roman" w:hAnsi="Times New Roman" w:cs="Times New Roman"/>
          <w:b/>
          <w:bCs/>
        </w:rPr>
        <w:tab/>
        <w:t>58090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84588/11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ZVV1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Baru di Croce Santo Spirito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Honey Hiszpaňskie Srebro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Pekárek M., Strahovice 128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</w:p>
    <w:p w:rsidR="00340FE5" w:rsidRPr="00963CBB" w:rsidRDefault="00340FE5" w:rsidP="001D5279">
      <w:pPr>
        <w:spacing w:after="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V1 CAC VT</w:t>
      </w:r>
    </w:p>
    <w:p w:rsidR="00340FE5" w:rsidRDefault="00340FE5" w:rsidP="001D527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61. Odin z Folinku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7. 3 2012</w:t>
      </w:r>
      <w:r>
        <w:rPr>
          <w:rFonts w:ascii="Times New Roman" w:hAnsi="Times New Roman" w:cs="Times New Roman"/>
          <w:b/>
          <w:bCs/>
        </w:rPr>
        <w:tab/>
        <w:t>67596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85412/12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 HD0/0, ED0/0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Zkoušky:ZVV1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Iliano v. Fichtenschlag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Fryga z Folinku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Grossmann V., Tísek 230, 742 94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</w:p>
    <w:p w:rsidR="00340FE5" w:rsidRDefault="00340FE5" w:rsidP="001D527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V4 </w:t>
      </w:r>
      <w:r>
        <w:rPr>
          <w:rFonts w:ascii="Times New Roman" w:hAnsi="Times New Roman" w:cs="Times New Roman"/>
          <w:b/>
          <w:bCs/>
        </w:rPr>
        <w:t>62. Chlodo Framato Rolau</w:t>
      </w:r>
      <w:r>
        <w:rPr>
          <w:rFonts w:ascii="Times New Roman" w:hAnsi="Times New Roman" w:cs="Times New Roman"/>
          <w:b/>
          <w:bCs/>
        </w:rPr>
        <w:tab/>
        <w:t>13. 5. 2013</w:t>
      </w:r>
      <w:r>
        <w:rPr>
          <w:rFonts w:ascii="Times New Roman" w:hAnsi="Times New Roman" w:cs="Times New Roman"/>
          <w:b/>
          <w:bCs/>
        </w:rPr>
        <w:tab/>
        <w:t>24888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90390/13/14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HD0/0, ED0/0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BH, IPO1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Sando v. Baruther 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Monza Framato Rolau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Matouš F.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 Móri I. Ing., Brněnská 46, 779 00 Olomouc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</w:p>
    <w:p w:rsidR="00340FE5" w:rsidRPr="00963CBB" w:rsidRDefault="00340FE5" w:rsidP="001D5279">
      <w:pPr>
        <w:spacing w:after="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V2 Res. CAC</w:t>
      </w:r>
    </w:p>
    <w:p w:rsidR="00340FE5" w:rsidRDefault="00340FE5" w:rsidP="001D527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63. Hoss Schreidon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6. 5 2012</w:t>
      </w:r>
      <w:r>
        <w:rPr>
          <w:rFonts w:ascii="Times New Roman" w:hAnsi="Times New Roman" w:cs="Times New Roman"/>
          <w:b/>
          <w:bCs/>
        </w:rPr>
        <w:tab/>
        <w:t>58199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86294/12/14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 HD normal, ED normal, DNA gpr. Zkoušky: ZVV1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Etoo aus Wattenscheid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 Janica Schreidon</w:t>
      </w:r>
    </w:p>
    <w:p w:rsidR="00340FE5" w:rsidRDefault="00340FE5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Čirž M., Průkopnická 264, 747 35 Hněvošice</w:t>
      </w:r>
    </w:p>
    <w:p w:rsidR="00340FE5" w:rsidRPr="00963CBB" w:rsidRDefault="00340FE5" w:rsidP="00963CBB">
      <w:pPr>
        <w:spacing w:after="0"/>
        <w:rPr>
          <w:rStyle w:val="Emphasis"/>
          <w:rFonts w:ascii="Times New Roman" w:hAnsi="Times New Roman" w:cs="Times New Roman"/>
          <w:i w:val="0"/>
          <w:iCs w:val="0"/>
        </w:rPr>
      </w:pPr>
      <w:r w:rsidRPr="00963CBB">
        <w:rPr>
          <w:rFonts w:ascii="Times New Roman" w:hAnsi="Times New Roman" w:cs="Times New Roman"/>
        </w:rPr>
        <w:t>Maj.: dtto + Roberto Pineda Manolo, Philippines</w:t>
      </w:r>
    </w:p>
    <w:sectPr w:rsidR="00340FE5" w:rsidRPr="00963CBB" w:rsidSect="006A1256">
      <w:pgSz w:w="8392" w:h="11907" w:code="1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6C1"/>
    <w:rsid w:val="000003A7"/>
    <w:rsid w:val="00011D8D"/>
    <w:rsid w:val="00015A35"/>
    <w:rsid w:val="000955E2"/>
    <w:rsid w:val="000A3EBB"/>
    <w:rsid w:val="000D28C6"/>
    <w:rsid w:val="000E4754"/>
    <w:rsid w:val="000F14CF"/>
    <w:rsid w:val="000F47A0"/>
    <w:rsid w:val="000F6080"/>
    <w:rsid w:val="001270D7"/>
    <w:rsid w:val="00134A53"/>
    <w:rsid w:val="00136317"/>
    <w:rsid w:val="00161040"/>
    <w:rsid w:val="001635D8"/>
    <w:rsid w:val="00185A03"/>
    <w:rsid w:val="00194674"/>
    <w:rsid w:val="001B7372"/>
    <w:rsid w:val="001C506D"/>
    <w:rsid w:val="001D5279"/>
    <w:rsid w:val="001E6F14"/>
    <w:rsid w:val="001E7E69"/>
    <w:rsid w:val="00216BBC"/>
    <w:rsid w:val="00253918"/>
    <w:rsid w:val="00253C6F"/>
    <w:rsid w:val="00295741"/>
    <w:rsid w:val="002A219A"/>
    <w:rsid w:val="002C7961"/>
    <w:rsid w:val="002F3A38"/>
    <w:rsid w:val="003379F7"/>
    <w:rsid w:val="00340FE5"/>
    <w:rsid w:val="0034502E"/>
    <w:rsid w:val="00375570"/>
    <w:rsid w:val="00380042"/>
    <w:rsid w:val="00392431"/>
    <w:rsid w:val="003941A9"/>
    <w:rsid w:val="00396559"/>
    <w:rsid w:val="003A0109"/>
    <w:rsid w:val="003A301D"/>
    <w:rsid w:val="003B3F1B"/>
    <w:rsid w:val="003C3746"/>
    <w:rsid w:val="003D3271"/>
    <w:rsid w:val="003D4CFF"/>
    <w:rsid w:val="003E2245"/>
    <w:rsid w:val="0040681B"/>
    <w:rsid w:val="00412A2C"/>
    <w:rsid w:val="0047035C"/>
    <w:rsid w:val="00491F9B"/>
    <w:rsid w:val="00492982"/>
    <w:rsid w:val="004B16CE"/>
    <w:rsid w:val="004B25A2"/>
    <w:rsid w:val="00502DBF"/>
    <w:rsid w:val="005070E4"/>
    <w:rsid w:val="005467F6"/>
    <w:rsid w:val="0059495A"/>
    <w:rsid w:val="005A004B"/>
    <w:rsid w:val="005C76BD"/>
    <w:rsid w:val="005D3536"/>
    <w:rsid w:val="0060502C"/>
    <w:rsid w:val="00610AF9"/>
    <w:rsid w:val="00641713"/>
    <w:rsid w:val="0064231F"/>
    <w:rsid w:val="006508DC"/>
    <w:rsid w:val="00661FDE"/>
    <w:rsid w:val="006A1256"/>
    <w:rsid w:val="006C2D7E"/>
    <w:rsid w:val="006C5EBF"/>
    <w:rsid w:val="006D03CF"/>
    <w:rsid w:val="00722215"/>
    <w:rsid w:val="00792228"/>
    <w:rsid w:val="007D1338"/>
    <w:rsid w:val="007D28F8"/>
    <w:rsid w:val="007E03B3"/>
    <w:rsid w:val="00805B2C"/>
    <w:rsid w:val="008266C1"/>
    <w:rsid w:val="00846DAE"/>
    <w:rsid w:val="008565F4"/>
    <w:rsid w:val="00875C6A"/>
    <w:rsid w:val="00880FFA"/>
    <w:rsid w:val="008B0F3E"/>
    <w:rsid w:val="008C0B86"/>
    <w:rsid w:val="008D570A"/>
    <w:rsid w:val="008E65E3"/>
    <w:rsid w:val="008F7A21"/>
    <w:rsid w:val="00905C02"/>
    <w:rsid w:val="0091438F"/>
    <w:rsid w:val="009153D0"/>
    <w:rsid w:val="00931EE8"/>
    <w:rsid w:val="00963CBB"/>
    <w:rsid w:val="009673E0"/>
    <w:rsid w:val="00973BD3"/>
    <w:rsid w:val="0099794C"/>
    <w:rsid w:val="00A11EEA"/>
    <w:rsid w:val="00A30CFB"/>
    <w:rsid w:val="00A8381E"/>
    <w:rsid w:val="00A90243"/>
    <w:rsid w:val="00A9401D"/>
    <w:rsid w:val="00AB6AFD"/>
    <w:rsid w:val="00AE5214"/>
    <w:rsid w:val="00B071AD"/>
    <w:rsid w:val="00B20A6C"/>
    <w:rsid w:val="00B26464"/>
    <w:rsid w:val="00B44CED"/>
    <w:rsid w:val="00B451A3"/>
    <w:rsid w:val="00B579A8"/>
    <w:rsid w:val="00B70DE3"/>
    <w:rsid w:val="00B73DC8"/>
    <w:rsid w:val="00BA0AA4"/>
    <w:rsid w:val="00BA463E"/>
    <w:rsid w:val="00BC202D"/>
    <w:rsid w:val="00C15CD3"/>
    <w:rsid w:val="00C5621E"/>
    <w:rsid w:val="00C56F7A"/>
    <w:rsid w:val="00C752CD"/>
    <w:rsid w:val="00C767EE"/>
    <w:rsid w:val="00CA7E42"/>
    <w:rsid w:val="00CB7E72"/>
    <w:rsid w:val="00CD3D9B"/>
    <w:rsid w:val="00CE4DC4"/>
    <w:rsid w:val="00CE7909"/>
    <w:rsid w:val="00CF390A"/>
    <w:rsid w:val="00CF43D5"/>
    <w:rsid w:val="00D01108"/>
    <w:rsid w:val="00D018F0"/>
    <w:rsid w:val="00D10C84"/>
    <w:rsid w:val="00D15C50"/>
    <w:rsid w:val="00D243EF"/>
    <w:rsid w:val="00D35FE6"/>
    <w:rsid w:val="00D51741"/>
    <w:rsid w:val="00D577F5"/>
    <w:rsid w:val="00D709F7"/>
    <w:rsid w:val="00D73BFB"/>
    <w:rsid w:val="00DB1374"/>
    <w:rsid w:val="00DB5336"/>
    <w:rsid w:val="00DC03DB"/>
    <w:rsid w:val="00DC6B99"/>
    <w:rsid w:val="00DD438A"/>
    <w:rsid w:val="00E32A7B"/>
    <w:rsid w:val="00E35E45"/>
    <w:rsid w:val="00E50BD6"/>
    <w:rsid w:val="00E749E2"/>
    <w:rsid w:val="00E84DCD"/>
    <w:rsid w:val="00E91303"/>
    <w:rsid w:val="00EA65FD"/>
    <w:rsid w:val="00ED322E"/>
    <w:rsid w:val="00F120EA"/>
    <w:rsid w:val="00F3448B"/>
    <w:rsid w:val="00F5695D"/>
    <w:rsid w:val="00F629FB"/>
    <w:rsid w:val="00F72998"/>
    <w:rsid w:val="00F74818"/>
    <w:rsid w:val="00F828EC"/>
    <w:rsid w:val="00F846CF"/>
    <w:rsid w:val="00FE6630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266C1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8266C1"/>
    <w:rPr>
      <w:rFonts w:ascii="Times New Roman" w:hAnsi="Times New Roman" w:cs="Times New Roman"/>
      <w:sz w:val="18"/>
      <w:szCs w:val="18"/>
      <w:lang w:eastAsia="cs-CZ"/>
    </w:rPr>
  </w:style>
  <w:style w:type="paragraph" w:customStyle="1" w:styleId="Heading91">
    <w:name w:val="Heading 91"/>
    <w:basedOn w:val="Normal"/>
    <w:uiPriority w:val="99"/>
    <w:rsid w:val="008266C1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82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C1"/>
    <w:rPr>
      <w:rFonts w:ascii="Tahoma" w:hAnsi="Tahoma" w:cs="Tahoma"/>
      <w:sz w:val="16"/>
      <w:szCs w:val="16"/>
    </w:rPr>
  </w:style>
  <w:style w:type="paragraph" w:customStyle="1" w:styleId="Heading51">
    <w:name w:val="Heading 51"/>
    <w:basedOn w:val="Normal"/>
    <w:uiPriority w:val="99"/>
    <w:rsid w:val="00CE4DC4"/>
    <w:pPr>
      <w:widowControl w:val="0"/>
      <w:autoSpaceDE w:val="0"/>
      <w:autoSpaceDN w:val="0"/>
      <w:adjustRightInd w:val="0"/>
      <w:spacing w:before="48" w:after="0" w:line="240" w:lineRule="auto"/>
      <w:ind w:left="1336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Vchoz">
    <w:name w:val="Výchozí"/>
    <w:uiPriority w:val="99"/>
    <w:rsid w:val="00CA7E42"/>
    <w:pPr>
      <w:widowControl w:val="0"/>
      <w:tabs>
        <w:tab w:val="left" w:pos="709"/>
      </w:tabs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CA7E4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20A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10</Pages>
  <Words>1735</Words>
  <Characters>10241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SPECIÁLNÍ VÝSTAVA NĚMECKÝCH OVČÁKŮ</dc:title>
  <dc:subject/>
  <dc:creator>patrik</dc:creator>
  <cp:keywords/>
  <dc:description/>
  <cp:lastModifiedBy>Heinzke</cp:lastModifiedBy>
  <cp:revision>12</cp:revision>
  <dcterms:created xsi:type="dcterms:W3CDTF">2015-06-29T12:08:00Z</dcterms:created>
  <dcterms:modified xsi:type="dcterms:W3CDTF">2015-06-29T12:33:00Z</dcterms:modified>
</cp:coreProperties>
</file>