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50" w:rsidRDefault="00AD5D50" w:rsidP="0008149A">
      <w:pPr>
        <w:pStyle w:val="Nadpis1"/>
        <w:jc w:val="center"/>
        <w:rPr>
          <w:noProof/>
          <w:sz w:val="36"/>
        </w:rPr>
      </w:pPr>
      <w:r>
        <w:rPr>
          <w:noProof/>
          <w:sz w:val="36"/>
        </w:rPr>
        <w:t>KATALOG - VÝSTAVA</w:t>
      </w:r>
    </w:p>
    <w:p w:rsidR="00241288" w:rsidRDefault="00241288" w:rsidP="0008149A">
      <w:pPr>
        <w:pStyle w:val="Nadpis1"/>
        <w:jc w:val="center"/>
        <w:rPr>
          <w:noProof/>
          <w:sz w:val="36"/>
        </w:rPr>
      </w:pPr>
    </w:p>
    <w:p w:rsidR="00337EF1" w:rsidRPr="0008149A" w:rsidRDefault="00337EF1" w:rsidP="0008149A">
      <w:pPr>
        <w:pStyle w:val="Nadpis1"/>
        <w:jc w:val="center"/>
        <w:rPr>
          <w:sz w:val="36"/>
        </w:rPr>
      </w:pPr>
      <w:r w:rsidRPr="005E3710">
        <w:rPr>
          <w:noProof/>
          <w:sz w:val="36"/>
        </w:rPr>
        <w:t>pes</w:t>
      </w:r>
    </w:p>
    <w:p w:rsidR="00337EF1" w:rsidRDefault="00337EF1" w:rsidP="0008149A">
      <w:pPr>
        <w:pStyle w:val="Nadpis1"/>
        <w:jc w:val="center"/>
      </w:pPr>
      <w:r>
        <w:t xml:space="preserve">Typ srsti: </w:t>
      </w:r>
      <w:r w:rsidRPr="005E3710">
        <w:rPr>
          <w:noProof/>
        </w:rPr>
        <w:t>krátkosrstý</w:t>
      </w:r>
    </w:p>
    <w:p w:rsidR="00337EF1" w:rsidRDefault="00AD5D50" w:rsidP="007149A3">
      <w:pPr>
        <w:pStyle w:val="Nadpis2"/>
        <w:pBdr>
          <w:bottom w:val="single" w:sz="4" w:space="1" w:color="auto"/>
        </w:pBdr>
      </w:pPr>
      <w:r>
        <w:t>Třída:</w:t>
      </w:r>
      <w:r w:rsidR="00337EF1">
        <w:t xml:space="preserve"> </w:t>
      </w:r>
      <w:r w:rsidR="00337EF1" w:rsidRPr="005E3710">
        <w:rPr>
          <w:noProof/>
        </w:rPr>
        <w:t>Dorost</w:t>
      </w:r>
    </w:p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1</w:t>
      </w:r>
      <w:r w:rsidR="00241288">
        <w:rPr>
          <w:noProof/>
        </w:rPr>
        <w:tab/>
        <w:t>VN</w:t>
      </w:r>
      <w:r w:rsidR="00EF36C2">
        <w:rPr>
          <w:noProof/>
        </w:rPr>
        <w:t xml:space="preserve"> </w:t>
      </w:r>
      <w:r w:rsidR="00241288">
        <w:rPr>
          <w:noProof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Chris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Cetrio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20.3.2014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93944/14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12690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Eduardo Cetrio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79441/10/13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Ulla z</w:t>
            </w:r>
            <w:r w:rsidR="00A676AA">
              <w:rPr>
                <w:noProof/>
              </w:rPr>
              <w:t> </w:t>
            </w:r>
            <w:r w:rsidRPr="005E3710">
              <w:rPr>
                <w:noProof/>
              </w:rPr>
              <w:t>Likonu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77468/10/13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Miloslav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Černovský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Prodašice 18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29447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Ledce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Ivana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Müllerová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Roudnická 86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41301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Dobříň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2</w:t>
      </w:r>
      <w:r w:rsidR="00241288">
        <w:rPr>
          <w:noProof/>
        </w:rPr>
        <w:tab/>
        <w:t>VN</w:t>
      </w:r>
      <w:r w:rsidR="00EF36C2">
        <w:rPr>
          <w:noProof/>
        </w:rPr>
        <w:t xml:space="preserve"> </w:t>
      </w:r>
      <w:r w:rsidR="00241288">
        <w:rPr>
          <w:noProof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Furbo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</w:t>
            </w:r>
            <w:r w:rsidR="00A676AA">
              <w:rPr>
                <w:b/>
                <w:noProof/>
                <w:sz w:val="28"/>
              </w:rPr>
              <w:t> </w:t>
            </w:r>
            <w:r w:rsidRPr="005E3710">
              <w:rPr>
                <w:b/>
                <w:noProof/>
                <w:sz w:val="28"/>
              </w:rPr>
              <w:t>Likonu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26.3.2014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94209/14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87691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Xedos Schreidon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73418/09/11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Oxana z</w:t>
            </w:r>
            <w:r w:rsidR="00A676AA">
              <w:rPr>
                <w:noProof/>
              </w:rPr>
              <w:t> </w:t>
            </w:r>
            <w:r w:rsidRPr="005E3710">
              <w:rPr>
                <w:noProof/>
              </w:rPr>
              <w:t>Likonu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63493/06/10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Ludmila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Konůpková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Filcíkova 575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507 32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Kopidlno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Vendula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Lachmanová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Máchova 171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506 01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Jičín</w:t>
            </w:r>
          </w:p>
        </w:tc>
      </w:tr>
    </w:tbl>
    <w:p w:rsidR="00D40FA3" w:rsidRPr="008F61C0" w:rsidRDefault="00D40FA3" w:rsidP="00D40FA3">
      <w:pPr>
        <w:pStyle w:val="Nadpis2"/>
      </w:pPr>
      <w:r>
        <w:t xml:space="preserve">Katalogové číslo: </w:t>
      </w:r>
      <w:r w:rsidRPr="005E3710">
        <w:rPr>
          <w:noProof/>
        </w:rPr>
        <w:t>22</w:t>
      </w:r>
      <w:r>
        <w:rPr>
          <w:noProof/>
        </w:rPr>
        <w:tab/>
        <w:t>VN 3</w:t>
      </w:r>
      <w:r>
        <w:rPr>
          <w:noProof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D40FA3" w:rsidRPr="004B4F00" w:rsidTr="00E9399F">
        <w:tc>
          <w:tcPr>
            <w:tcW w:w="9212" w:type="dxa"/>
            <w:gridSpan w:val="3"/>
          </w:tcPr>
          <w:p w:rsidR="00D40FA3" w:rsidRPr="00832E4A" w:rsidRDefault="00D40FA3" w:rsidP="00E9399F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Iron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Cetrio</w:t>
            </w:r>
          </w:p>
        </w:tc>
      </w:tr>
      <w:tr w:rsidR="00D40FA3" w:rsidRPr="004B4F00" w:rsidTr="00E9399F">
        <w:tc>
          <w:tcPr>
            <w:tcW w:w="3070" w:type="dxa"/>
          </w:tcPr>
          <w:p w:rsidR="00D40FA3" w:rsidRPr="004B4F00" w:rsidRDefault="00D40FA3" w:rsidP="00E9399F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22.3.2014</w:t>
            </w:r>
          </w:p>
        </w:tc>
        <w:tc>
          <w:tcPr>
            <w:tcW w:w="3071" w:type="dxa"/>
          </w:tcPr>
          <w:p w:rsidR="00D40FA3" w:rsidRPr="004B4F00" w:rsidRDefault="00D40FA3" w:rsidP="00E9399F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93951/14</w:t>
            </w:r>
          </w:p>
        </w:tc>
        <w:tc>
          <w:tcPr>
            <w:tcW w:w="3071" w:type="dxa"/>
          </w:tcPr>
          <w:p w:rsidR="00D40FA3" w:rsidRPr="004B4F00" w:rsidRDefault="00D40FA3" w:rsidP="00E9399F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D40FA3" w:rsidRPr="004B4F00" w:rsidTr="00E9399F">
        <w:tc>
          <w:tcPr>
            <w:tcW w:w="3070" w:type="dxa"/>
          </w:tcPr>
          <w:p w:rsidR="00D40FA3" w:rsidRPr="004B4F00" w:rsidRDefault="00D40FA3" w:rsidP="00E9399F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12697</w:t>
            </w:r>
          </w:p>
        </w:tc>
        <w:tc>
          <w:tcPr>
            <w:tcW w:w="3071" w:type="dxa"/>
          </w:tcPr>
          <w:p w:rsidR="00D40FA3" w:rsidRPr="004B4F00" w:rsidRDefault="00D40FA3" w:rsidP="00E9399F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D40FA3" w:rsidRPr="004B4F00" w:rsidRDefault="00D40FA3" w:rsidP="00E9399F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D40FA3" w:rsidRPr="004B4F00" w:rsidTr="00E9399F">
        <w:tc>
          <w:tcPr>
            <w:tcW w:w="6141" w:type="dxa"/>
            <w:gridSpan w:val="2"/>
          </w:tcPr>
          <w:p w:rsidR="00D40FA3" w:rsidRPr="004B4F00" w:rsidRDefault="00D40FA3" w:rsidP="00E9399F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Taro Vikar</w:t>
            </w:r>
          </w:p>
        </w:tc>
        <w:tc>
          <w:tcPr>
            <w:tcW w:w="3071" w:type="dxa"/>
          </w:tcPr>
          <w:p w:rsidR="00D40FA3" w:rsidRPr="004B4F00" w:rsidRDefault="00D40FA3" w:rsidP="00E9399F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79241/10/13</w:t>
            </w:r>
          </w:p>
        </w:tc>
      </w:tr>
      <w:tr w:rsidR="00D40FA3" w:rsidRPr="004B4F00" w:rsidTr="00E9399F">
        <w:tc>
          <w:tcPr>
            <w:tcW w:w="6141" w:type="dxa"/>
            <w:gridSpan w:val="2"/>
          </w:tcPr>
          <w:p w:rsidR="00D40FA3" w:rsidRPr="004B4F00" w:rsidRDefault="00D40FA3" w:rsidP="00E9399F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Troja z Jirkova dvora</w:t>
            </w:r>
          </w:p>
        </w:tc>
        <w:tc>
          <w:tcPr>
            <w:tcW w:w="3071" w:type="dxa"/>
          </w:tcPr>
          <w:p w:rsidR="00D40FA3" w:rsidRPr="004B4F00" w:rsidRDefault="00D40FA3" w:rsidP="00E9399F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79343/10/14</w:t>
            </w:r>
          </w:p>
        </w:tc>
      </w:tr>
      <w:tr w:rsidR="00D40FA3" w:rsidRPr="004B4F00" w:rsidTr="00E9399F">
        <w:tc>
          <w:tcPr>
            <w:tcW w:w="9212" w:type="dxa"/>
            <w:gridSpan w:val="3"/>
          </w:tcPr>
          <w:p w:rsidR="00D40FA3" w:rsidRPr="004B4F00" w:rsidRDefault="00D40FA3" w:rsidP="00E9399F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Miloslav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Černovský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Filcíkova 610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50732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Kopidlno</w:t>
            </w:r>
          </w:p>
        </w:tc>
      </w:tr>
      <w:tr w:rsidR="00D40FA3" w:rsidRPr="004B4F00" w:rsidTr="00E9399F">
        <w:tc>
          <w:tcPr>
            <w:tcW w:w="9212" w:type="dxa"/>
            <w:gridSpan w:val="3"/>
          </w:tcPr>
          <w:p w:rsidR="00D40FA3" w:rsidRPr="004B4F00" w:rsidRDefault="00D40FA3" w:rsidP="00E9399F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DTTO</w:t>
            </w:r>
            <w:r>
              <w:rPr>
                <w:noProof/>
              </w:rPr>
              <w:t xml:space="preserve"> ,, </w:t>
            </w:r>
          </w:p>
        </w:tc>
      </w:tr>
    </w:tbl>
    <w:p w:rsidR="00D40FA3" w:rsidRDefault="00D40FA3" w:rsidP="007149A3">
      <w:pPr>
        <w:pStyle w:val="Nadpis2"/>
        <w:pBdr>
          <w:bottom w:val="single" w:sz="4" w:space="1" w:color="auto"/>
        </w:pBdr>
      </w:pPr>
    </w:p>
    <w:p w:rsidR="00D40FA3" w:rsidRDefault="00D40FA3" w:rsidP="00D40FA3"/>
    <w:p w:rsidR="00D40FA3" w:rsidRPr="00D40FA3" w:rsidRDefault="00D40FA3" w:rsidP="00D40FA3"/>
    <w:p w:rsidR="00337EF1" w:rsidRDefault="00AD5D50" w:rsidP="007149A3">
      <w:pPr>
        <w:pStyle w:val="Nadpis2"/>
        <w:pBdr>
          <w:bottom w:val="single" w:sz="4" w:space="1" w:color="auto"/>
        </w:pBdr>
      </w:pPr>
      <w:r>
        <w:lastRenderedPageBreak/>
        <w:t>Třída:</w:t>
      </w:r>
      <w:r w:rsidR="00337EF1">
        <w:t xml:space="preserve"> </w:t>
      </w:r>
      <w:r w:rsidR="00337EF1" w:rsidRPr="005E3710">
        <w:rPr>
          <w:noProof/>
        </w:rPr>
        <w:t>Mladý</w:t>
      </w:r>
    </w:p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3</w:t>
      </w:r>
      <w:r w:rsidR="00241288">
        <w:rPr>
          <w:noProof/>
        </w:rPr>
        <w:tab/>
        <w:t>VD</w:t>
      </w:r>
      <w:r w:rsidR="00EF36C2">
        <w:rPr>
          <w:noProof/>
        </w:rPr>
        <w:t xml:space="preserve"> </w:t>
      </w:r>
      <w:r w:rsidR="00241288">
        <w:rPr>
          <w:noProof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Yont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Aites Bohemia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9.10.2013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CMKU/DS/92011/13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24904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Fred z Pruschova chovu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CMKU/DS/55976/05/07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Tula Aites Bohemia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CMKU/DS/82236/11/13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Jiří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Paták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Obříství 90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277 42</w:t>
            </w:r>
            <w:r>
              <w:rPr>
                <w:noProof/>
              </w:rPr>
              <w:t xml:space="preserve"> 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 xml:space="preserve">Stanislava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Hladíková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Dřínov 56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273 71</w:t>
            </w:r>
            <w:r>
              <w:rPr>
                <w:noProof/>
              </w:rPr>
              <w:t xml:space="preserve"> 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4</w:t>
      </w:r>
      <w:r w:rsidR="00241288">
        <w:rPr>
          <w:noProof/>
        </w:rPr>
        <w:tab/>
        <w:t>VD</w:t>
      </w:r>
      <w:r w:rsidR="00EF36C2">
        <w:rPr>
          <w:noProof/>
        </w:rPr>
        <w:t xml:space="preserve"> </w:t>
      </w:r>
      <w:r w:rsidR="00241288">
        <w:rPr>
          <w:noProof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Žako-Max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 Jirkova dvora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4.10.2013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CMKU/DS/92186/13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7920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Ox z Jirkova dvora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CMKU/DS/58993/05/08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Lea z Jirkova dvora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CMKU/DS/67864/07/11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ing.Jiří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Novotná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Vinohradská 2976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27601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Mělník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Kateřina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Novotná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Královická 1688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25001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Brandýs nad Labem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5</w:t>
      </w:r>
      <w:r w:rsidR="00241288">
        <w:rPr>
          <w:noProof/>
        </w:rPr>
        <w:tab/>
        <w:t>nenastoupil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Avatar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Krásnoočko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19.8.2013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CMKU/DS/91638/13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96647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Doors Krokodýlí farma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CMKU/DS/74260/09/12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Quera z Ditčinna dvora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CMKU/DS/71003/08/11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Jaroslava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Prášilová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Dukelská 1295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430 01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Chomutov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 xml:space="preserve">Jiří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Musil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Svatopluka Čecha 377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273 05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Smečno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6</w:t>
      </w:r>
      <w:r w:rsidR="00241288">
        <w:rPr>
          <w:noProof/>
        </w:rPr>
        <w:tab/>
        <w:t>VD</w:t>
      </w:r>
      <w:r w:rsidR="00EF36C2">
        <w:rPr>
          <w:noProof/>
        </w:rPr>
        <w:t xml:space="preserve"> </w:t>
      </w:r>
      <w:r w:rsidR="00241288">
        <w:rPr>
          <w:noProof/>
        </w:rPr>
        <w:t xml:space="preserve">1 </w:t>
      </w:r>
      <w:r w:rsidR="00EF36C2">
        <w:rPr>
          <w:noProof/>
        </w:rPr>
        <w:t xml:space="preserve">- </w:t>
      </w:r>
      <w:r w:rsidR="00241288">
        <w:rPr>
          <w:noProof/>
        </w:rPr>
        <w:t>VT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 xml:space="preserve">Noby 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Navaro Bohemia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27.7 2013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 ds 92752</w:t>
            </w:r>
            <w:r w:rsidR="00241288">
              <w:rPr>
                <w:noProof/>
              </w:rPr>
              <w:t>/</w:t>
            </w:r>
            <w:r w:rsidRPr="005E3710">
              <w:rPr>
                <w:noProof/>
              </w:rPr>
              <w:t>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27332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0-0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0-0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buonanote de Domus Didacus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sz nr 2284286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 xml:space="preserve">Dara Navaro Bohemia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 ds 751220913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David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Kasl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Kubelíkova 8O5</w:t>
            </w:r>
            <w:r>
              <w:rPr>
                <w:noProof/>
              </w:rPr>
              <w:t xml:space="preserve">, </w:t>
            </w:r>
            <w:r w:rsidRPr="005E3710">
              <w:rPr>
                <w:noProof/>
              </w:rPr>
              <w:t>Mariánské Lázně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D40FA3" w:rsidRDefault="00D40FA3" w:rsidP="007149A3">
      <w:pPr>
        <w:pStyle w:val="Nadpis2"/>
        <w:pBdr>
          <w:bottom w:val="single" w:sz="4" w:space="1" w:color="auto"/>
        </w:pBdr>
      </w:pPr>
    </w:p>
    <w:p w:rsidR="00D40FA3" w:rsidRPr="00D40FA3" w:rsidRDefault="00D40FA3" w:rsidP="00D40FA3"/>
    <w:p w:rsidR="00337EF1" w:rsidRDefault="00AD5D50" w:rsidP="007149A3">
      <w:pPr>
        <w:pStyle w:val="Nadpis2"/>
        <w:pBdr>
          <w:bottom w:val="single" w:sz="4" w:space="1" w:color="auto"/>
        </w:pBdr>
      </w:pPr>
      <w:r>
        <w:lastRenderedPageBreak/>
        <w:t>Třída:</w:t>
      </w:r>
      <w:r w:rsidR="00337EF1">
        <w:t xml:space="preserve"> </w:t>
      </w:r>
      <w:r w:rsidR="00337EF1" w:rsidRPr="005E3710">
        <w:rPr>
          <w:noProof/>
        </w:rPr>
        <w:t>Dospívající</w:t>
      </w:r>
    </w:p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7</w:t>
      </w:r>
      <w:r w:rsidR="00EF36C2">
        <w:rPr>
          <w:noProof/>
        </w:rPr>
        <w:tab/>
        <w:t>VD 1 - VT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Rank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 Herodesova domu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4.2.2013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89442/13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35530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Ceyss Hartis Bohemia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71449/08/10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Xantia v. Westervenn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76904/10/10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Marie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Reisingerová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Dolní Sedlo 34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463 34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Hrádek n. Nisou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 xml:space="preserve">Miloslav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Černovský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Polní 259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473 01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Nový Bor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8</w:t>
      </w:r>
      <w:r w:rsidR="00EF36C2">
        <w:rPr>
          <w:noProof/>
        </w:rPr>
        <w:tab/>
        <w:t>VD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Orthos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Jipo-Me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22.12.2012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CMKU/DS/88862/12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BH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7707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Sharon Favory Cross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CMKU/DS/69727/08/11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Gina Jipo-Me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CMKU/DS/59705/06/09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Pokorný Ing.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Jiří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valdštýnská 2178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27601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Mělník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Dana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Stupková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Hartmanice 134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34201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Hartmanice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9</w:t>
      </w:r>
      <w:r w:rsidR="00EF36C2">
        <w:rPr>
          <w:noProof/>
        </w:rPr>
        <w:tab/>
        <w:t>VD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 xml:space="preserve">Ruddy 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Majorův háj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6.11.2012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88207/12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6882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1.I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Enrico vom Klinkert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2226656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Mamba Majorův háj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63720/07/08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Gabriela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Galvasová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Zahořany 92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267 01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Králův Dvůr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10</w:t>
      </w:r>
      <w:r w:rsidR="00EF36C2">
        <w:rPr>
          <w:noProof/>
        </w:rPr>
        <w:tab/>
        <w:t>VD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Sirr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Majorův háj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22.1.2013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89025/13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6909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Sorbon Majorův háj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74588/09/11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Xarra Majorův háj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77451/10/12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Gabriela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Galvasová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Zahořany 92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267 01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Králův Dvůr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EF36C2" w:rsidRDefault="00EF36C2" w:rsidP="007149A3">
      <w:pPr>
        <w:pStyle w:val="Nadpis2"/>
        <w:pBdr>
          <w:bottom w:val="single" w:sz="4" w:space="1" w:color="auto"/>
        </w:pBdr>
      </w:pPr>
    </w:p>
    <w:p w:rsidR="00EF36C2" w:rsidRDefault="00EF36C2" w:rsidP="007149A3">
      <w:pPr>
        <w:pStyle w:val="Nadpis2"/>
        <w:pBdr>
          <w:bottom w:val="single" w:sz="4" w:space="1" w:color="auto"/>
        </w:pBdr>
      </w:pPr>
    </w:p>
    <w:p w:rsidR="00D40FA3" w:rsidRPr="00D40FA3" w:rsidRDefault="00D40FA3" w:rsidP="00D40FA3"/>
    <w:p w:rsidR="00337EF1" w:rsidRDefault="00AD5D50" w:rsidP="007149A3">
      <w:pPr>
        <w:pStyle w:val="Nadpis2"/>
        <w:pBdr>
          <w:bottom w:val="single" w:sz="4" w:space="1" w:color="auto"/>
        </w:pBdr>
      </w:pPr>
      <w:r>
        <w:lastRenderedPageBreak/>
        <w:t>Třída:</w:t>
      </w:r>
      <w:r w:rsidR="00337EF1">
        <w:t xml:space="preserve"> </w:t>
      </w:r>
      <w:r w:rsidR="00337EF1" w:rsidRPr="005E3710">
        <w:rPr>
          <w:noProof/>
        </w:rPr>
        <w:t>Pracovní</w:t>
      </w:r>
    </w:p>
    <w:p w:rsidR="00EF36C2" w:rsidRDefault="00EF36C2" w:rsidP="00832E4A">
      <w:pPr>
        <w:pStyle w:val="Nadpis2"/>
      </w:pPr>
    </w:p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11</w:t>
      </w:r>
      <w:r w:rsidR="00EF36C2">
        <w:rPr>
          <w:noProof/>
        </w:rPr>
        <w:tab/>
        <w:t>VD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Purry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Majorův Háj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8.8.2012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CMKU/DS/87370/12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ZZO, ZOP, BH, Zkouška ZVV1 bude vykonána v září 2014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6831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(0/0)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(0/0)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Sorbon Majorův Háj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CMKU/DS/74588/09/11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Namba Majorův Háj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CMKU/DS/66328/07/09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Gabriela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Galvasová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Zahořany 92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267 01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Králův Dvůr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 xml:space="preserve">František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Kliment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Hluboký 41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363 01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Ostrov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12</w:t>
      </w:r>
      <w:r w:rsidR="00EF36C2">
        <w:rPr>
          <w:noProof/>
        </w:rPr>
        <w:tab/>
        <w:t>D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Xirro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Majorův háj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29.3.2010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CMKU/DS/77449/10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BH,IPO1,SPr1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6385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(0/0),(0/0)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(0/0),(0/0)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Sam Beit Haboxer Mehagiva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SZ Nr: 2242035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Namba Majorův háj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CMKU/DS/66328/07/09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Gabriela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GALVASOVÁ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Zahořany 92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267 01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Králův Dvůr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Pavel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LOUŽIL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Akátová176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252 45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OHROBEC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13</w:t>
      </w:r>
      <w:r w:rsidR="00EF36C2">
        <w:rPr>
          <w:noProof/>
        </w:rPr>
        <w:tab/>
        <w:t>VD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Artur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Nokafi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14.3.2008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68998/08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BH, IPO3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3013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Atila z Kčičího dvora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49414/03/05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Fura Jipo-Me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58241/05/07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Kateřina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Havelková-Novotná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Kralovická1688,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250 01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Brandýs n.L.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Roman Šonský</w:t>
            </w:r>
            <w:r>
              <w:rPr>
                <w:noProof/>
              </w:rPr>
              <w:t xml:space="preserve"> ,</w:t>
            </w:r>
            <w:r w:rsidRPr="005E3710">
              <w:rPr>
                <w:noProof/>
              </w:rPr>
              <w:t>Lhotka 49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277 31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Lhotka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14</w:t>
      </w:r>
      <w:r w:rsidR="00D40FA3">
        <w:rPr>
          <w:noProof/>
        </w:rPr>
        <w:tab/>
        <w:t>V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Hart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Jipo-Me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26.2.2011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CMKU/DS/81380/11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ZVV1, ZZZ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7329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Žen z Jirkova dvora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63241/06/09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Sheila Jipo-Me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68200/08/10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Jiří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Pokorný Ing.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Valdštýnská 2178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276 01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Mělník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Vlasta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Marešová MUDr.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Španielova 1287/14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163 00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Praha 6</w:t>
            </w:r>
          </w:p>
        </w:tc>
      </w:tr>
    </w:tbl>
    <w:p w:rsidR="00B65E25" w:rsidRDefault="00B65E25" w:rsidP="00832E4A">
      <w:pPr>
        <w:pStyle w:val="Nadpis2"/>
      </w:pPr>
    </w:p>
    <w:p w:rsidR="00B65E25" w:rsidRDefault="00B65E25" w:rsidP="00832E4A">
      <w:pPr>
        <w:pStyle w:val="Nadpis2"/>
      </w:pPr>
    </w:p>
    <w:p w:rsidR="00337EF1" w:rsidRPr="008F61C0" w:rsidRDefault="00337EF1" w:rsidP="00832E4A">
      <w:pPr>
        <w:pStyle w:val="Nadpis2"/>
      </w:pPr>
      <w:r>
        <w:lastRenderedPageBreak/>
        <w:t xml:space="preserve">Katalogové číslo: </w:t>
      </w:r>
      <w:r w:rsidRPr="005E3710">
        <w:rPr>
          <w:noProof/>
        </w:rPr>
        <w:t>15</w:t>
      </w:r>
      <w:r w:rsidR="00D40FA3">
        <w:rPr>
          <w:noProof/>
        </w:rPr>
        <w:tab/>
        <w:t>VD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Gert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 Vydří louky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1.10.2011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ČMKU/DS/83631/11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ZVV1, BH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11558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Ax z Kuřimského háje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ČMKU/DS/60411/06/08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Alma z Vydří louky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ČMKU/DS/54734/04/07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Vladislav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Šárovec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Nad Hříštěm 274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28121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Červené Pečky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Blanka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Kadlečková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A. Roškotové 1355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25801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Vlašim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17</w:t>
      </w:r>
      <w:r w:rsidR="00D40FA3">
        <w:rPr>
          <w:noProof/>
        </w:rPr>
        <w:tab/>
        <w:t>VD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 xml:space="preserve">Jack Daniels 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 Neiberku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1.8.2012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87578/12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7640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Hon Z Pohraniční stráže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51255/03/09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Saaba z</w:t>
            </w:r>
            <w:r w:rsidR="00A676AA">
              <w:rPr>
                <w:noProof/>
              </w:rPr>
              <w:t> </w:t>
            </w:r>
            <w:r w:rsidRPr="005E3710">
              <w:rPr>
                <w:noProof/>
              </w:rPr>
              <w:t>Daskonu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75971/09/11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Miloslav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Řízek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Chloumecká 1749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276 01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Mělník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Roman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Šonský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Lhotka 49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277 31</w:t>
            </w:r>
            <w:r>
              <w:rPr>
                <w:noProof/>
              </w:rPr>
              <w:t xml:space="preserve"> 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18</w:t>
      </w:r>
      <w:r w:rsidR="00D40FA3">
        <w:rPr>
          <w:noProof/>
        </w:rPr>
        <w:tab/>
        <w:t>nenastoupil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Dax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Fabare Bohemia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15.4.2011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CMKU/DS/82158/11/13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ZVV1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88424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Dux di Casa Massarelli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LOI/10/22567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Lotty v.d. Piste Trophe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CMKU/DS/72166/08/09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Pavel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Skrbek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Na Říháku 5/1105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153 00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Praha 5 - Radotín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Miroslav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Duchek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Ptenín 67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334 52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Merklín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19</w:t>
      </w:r>
      <w:r w:rsidR="00D40FA3">
        <w:rPr>
          <w:noProof/>
        </w:rPr>
        <w:tab/>
        <w:t>VD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Ibon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Jipo-Me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1.8.2011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83371/11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7420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Kery Kámoš durabo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72046/08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Máša Jipo-Me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63535/06/09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Jiří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Pokorný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Valdštýnská 2178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27601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Mělník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Stanislav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Nosovský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Řepínská 2427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27601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Mělník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20</w:t>
      </w:r>
      <w:r w:rsidR="00D40FA3">
        <w:rPr>
          <w:noProof/>
        </w:rPr>
        <w:tab/>
        <w:t>V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Dak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Zelené terasy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10.10.2011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CMKU/DS/84396/11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ZVV1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28166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Neg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Neg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Ceyss Hartis Bohemia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CMKU/DS/71449/08/10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Wally Zelené terasy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CMKU/DS/62480/06/09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Josef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Kříž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Ústavní 414/II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471 54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Cvikov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Ladislav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Velechovský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Na Placandě 179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277 38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Mělnické Vtelno</w:t>
            </w:r>
          </w:p>
        </w:tc>
      </w:tr>
    </w:tbl>
    <w:p w:rsidR="00B65E25" w:rsidRDefault="00B65E25" w:rsidP="00832E4A">
      <w:pPr>
        <w:pStyle w:val="Nadpis2"/>
      </w:pPr>
    </w:p>
    <w:p w:rsidR="00337EF1" w:rsidRPr="008F61C0" w:rsidRDefault="00337EF1" w:rsidP="00832E4A">
      <w:pPr>
        <w:pStyle w:val="Nadpis2"/>
      </w:pPr>
      <w:r>
        <w:lastRenderedPageBreak/>
        <w:t xml:space="preserve">Katalogové číslo: </w:t>
      </w:r>
      <w:r w:rsidRPr="005E3710">
        <w:rPr>
          <w:noProof/>
        </w:rPr>
        <w:t>21</w:t>
      </w:r>
      <w:r w:rsidR="00D40FA3">
        <w:rPr>
          <w:noProof/>
        </w:rPr>
        <w:tab/>
        <w:t>nenastoupil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Ingo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</w:t>
            </w:r>
            <w:r w:rsidR="00A676AA">
              <w:rPr>
                <w:b/>
                <w:noProof/>
                <w:sz w:val="28"/>
              </w:rPr>
              <w:t> </w:t>
            </w:r>
            <w:r w:rsidRPr="005E3710">
              <w:rPr>
                <w:b/>
                <w:noProof/>
                <w:sz w:val="28"/>
              </w:rPr>
              <w:t>Malešína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22.8.2009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C/KU/DS/74960/09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ZVV1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10091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A 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 xml:space="preserve">Nickos CLARK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CMKU/DS/58424/05/07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Loggia Dei Farawel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CMKU/DS/53195/04/08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Ladislav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Sobotka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Okružní 620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280 02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Kolín V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Jana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Holá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Volárna 77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280 02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Kolín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23</w:t>
      </w:r>
      <w:r w:rsidR="00B65E25">
        <w:rPr>
          <w:noProof/>
        </w:rPr>
        <w:tab/>
        <w:t>V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Kanto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Vantaris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12.4.2011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81917/11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ZM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33236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Arex v.d. Wilhelmswarte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SZ Nr. 2196624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Fatty Vantaris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65337/07/10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Jaroslava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Jerychová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Dalimilova 1725/17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41201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Litoměřice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Stanislava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Ďuračová MUDr.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u Tenisu 173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46804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Jablonec n.Nisou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24</w:t>
      </w:r>
      <w:r w:rsidR="00B65E25">
        <w:rPr>
          <w:noProof/>
        </w:rPr>
        <w:tab/>
        <w:t>V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Ingo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</w:t>
            </w:r>
            <w:r w:rsidR="00A676AA">
              <w:rPr>
                <w:b/>
                <w:noProof/>
                <w:sz w:val="28"/>
              </w:rPr>
              <w:t> </w:t>
            </w:r>
            <w:r w:rsidRPr="005E3710">
              <w:rPr>
                <w:b/>
                <w:noProof/>
                <w:sz w:val="28"/>
              </w:rPr>
              <w:t>Malešína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22.8.2009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CMKU/DS/74960/09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ZVV1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10091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A 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 xml:space="preserve">Nickos CLARK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CMKU/DS/58424/05/07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Loggia Dei Farawel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CMKU/DS/53195/04/08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 xml:space="preserve">Ladislav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Sobotka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Okružní 620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280 02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Kolín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Jana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Holá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Volárna 77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280 02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Kolín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25</w:t>
      </w:r>
      <w:r w:rsidR="00B65E25">
        <w:rPr>
          <w:noProof/>
        </w:rPr>
        <w:tab/>
        <w:t>VD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Ill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ze Zelené úžlabiny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15.12.2011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84606/11/13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IPO3, ZVV3, SPr 3, ZPO1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35403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Akir Baron Anrebri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71476/08/10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Uta ze Zevlova dvora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 xml:space="preserve">61294/06/09 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Ladislav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Hůza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Donská 169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463 11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Liberec 30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26</w:t>
      </w:r>
      <w:r w:rsidR="00B65E25">
        <w:rPr>
          <w:noProof/>
        </w:rPr>
        <w:tab/>
        <w:t>VD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Hero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 Klídkova dvora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22.5.2011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82289/11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IPO1, BH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17197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A normal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A normal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Black-Jack v.d. Teufelskehle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SZ 2194777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 xml:space="preserve">Cheri Eqidius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75456/09/09/10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 xml:space="preserve">Milan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Krištof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Přešťovice 71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386 01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Strakonice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337EF1" w:rsidRPr="008F61C0" w:rsidRDefault="00337EF1" w:rsidP="00832E4A">
      <w:pPr>
        <w:pStyle w:val="Nadpis2"/>
      </w:pPr>
      <w:r>
        <w:lastRenderedPageBreak/>
        <w:t xml:space="preserve">Katalogové číslo: </w:t>
      </w:r>
      <w:r w:rsidRPr="005E3710">
        <w:rPr>
          <w:noProof/>
        </w:rPr>
        <w:t>27</w:t>
      </w:r>
      <w:r w:rsidR="00B65E25">
        <w:rPr>
          <w:noProof/>
        </w:rPr>
        <w:tab/>
        <w:t>V 1 - VT - 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Lee-Roy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RO-KOP Bohemia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18.2 2011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81266/11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ZVV1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35307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neg.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Irok de Intercanina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75562/09/10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Victoria RO-KOP Bohemia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48352/03/05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I. a R.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Kopeční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U Šamotky 413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46804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Proseč nad Nisou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337EF1" w:rsidRDefault="00AD5D50" w:rsidP="007149A3">
      <w:pPr>
        <w:pStyle w:val="Nadpis2"/>
        <w:pBdr>
          <w:bottom w:val="single" w:sz="4" w:space="1" w:color="auto"/>
        </w:pBdr>
      </w:pPr>
      <w:r>
        <w:t>Třída:</w:t>
      </w:r>
      <w:r w:rsidR="00337EF1">
        <w:t xml:space="preserve"> </w:t>
      </w:r>
      <w:r w:rsidR="00337EF1" w:rsidRPr="005E3710">
        <w:rPr>
          <w:noProof/>
        </w:rPr>
        <w:t>Veteránů</w:t>
      </w:r>
    </w:p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28</w:t>
      </w:r>
      <w:r w:rsidR="00B65E25">
        <w:rPr>
          <w:noProof/>
        </w:rPr>
        <w:tab/>
        <w:t>V 1 -  VT - NV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Arny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Orsi Bohemia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20.11.2003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CMKU/DS/51099/03/05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ZVV1, SchH-A, FPr1, IPO2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88852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------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Cerro Hartis Bohemia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CMKU/DS/40445/00/02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Faria Vitaxis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CMKU/DS/35293/99/01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Dana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Wunschová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Na Loužkách 178, Nová Březová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252 45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Zvole u Prahy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Pavla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Žáčková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Chodouny 68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411 71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Chodouny</w:t>
            </w:r>
          </w:p>
        </w:tc>
      </w:tr>
    </w:tbl>
    <w:p w:rsidR="00337EF1" w:rsidRDefault="00337EF1" w:rsidP="0008149A">
      <w:pPr>
        <w:pStyle w:val="Nadpis1"/>
        <w:jc w:val="center"/>
      </w:pPr>
      <w:r>
        <w:t xml:space="preserve">Typ srsti: </w:t>
      </w:r>
      <w:r w:rsidRPr="005E3710">
        <w:rPr>
          <w:noProof/>
        </w:rPr>
        <w:t>dlouhosrstý</w:t>
      </w:r>
    </w:p>
    <w:p w:rsidR="00337EF1" w:rsidRDefault="00AD5D50" w:rsidP="007149A3">
      <w:pPr>
        <w:pStyle w:val="Nadpis2"/>
        <w:pBdr>
          <w:bottom w:val="single" w:sz="4" w:space="1" w:color="auto"/>
        </w:pBdr>
      </w:pPr>
      <w:r>
        <w:t>Třída:</w:t>
      </w:r>
      <w:r w:rsidR="00337EF1">
        <w:t xml:space="preserve"> </w:t>
      </w:r>
      <w:r w:rsidR="00337EF1" w:rsidRPr="005E3710">
        <w:rPr>
          <w:noProof/>
        </w:rPr>
        <w:t>Dorost</w:t>
      </w:r>
    </w:p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29</w:t>
      </w:r>
      <w:r w:rsidR="00B65E25">
        <w:rPr>
          <w:noProof/>
        </w:rPr>
        <w:tab/>
        <w:t>VN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 xml:space="preserve">Prius 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Framato Rolau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4.4.2014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 / DS / 94148/14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24946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Kimbo v.d.Tempelhoeve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SZ Nr: 2298301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 xml:space="preserve">Indy Framato Rolau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 74798/09/14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František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Matouš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V Polích 522/13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36017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Karlovy Vary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 xml:space="preserve">David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Kasl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Kubelíkova 805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35301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Mariánské Lázně</w:t>
            </w:r>
          </w:p>
        </w:tc>
      </w:tr>
    </w:tbl>
    <w:p w:rsidR="00337EF1" w:rsidRDefault="00AD5D50" w:rsidP="007149A3">
      <w:pPr>
        <w:pStyle w:val="Nadpis2"/>
        <w:pBdr>
          <w:bottom w:val="single" w:sz="4" w:space="1" w:color="auto"/>
        </w:pBdr>
      </w:pPr>
      <w:r>
        <w:t>Třída:</w:t>
      </w:r>
      <w:r w:rsidR="00337EF1">
        <w:t xml:space="preserve"> </w:t>
      </w:r>
      <w:r w:rsidR="00337EF1" w:rsidRPr="005E3710">
        <w:rPr>
          <w:noProof/>
        </w:rPr>
        <w:t>Mladý</w:t>
      </w:r>
    </w:p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30</w:t>
      </w:r>
      <w:r w:rsidR="00B65E25">
        <w:rPr>
          <w:noProof/>
        </w:rPr>
        <w:tab/>
        <w:t>VD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Jyrro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 Kyjovského údolí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13.7.2013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CMKU/DS/91054/13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28233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Suniy v.Hühnegrab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SZ Nr:2261072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Wanessa z Kyjovského údolí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CMKU/DS/68890/08/11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Milan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Hanousek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Mírová 6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40801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Rumburk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Ivo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Kykal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Na Lada 190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25101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Světice</w:t>
            </w:r>
          </w:p>
        </w:tc>
      </w:tr>
    </w:tbl>
    <w:p w:rsidR="00337EF1" w:rsidRDefault="00AD5D50" w:rsidP="007149A3">
      <w:pPr>
        <w:pStyle w:val="Nadpis2"/>
        <w:pBdr>
          <w:bottom w:val="single" w:sz="4" w:space="1" w:color="auto"/>
        </w:pBdr>
      </w:pPr>
      <w:r>
        <w:lastRenderedPageBreak/>
        <w:t>Třída:</w:t>
      </w:r>
      <w:r w:rsidR="00337EF1">
        <w:t xml:space="preserve"> </w:t>
      </w:r>
      <w:r w:rsidR="00337EF1" w:rsidRPr="005E3710">
        <w:rPr>
          <w:noProof/>
        </w:rPr>
        <w:t>Pracovní</w:t>
      </w:r>
    </w:p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32</w:t>
      </w:r>
      <w:r w:rsidR="00B65E25">
        <w:rPr>
          <w:noProof/>
        </w:rPr>
        <w:tab/>
        <w:t>V 1 - VT - 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Kimmy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Da-Kr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21.9.2012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88587/12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ZM, BH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38111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 xml:space="preserve">Ilan vom Kirschental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75313/09/10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Fany Da-Kr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69753/08/10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 xml:space="preserve">Dana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Štěrbová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Rumburská 8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407 46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Krásná Lípa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 xml:space="preserve">Dana a Jiří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Štěrbovi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Rumburská 8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407 46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Krásná Lípa</w:t>
            </w:r>
          </w:p>
        </w:tc>
      </w:tr>
    </w:tbl>
    <w:p w:rsidR="00337EF1" w:rsidRPr="0008149A" w:rsidRDefault="00337EF1" w:rsidP="0008149A">
      <w:pPr>
        <w:pStyle w:val="Nadpis1"/>
        <w:jc w:val="center"/>
        <w:rPr>
          <w:sz w:val="36"/>
        </w:rPr>
      </w:pPr>
      <w:r w:rsidRPr="005E3710">
        <w:rPr>
          <w:noProof/>
          <w:sz w:val="36"/>
        </w:rPr>
        <w:t>fena</w:t>
      </w:r>
    </w:p>
    <w:p w:rsidR="00337EF1" w:rsidRDefault="00337EF1" w:rsidP="0008149A">
      <w:pPr>
        <w:pStyle w:val="Nadpis1"/>
        <w:jc w:val="center"/>
      </w:pPr>
      <w:r>
        <w:t xml:space="preserve">Typ srsti: </w:t>
      </w:r>
      <w:r w:rsidRPr="005E3710">
        <w:rPr>
          <w:noProof/>
        </w:rPr>
        <w:t>krátkosrstý</w:t>
      </w:r>
    </w:p>
    <w:p w:rsidR="00337EF1" w:rsidRDefault="00AD5D50" w:rsidP="007149A3">
      <w:pPr>
        <w:pStyle w:val="Nadpis2"/>
        <w:pBdr>
          <w:bottom w:val="single" w:sz="4" w:space="1" w:color="auto"/>
        </w:pBdr>
      </w:pPr>
      <w:r>
        <w:t>Třída:</w:t>
      </w:r>
      <w:r w:rsidR="00337EF1">
        <w:t xml:space="preserve"> </w:t>
      </w:r>
      <w:r w:rsidR="00337EF1" w:rsidRPr="005E3710">
        <w:rPr>
          <w:noProof/>
        </w:rPr>
        <w:t>Dorost</w:t>
      </w:r>
    </w:p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33</w:t>
      </w:r>
      <w:r w:rsidR="00E9399F">
        <w:rPr>
          <w:noProof/>
        </w:rPr>
        <w:tab/>
        <w:t>VN 1 - Vt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Odetta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Fabare Bohemia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20.11.2013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 xml:space="preserve">CMKU DS/92426/13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88956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Cak Hartis Bohemia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CMKU/DS/71447/08/10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Cesie Fabare Bohemia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CMKU/DS/82155/11/13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Pavel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Skrbek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Na Říháku 5/1105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153 00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Praha 5 - Radotín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 xml:space="preserve">Jiří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Kundrát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Příčná 27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250 65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Bořanovice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34</w:t>
      </w:r>
      <w:r w:rsidR="00A676AA">
        <w:rPr>
          <w:noProof/>
        </w:rPr>
        <w:tab/>
        <w:t>VN 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Morticia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Provocativo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4.3.2014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CMKU/DS/93601/14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14112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Veemtroppens Alex R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NO30822/09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Chocolate Geisha Provocativo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CMKU/DS/61290/06/08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Barbora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Zahradníková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Havanská 2826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39005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Tábor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Martina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Pecharová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U Sluncové 612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18600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Praha 8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36</w:t>
      </w:r>
      <w:r w:rsidR="00E9399F">
        <w:rPr>
          <w:noProof/>
        </w:rPr>
        <w:tab/>
        <w:t>VN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Freia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</w:t>
            </w:r>
            <w:r w:rsidR="00A676AA">
              <w:rPr>
                <w:b/>
                <w:noProof/>
                <w:sz w:val="28"/>
              </w:rPr>
              <w:t> </w:t>
            </w:r>
            <w:r w:rsidRPr="005E3710">
              <w:rPr>
                <w:b/>
                <w:noProof/>
                <w:sz w:val="28"/>
              </w:rPr>
              <w:t>Likonu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26.3.2014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94212/14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87694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Xedos Schreidon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73418/09/11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Oxana z</w:t>
            </w:r>
            <w:r w:rsidR="00A676AA">
              <w:rPr>
                <w:noProof/>
              </w:rPr>
              <w:t> </w:t>
            </w:r>
            <w:r w:rsidRPr="005E3710">
              <w:rPr>
                <w:noProof/>
              </w:rPr>
              <w:t>Likonu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63493/06/10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Ludmila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Konůpková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Filcíkova575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50732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Kopidlno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E9399F" w:rsidRDefault="00E9399F" w:rsidP="007149A3">
      <w:pPr>
        <w:pStyle w:val="Nadpis2"/>
        <w:pBdr>
          <w:bottom w:val="single" w:sz="4" w:space="1" w:color="auto"/>
        </w:pBdr>
      </w:pPr>
    </w:p>
    <w:p w:rsidR="00337EF1" w:rsidRDefault="00AD5D50" w:rsidP="007149A3">
      <w:pPr>
        <w:pStyle w:val="Nadpis2"/>
        <w:pBdr>
          <w:bottom w:val="single" w:sz="4" w:space="1" w:color="auto"/>
        </w:pBdr>
      </w:pPr>
      <w:r>
        <w:lastRenderedPageBreak/>
        <w:t>Třída:</w:t>
      </w:r>
      <w:r w:rsidR="00337EF1">
        <w:t xml:space="preserve"> </w:t>
      </w:r>
      <w:r w:rsidR="00337EF1" w:rsidRPr="005E3710">
        <w:rPr>
          <w:noProof/>
        </w:rPr>
        <w:t>Mladý</w:t>
      </w:r>
    </w:p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37</w:t>
      </w:r>
      <w:r w:rsidR="00E9399F">
        <w:rPr>
          <w:noProof/>
        </w:rPr>
        <w:tab/>
        <w:t>VD 1 - VT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Jenny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Clark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7.7.2013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91541/13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88860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Iron del Seprio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SZ Nr:2281420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Olympia Clark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63188/06/09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Jiří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Šiška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Ochozská 389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190 16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Praha 9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Jiří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Pružina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Řepínská 2405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27601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Mělník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38</w:t>
      </w:r>
      <w:r w:rsidR="00E9399F">
        <w:rPr>
          <w:noProof/>
        </w:rPr>
        <w:tab/>
        <w:t>VD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Xara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 Holýkova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13.5.2013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90443/13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32500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Wizard ze Stribrného kamene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74464/09/12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Gassi z Holýkova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56086/05/06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Radek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Holý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V.Havla 1076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432 01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Kadaň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Karel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Sedláček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Štěpárna 344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41301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Roudnice nad Labem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39</w:t>
      </w:r>
      <w:r w:rsidR="00E9399F">
        <w:rPr>
          <w:noProof/>
        </w:rPr>
        <w:tab/>
        <w:t>nenastoupil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Nirwanna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Fabare Bohemia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3.8.2013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91500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88855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Ballack v.d, Brucknerallee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2266879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Yscha Fabare Bohemia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74738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 xml:space="preserve">Pavel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Skrbek</w:t>
            </w:r>
            <w:r>
              <w:rPr>
                <w:noProof/>
              </w:rPr>
              <w:t xml:space="preserve">,, 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 xml:space="preserve">Skrbek 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Na Říháku 5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15300</w:t>
            </w:r>
            <w:r>
              <w:rPr>
                <w:noProof/>
              </w:rPr>
              <w:t xml:space="preserve"> 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40</w:t>
      </w:r>
      <w:r w:rsidR="00E9399F">
        <w:rPr>
          <w:noProof/>
        </w:rPr>
        <w:tab/>
        <w:t>VD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Diga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 Likonu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20.7.201</w:t>
            </w:r>
            <w:r w:rsidR="00EE47D6">
              <w:rPr>
                <w:noProof/>
              </w:rPr>
              <w:t>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91237/13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87662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Xanto z Agíru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76555/10/12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Oxana z Likonu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63493/06/10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Ludmila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Konůpková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Filcíkova575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50732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Kopidlno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41</w:t>
      </w:r>
      <w:r w:rsidR="00E9399F">
        <w:rPr>
          <w:noProof/>
        </w:rPr>
        <w:tab/>
        <w:t>VD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Balantain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Krásnoočko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25.8.2013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CMKU/DS/91645/13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96654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Arex v.d. Pelzmuhle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CMKU/DS/76327/09/11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Mendy Almett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CMKU/DS/65411/07/09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Jaroslava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Prášilová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Dukelská 1295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43001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Chomutov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Lenka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Šimková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Černovice 102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43001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Chomutov</w:t>
            </w:r>
          </w:p>
        </w:tc>
      </w:tr>
    </w:tbl>
    <w:p w:rsidR="00337EF1" w:rsidRDefault="00AD5D50" w:rsidP="007149A3">
      <w:pPr>
        <w:pStyle w:val="Nadpis2"/>
        <w:pBdr>
          <w:bottom w:val="single" w:sz="4" w:space="1" w:color="auto"/>
        </w:pBdr>
      </w:pPr>
      <w:r>
        <w:lastRenderedPageBreak/>
        <w:t>Třída:</w:t>
      </w:r>
      <w:r w:rsidR="00337EF1">
        <w:t xml:space="preserve"> </w:t>
      </w:r>
      <w:r w:rsidR="00337EF1" w:rsidRPr="005E3710">
        <w:rPr>
          <w:noProof/>
        </w:rPr>
        <w:t>Dospívající</w:t>
      </w:r>
    </w:p>
    <w:p w:rsidR="00B65E25" w:rsidRPr="008F61C0" w:rsidRDefault="00B65E25" w:rsidP="00B65E25">
      <w:pPr>
        <w:pStyle w:val="Nadpis2"/>
      </w:pPr>
      <w:r>
        <w:t xml:space="preserve">Katalogové číslo: </w:t>
      </w:r>
      <w:r w:rsidRPr="005E3710">
        <w:rPr>
          <w:noProof/>
        </w:rPr>
        <w:t>35</w:t>
      </w:r>
      <w:r w:rsidR="00E9399F">
        <w:rPr>
          <w:noProof/>
        </w:rPr>
        <w:tab/>
        <w:t>VD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B65E25" w:rsidRPr="004B4F00" w:rsidTr="00E9399F">
        <w:tc>
          <w:tcPr>
            <w:tcW w:w="9212" w:type="dxa"/>
            <w:gridSpan w:val="3"/>
          </w:tcPr>
          <w:p w:rsidR="00B65E25" w:rsidRPr="00832E4A" w:rsidRDefault="00B65E25" w:rsidP="00B65E25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>
              <w:rPr>
                <w:b/>
                <w:noProof/>
                <w:sz w:val="28"/>
              </w:rPr>
              <w:t>Wikki Hronovský pramen</w:t>
            </w:r>
          </w:p>
        </w:tc>
      </w:tr>
      <w:tr w:rsidR="00B65E25" w:rsidRPr="004B4F00" w:rsidTr="00E9399F">
        <w:tc>
          <w:tcPr>
            <w:tcW w:w="3070" w:type="dxa"/>
          </w:tcPr>
          <w:p w:rsidR="00B65E25" w:rsidRPr="004B4F00" w:rsidRDefault="00B65E25" w:rsidP="00B65E25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>
              <w:rPr>
                <w:noProof/>
              </w:rPr>
              <w:t>26.3.2013</w:t>
            </w:r>
          </w:p>
        </w:tc>
        <w:tc>
          <w:tcPr>
            <w:tcW w:w="3071" w:type="dxa"/>
          </w:tcPr>
          <w:p w:rsidR="00B65E25" w:rsidRPr="004B4F00" w:rsidRDefault="00B65E25" w:rsidP="00B65E25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</w:t>
            </w:r>
            <w:r>
              <w:rPr>
                <w:noProof/>
              </w:rPr>
              <w:t>90092/13</w:t>
            </w:r>
          </w:p>
        </w:tc>
        <w:tc>
          <w:tcPr>
            <w:tcW w:w="3071" w:type="dxa"/>
          </w:tcPr>
          <w:p w:rsidR="00B65E25" w:rsidRPr="004B4F00" w:rsidRDefault="00B65E25" w:rsidP="00E9399F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B65E25" w:rsidRPr="004B4F00" w:rsidTr="00E9399F">
        <w:tc>
          <w:tcPr>
            <w:tcW w:w="3070" w:type="dxa"/>
          </w:tcPr>
          <w:p w:rsidR="00B65E25" w:rsidRPr="004B4F00" w:rsidRDefault="00B65E25" w:rsidP="00E9399F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>
              <w:rPr>
                <w:noProof/>
              </w:rPr>
              <w:t>42689</w:t>
            </w:r>
          </w:p>
        </w:tc>
        <w:tc>
          <w:tcPr>
            <w:tcW w:w="3071" w:type="dxa"/>
          </w:tcPr>
          <w:p w:rsidR="00B65E25" w:rsidRPr="004B4F00" w:rsidRDefault="00B65E25" w:rsidP="00E9399F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0/0</w:t>
            </w:r>
          </w:p>
        </w:tc>
        <w:tc>
          <w:tcPr>
            <w:tcW w:w="3071" w:type="dxa"/>
          </w:tcPr>
          <w:p w:rsidR="00B65E25" w:rsidRPr="004B4F00" w:rsidRDefault="00B65E25" w:rsidP="00E9399F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0/0</w:t>
            </w:r>
          </w:p>
        </w:tc>
      </w:tr>
      <w:tr w:rsidR="00B65E25" w:rsidRPr="004B4F00" w:rsidTr="00E9399F">
        <w:tc>
          <w:tcPr>
            <w:tcW w:w="6141" w:type="dxa"/>
            <w:gridSpan w:val="2"/>
          </w:tcPr>
          <w:p w:rsidR="00B65E25" w:rsidRPr="004B4F00" w:rsidRDefault="00B65E25" w:rsidP="00B65E25">
            <w:pPr>
              <w:keepNext/>
              <w:spacing w:after="0" w:line="240" w:lineRule="auto"/>
            </w:pPr>
            <w:r>
              <w:t xml:space="preserve">O: </w:t>
            </w:r>
            <w:r>
              <w:rPr>
                <w:noProof/>
              </w:rPr>
              <w:t>Cir z Vydří louky</w:t>
            </w:r>
          </w:p>
        </w:tc>
        <w:tc>
          <w:tcPr>
            <w:tcW w:w="3071" w:type="dxa"/>
          </w:tcPr>
          <w:p w:rsidR="00B65E25" w:rsidRPr="004B4F00" w:rsidRDefault="00B65E25" w:rsidP="00B65E25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66346/07/11</w:t>
            </w:r>
          </w:p>
        </w:tc>
      </w:tr>
      <w:tr w:rsidR="00B65E25" w:rsidRPr="004B4F00" w:rsidTr="00E9399F">
        <w:tc>
          <w:tcPr>
            <w:tcW w:w="6141" w:type="dxa"/>
            <w:gridSpan w:val="2"/>
          </w:tcPr>
          <w:p w:rsidR="00B65E25" w:rsidRPr="004B4F00" w:rsidRDefault="00B65E25" w:rsidP="00B65E25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>
              <w:rPr>
                <w:noProof/>
              </w:rPr>
              <w:t>Tessi Hronovský pramen</w:t>
            </w:r>
          </w:p>
        </w:tc>
        <w:tc>
          <w:tcPr>
            <w:tcW w:w="3071" w:type="dxa"/>
          </w:tcPr>
          <w:p w:rsidR="00B65E25" w:rsidRPr="004B4F00" w:rsidRDefault="00B65E25" w:rsidP="00B65E25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>
              <w:rPr>
                <w:noProof/>
              </w:rPr>
              <w:t>70257/08/12</w:t>
            </w:r>
          </w:p>
        </w:tc>
      </w:tr>
      <w:tr w:rsidR="00B65E25" w:rsidRPr="004B4F00" w:rsidTr="00E9399F">
        <w:tc>
          <w:tcPr>
            <w:tcW w:w="9212" w:type="dxa"/>
            <w:gridSpan w:val="3"/>
          </w:tcPr>
          <w:p w:rsidR="00B65E25" w:rsidRPr="004B4F00" w:rsidRDefault="00B65E25" w:rsidP="00B65E25">
            <w:pPr>
              <w:keepNext/>
              <w:spacing w:after="0" w:line="240" w:lineRule="auto"/>
            </w:pPr>
            <w:r>
              <w:t xml:space="preserve">CH: </w:t>
            </w:r>
            <w:r>
              <w:rPr>
                <w:noProof/>
              </w:rPr>
              <w:t>Eva Jurištová, Poříčská 205, 54932 V. Poříčí</w:t>
            </w:r>
          </w:p>
        </w:tc>
      </w:tr>
      <w:tr w:rsidR="00B65E25" w:rsidRPr="004B4F00" w:rsidTr="00E9399F">
        <w:tc>
          <w:tcPr>
            <w:tcW w:w="9212" w:type="dxa"/>
            <w:gridSpan w:val="3"/>
          </w:tcPr>
          <w:p w:rsidR="00B65E25" w:rsidRPr="004B4F00" w:rsidRDefault="00B65E25" w:rsidP="00B65E25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>Eva a Pavel Jurištovi, Poříčská 205, 54932 V. Poříčí</w:t>
            </w:r>
          </w:p>
        </w:tc>
      </w:tr>
    </w:tbl>
    <w:p w:rsidR="00B65E25" w:rsidRDefault="00B65E25" w:rsidP="00832E4A">
      <w:pPr>
        <w:pStyle w:val="Nadpis2"/>
      </w:pPr>
    </w:p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42</w:t>
      </w:r>
      <w:r w:rsidR="00E9399F">
        <w:rPr>
          <w:noProof/>
        </w:rPr>
        <w:tab/>
      </w:r>
      <w:r w:rsidR="00A966EC">
        <w:rPr>
          <w:noProof/>
        </w:rPr>
        <w:t>VD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 xml:space="preserve">Fatty 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Soví mlýn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13.3.2013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..CMKU/DS/89790/13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8978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Scharon Favory Cross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CMKU/DS/69727/08/11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Debbie Soví mlýn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CMKU/DS/75964/09/12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 xml:space="preserve">Ludmila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Houžvíčková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Podlešín 46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273 25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Podlešín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A966EC" w:rsidRDefault="00A966EC" w:rsidP="00832E4A">
      <w:pPr>
        <w:pStyle w:val="Nadpis2"/>
      </w:pPr>
    </w:p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43</w:t>
      </w:r>
      <w:r w:rsidR="00A966EC">
        <w:rPr>
          <w:noProof/>
        </w:rPr>
        <w:tab/>
        <w:t>VD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Imani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Alfari Bohemia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24.2.2013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CMKU/DS/89717/13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7768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1.I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Doors Krokodýlí farma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CMKU/DS/71003/08/11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Arletha Alfari Bohemia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CMKU/DS/59198/05/07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 xml:space="preserve">Zuzana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Voráčová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Vavřineč 87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277 31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Velký Borek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A966EC" w:rsidRDefault="00A966EC" w:rsidP="00832E4A">
      <w:pPr>
        <w:pStyle w:val="Nadpis2"/>
      </w:pPr>
    </w:p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44</w:t>
      </w:r>
      <w:r w:rsidR="00A966EC">
        <w:rPr>
          <w:noProof/>
        </w:rPr>
        <w:tab/>
        <w:t>VD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Charlotta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Alfari Bohemia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21.2.2013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CMKU/DS/89707/13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ZZO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7758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1.I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Arex v.d.Pelzmühle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CMKU/DS/76327/09/11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Brigitte Sherak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CMKU/DS/74855/09/11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Zuzana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Voráčová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Malý Újezd - Vavřineč 87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27731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Velký Borek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Šárka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Roháčková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Dvořákova 1220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28922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Lysá nad Labem</w:t>
            </w:r>
          </w:p>
        </w:tc>
      </w:tr>
    </w:tbl>
    <w:p w:rsidR="00A966EC" w:rsidRDefault="00A966EC" w:rsidP="00832E4A">
      <w:pPr>
        <w:pStyle w:val="Nadpis2"/>
      </w:pPr>
    </w:p>
    <w:p w:rsidR="00337EF1" w:rsidRPr="008F61C0" w:rsidRDefault="00337EF1" w:rsidP="00832E4A">
      <w:pPr>
        <w:pStyle w:val="Nadpis2"/>
      </w:pPr>
      <w:r>
        <w:lastRenderedPageBreak/>
        <w:t xml:space="preserve">Katalogové číslo: </w:t>
      </w:r>
      <w:r w:rsidRPr="005E3710">
        <w:rPr>
          <w:noProof/>
        </w:rPr>
        <w:t>45</w:t>
      </w:r>
      <w:r w:rsidR="00A966EC">
        <w:rPr>
          <w:noProof/>
        </w:rPr>
        <w:tab/>
        <w:t>VD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EE47D6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Ox</w:t>
            </w:r>
            <w:r w:rsidR="00EE47D6">
              <w:rPr>
                <w:b/>
                <w:noProof/>
                <w:sz w:val="28"/>
              </w:rPr>
              <w:t>a</w:t>
            </w:r>
            <w:r w:rsidRPr="005E3710">
              <w:rPr>
                <w:b/>
                <w:noProof/>
                <w:sz w:val="28"/>
              </w:rPr>
              <w:t>na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 Trojmezí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5.11.2012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88238/12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ZVV1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26520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1.I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Bourbon Frany Greis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79777/10/12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Fera venušina sopka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56764/05/08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Hana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Mišíková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Vrchlického 8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350 02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Cheb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Ivana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Hlaváčková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 xml:space="preserve">Hlaváčková U Lesa 3172 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276 01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Mělník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46</w:t>
      </w:r>
      <w:r w:rsidR="00A966EC">
        <w:rPr>
          <w:noProof/>
        </w:rPr>
        <w:tab/>
        <w:t>VD 1 - VT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Guccina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Cetrio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5.3.2013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89724/13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12606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Ceyss Hartis Bohemia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71449/08/10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Rabienne a.d.Brunnenstrasse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76174/09/10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Miloslav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Černovský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Filcíkova 610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50732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Kopidlno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DTTO</w:t>
            </w:r>
            <w:r>
              <w:rPr>
                <w:noProof/>
              </w:rPr>
              <w:t xml:space="preserve"> ,, 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47</w:t>
      </w:r>
      <w:r w:rsidR="00A966EC">
        <w:rPr>
          <w:noProof/>
        </w:rPr>
        <w:tab/>
        <w:t>VD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Bestie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Kiltevs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3.2.2013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89165/13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ZOP, ZZO, BH, ZVV1, ZMT, T1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88781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1.I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Art ze Šumavské doliny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64584/07/10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Kecka z Trucu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71849/08/11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Jana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Světlíková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Ořešská 738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15500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Praha 5- Řeporyje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48</w:t>
      </w:r>
      <w:r w:rsidR="00A966EC">
        <w:rPr>
          <w:noProof/>
        </w:rPr>
        <w:tab/>
        <w:t>VD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Wessy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 Kraje Karla IV.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17.3.2013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čmku/ds/89652/13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ZVV1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6928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Filip z Klídkova dvora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čmku/ds/79636/10/12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Fatty z Kraje Karla IV.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čmku/ds/67483/07/10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Dita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Kardová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Lužce 2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26718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Karlštejn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A966EC" w:rsidRDefault="00A966EC" w:rsidP="007149A3">
      <w:pPr>
        <w:pStyle w:val="Nadpis2"/>
        <w:pBdr>
          <w:bottom w:val="single" w:sz="4" w:space="1" w:color="auto"/>
        </w:pBdr>
      </w:pPr>
    </w:p>
    <w:p w:rsidR="00A966EC" w:rsidRDefault="00A966EC" w:rsidP="007149A3">
      <w:pPr>
        <w:pStyle w:val="Nadpis2"/>
        <w:pBdr>
          <w:bottom w:val="single" w:sz="4" w:space="1" w:color="auto"/>
        </w:pBdr>
      </w:pPr>
    </w:p>
    <w:p w:rsidR="00A966EC" w:rsidRDefault="00A966EC" w:rsidP="007149A3">
      <w:pPr>
        <w:pStyle w:val="Nadpis2"/>
        <w:pBdr>
          <w:bottom w:val="single" w:sz="4" w:space="1" w:color="auto"/>
        </w:pBdr>
      </w:pPr>
    </w:p>
    <w:p w:rsidR="00A966EC" w:rsidRDefault="00A966EC" w:rsidP="007149A3">
      <w:pPr>
        <w:pStyle w:val="Nadpis2"/>
        <w:pBdr>
          <w:bottom w:val="single" w:sz="4" w:space="1" w:color="auto"/>
        </w:pBdr>
      </w:pPr>
    </w:p>
    <w:p w:rsidR="00A966EC" w:rsidRDefault="00A966EC" w:rsidP="007149A3">
      <w:pPr>
        <w:pStyle w:val="Nadpis2"/>
        <w:pBdr>
          <w:bottom w:val="single" w:sz="4" w:space="1" w:color="auto"/>
        </w:pBdr>
      </w:pPr>
    </w:p>
    <w:p w:rsidR="00A966EC" w:rsidRDefault="00A966EC" w:rsidP="007149A3">
      <w:pPr>
        <w:pStyle w:val="Nadpis2"/>
        <w:pBdr>
          <w:bottom w:val="single" w:sz="4" w:space="1" w:color="auto"/>
        </w:pBdr>
      </w:pPr>
    </w:p>
    <w:p w:rsidR="00337EF1" w:rsidRDefault="00AD5D50" w:rsidP="007149A3">
      <w:pPr>
        <w:pStyle w:val="Nadpis2"/>
        <w:pBdr>
          <w:bottom w:val="single" w:sz="4" w:space="1" w:color="auto"/>
        </w:pBdr>
      </w:pPr>
      <w:r>
        <w:t>Třída:</w:t>
      </w:r>
      <w:r w:rsidR="00337EF1">
        <w:t xml:space="preserve"> </w:t>
      </w:r>
      <w:r w:rsidR="00337EF1" w:rsidRPr="005E3710">
        <w:rPr>
          <w:noProof/>
        </w:rPr>
        <w:t>Pracovní</w:t>
      </w:r>
    </w:p>
    <w:p w:rsidR="00A966EC" w:rsidRDefault="00A966EC" w:rsidP="00D40FA3">
      <w:pPr>
        <w:pStyle w:val="Nadpis2"/>
      </w:pPr>
    </w:p>
    <w:p w:rsidR="00D40FA3" w:rsidRPr="008F61C0" w:rsidRDefault="00D40FA3" w:rsidP="00D40FA3">
      <w:pPr>
        <w:pStyle w:val="Nadpis2"/>
      </w:pPr>
      <w:r>
        <w:t xml:space="preserve">Katalogové číslo: </w:t>
      </w:r>
      <w:r w:rsidRPr="005E3710">
        <w:rPr>
          <w:noProof/>
        </w:rPr>
        <w:t>16</w:t>
      </w:r>
      <w:r>
        <w:rPr>
          <w:noProof/>
        </w:rPr>
        <w:tab/>
        <w:t>D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D40FA3" w:rsidRPr="004B4F00" w:rsidTr="00E9399F">
        <w:tc>
          <w:tcPr>
            <w:tcW w:w="9212" w:type="dxa"/>
            <w:gridSpan w:val="3"/>
          </w:tcPr>
          <w:p w:rsidR="00D40FA3" w:rsidRPr="00832E4A" w:rsidRDefault="00D40FA3" w:rsidP="00E9399F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Cathy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Vikar</w:t>
            </w:r>
          </w:p>
        </w:tc>
      </w:tr>
      <w:tr w:rsidR="00D40FA3" w:rsidRPr="004B4F00" w:rsidTr="00E9399F">
        <w:tc>
          <w:tcPr>
            <w:tcW w:w="3070" w:type="dxa"/>
          </w:tcPr>
          <w:p w:rsidR="00D40FA3" w:rsidRPr="004B4F00" w:rsidRDefault="00D40FA3" w:rsidP="00E9399F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27.10.2011</w:t>
            </w:r>
          </w:p>
        </w:tc>
        <w:tc>
          <w:tcPr>
            <w:tcW w:w="3071" w:type="dxa"/>
          </w:tcPr>
          <w:p w:rsidR="00D40FA3" w:rsidRPr="004B4F00" w:rsidRDefault="00D40FA3" w:rsidP="00E9399F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CMKU/DS/84278/11</w:t>
            </w:r>
          </w:p>
        </w:tc>
        <w:tc>
          <w:tcPr>
            <w:tcW w:w="3071" w:type="dxa"/>
          </w:tcPr>
          <w:p w:rsidR="00D40FA3" w:rsidRPr="004B4F00" w:rsidRDefault="00D40FA3" w:rsidP="00E9399F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ZVV1</w:t>
            </w:r>
          </w:p>
        </w:tc>
      </w:tr>
      <w:tr w:rsidR="00D40FA3" w:rsidRPr="004B4F00" w:rsidTr="00E9399F">
        <w:tc>
          <w:tcPr>
            <w:tcW w:w="3070" w:type="dxa"/>
          </w:tcPr>
          <w:p w:rsidR="00D40FA3" w:rsidRPr="004B4F00" w:rsidRDefault="00D40FA3" w:rsidP="00E9399F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60076</w:t>
            </w:r>
          </w:p>
        </w:tc>
        <w:tc>
          <w:tcPr>
            <w:tcW w:w="3071" w:type="dxa"/>
          </w:tcPr>
          <w:p w:rsidR="00D40FA3" w:rsidRPr="004B4F00" w:rsidRDefault="00D40FA3" w:rsidP="00E9399F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2.I</w:t>
            </w:r>
          </w:p>
        </w:tc>
        <w:tc>
          <w:tcPr>
            <w:tcW w:w="3071" w:type="dxa"/>
          </w:tcPr>
          <w:p w:rsidR="00D40FA3" w:rsidRPr="004B4F00" w:rsidRDefault="00D40FA3" w:rsidP="00E9399F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O/O</w:t>
            </w:r>
          </w:p>
        </w:tc>
      </w:tr>
      <w:tr w:rsidR="00D40FA3" w:rsidRPr="004B4F00" w:rsidTr="00E9399F">
        <w:tc>
          <w:tcPr>
            <w:tcW w:w="6141" w:type="dxa"/>
            <w:gridSpan w:val="2"/>
          </w:tcPr>
          <w:p w:rsidR="00D40FA3" w:rsidRPr="004B4F00" w:rsidRDefault="00D40FA3" w:rsidP="00E9399F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Franco v.d.wildenNachbarschaft</w:t>
            </w:r>
          </w:p>
        </w:tc>
        <w:tc>
          <w:tcPr>
            <w:tcW w:w="3071" w:type="dxa"/>
          </w:tcPr>
          <w:p w:rsidR="00D40FA3" w:rsidRPr="004B4F00" w:rsidRDefault="00D40FA3" w:rsidP="00E9399F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LOI / 0637950</w:t>
            </w:r>
          </w:p>
        </w:tc>
      </w:tr>
      <w:tr w:rsidR="00D40FA3" w:rsidRPr="004B4F00" w:rsidTr="00E9399F">
        <w:tc>
          <w:tcPr>
            <w:tcW w:w="6141" w:type="dxa"/>
            <w:gridSpan w:val="2"/>
          </w:tcPr>
          <w:p w:rsidR="00D40FA3" w:rsidRPr="004B4F00" w:rsidRDefault="00D40FA3" w:rsidP="00E9399F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Bauli Vikar</w:t>
            </w:r>
          </w:p>
        </w:tc>
        <w:tc>
          <w:tcPr>
            <w:tcW w:w="3071" w:type="dxa"/>
          </w:tcPr>
          <w:p w:rsidR="00D40FA3" w:rsidRPr="004B4F00" w:rsidRDefault="00D40FA3" w:rsidP="00E9399F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CMKU/DS/60466/06/07</w:t>
            </w:r>
          </w:p>
        </w:tc>
      </w:tr>
      <w:tr w:rsidR="00D40FA3" w:rsidRPr="004B4F00" w:rsidTr="00E9399F">
        <w:tc>
          <w:tcPr>
            <w:tcW w:w="9212" w:type="dxa"/>
            <w:gridSpan w:val="3"/>
          </w:tcPr>
          <w:p w:rsidR="00D40FA3" w:rsidRPr="004B4F00" w:rsidRDefault="00D40FA3" w:rsidP="00E9399F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Vít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Glisník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Havlíčkova 3939/132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76701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Kroměříž</w:t>
            </w:r>
          </w:p>
        </w:tc>
      </w:tr>
      <w:tr w:rsidR="00D40FA3" w:rsidRPr="004B4F00" w:rsidTr="00E9399F">
        <w:tc>
          <w:tcPr>
            <w:tcW w:w="9212" w:type="dxa"/>
            <w:gridSpan w:val="3"/>
          </w:tcPr>
          <w:p w:rsidR="00D40FA3" w:rsidRPr="004B4F00" w:rsidRDefault="00D40FA3" w:rsidP="00E9399F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 xml:space="preserve">Václav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Kuncl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Skočice , 127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33401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Skočice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49</w:t>
      </w:r>
      <w:r w:rsidR="000C099E">
        <w:rPr>
          <w:noProof/>
        </w:rPr>
        <w:tab/>
        <w:t>VD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Verri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 Daskonu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15.8.2011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83394/11/14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ZZO, BH, SPr1, IPO1, IPO2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22794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1.I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1.I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Kayo v. d. Maineiche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SZ Nr:2151193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Renny z Daskonu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74036/09/11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Josef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Králík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Mimov 11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34561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Staňkov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Věra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Sudová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Štěnovický Borek 41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33209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Štěnovice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50</w:t>
      </w:r>
      <w:r w:rsidR="000C099E">
        <w:rPr>
          <w:noProof/>
        </w:rPr>
        <w:tab/>
        <w:t>VD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Gamma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Majorův háj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19.7.2011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CMKU/DS/82800/11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ZM,ZVV1,BH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6631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Shayan vom Germanenadel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SZ Nr:2176419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Mamba Majorův háj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CMKU/DS/63720/07/08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Gabriela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Galvasová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Zahořany 92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26701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Králův Dvůr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 xml:space="preserve">Jitka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Krásová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Jinočanská 69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16100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Praha 6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51</w:t>
      </w:r>
      <w:r w:rsidR="000C099E">
        <w:rPr>
          <w:noProof/>
        </w:rPr>
        <w:tab/>
        <w:t>D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Aggie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Pla-Ren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30.3.2012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85850/12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ZM, ZVV1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39592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1.I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Cak Hartis Bohemia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71447/08/10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Reggy Pla-Ren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68638/08/10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Renata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Tomasova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Lokot 111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516 01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Rychnov nad Kneznou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Vaclav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Lexa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Dolin 29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27401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Slany</w:t>
            </w:r>
          </w:p>
        </w:tc>
      </w:tr>
    </w:tbl>
    <w:p w:rsidR="00A966EC" w:rsidRDefault="00A966EC" w:rsidP="00832E4A">
      <w:pPr>
        <w:pStyle w:val="Nadpis2"/>
      </w:pPr>
    </w:p>
    <w:p w:rsidR="00A966EC" w:rsidRDefault="00A966EC" w:rsidP="00832E4A">
      <w:pPr>
        <w:pStyle w:val="Nadpis2"/>
      </w:pPr>
    </w:p>
    <w:p w:rsidR="00337EF1" w:rsidRPr="008F61C0" w:rsidRDefault="00337EF1" w:rsidP="00832E4A">
      <w:pPr>
        <w:pStyle w:val="Nadpis2"/>
      </w:pPr>
      <w:r>
        <w:lastRenderedPageBreak/>
        <w:t xml:space="preserve">Katalogové číslo: </w:t>
      </w:r>
      <w:r w:rsidRPr="005E3710">
        <w:rPr>
          <w:noProof/>
        </w:rPr>
        <w:t>52</w:t>
      </w:r>
      <w:r w:rsidR="000C099E">
        <w:rPr>
          <w:noProof/>
        </w:rPr>
        <w:tab/>
        <w:t>nenastoupil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 xml:space="preserve">Nela 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 Ladvelu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26.10.2011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CMKU/DS/84160/11/13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Zvv1,Bh,Ipo1,Fpr3,FH1,Zps1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7474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Ceyss Bohemia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CMKU/DS/71449/28/10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Mia Almett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CMKU/DS/65412/07/10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0C099E">
            <w:pPr>
              <w:keepNext/>
              <w:spacing w:after="0" w:line="240" w:lineRule="auto"/>
            </w:pPr>
            <w:r>
              <w:t xml:space="preserve">CH: </w:t>
            </w:r>
            <w:r w:rsidR="000C099E">
              <w:rPr>
                <w:noProof/>
              </w:rPr>
              <w:t>Ladislav Velechovský, Na Placandě 179, 27738 Mělnické Vtelno</w:t>
            </w:r>
            <w:r w:rsidRPr="005E3710">
              <w:rPr>
                <w:noProof/>
              </w:rPr>
              <w:t xml:space="preserve"> 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r w:rsidR="000C099E" w:rsidRPr="005E3710">
              <w:rPr>
                <w:noProof/>
              </w:rPr>
              <w:t>Alena</w:t>
            </w:r>
            <w:r w:rsidR="000C099E">
              <w:rPr>
                <w:noProof/>
              </w:rPr>
              <w:t xml:space="preserve"> </w:t>
            </w:r>
            <w:r w:rsidR="000C099E" w:rsidRPr="005E3710">
              <w:rPr>
                <w:noProof/>
              </w:rPr>
              <w:t>Machová</w:t>
            </w:r>
            <w:r w:rsidR="000C099E">
              <w:rPr>
                <w:noProof/>
              </w:rPr>
              <w:t>,</w:t>
            </w:r>
            <w:r w:rsidR="000C099E" w:rsidRPr="005E3710">
              <w:rPr>
                <w:noProof/>
              </w:rPr>
              <w:t>Skalka u Doks 41</w:t>
            </w:r>
            <w:r w:rsidR="000C099E">
              <w:rPr>
                <w:noProof/>
              </w:rPr>
              <w:t>,</w:t>
            </w:r>
            <w:r w:rsidR="000C099E" w:rsidRPr="005E3710">
              <w:rPr>
                <w:noProof/>
              </w:rPr>
              <w:t>47201</w:t>
            </w:r>
            <w:r w:rsidR="000C099E">
              <w:rPr>
                <w:noProof/>
              </w:rPr>
              <w:t xml:space="preserve"> </w:t>
            </w:r>
            <w:r w:rsidR="000C099E" w:rsidRPr="005E3710">
              <w:rPr>
                <w:noProof/>
              </w:rPr>
              <w:t>Doksy</w:t>
            </w:r>
            <w:r>
              <w:rPr>
                <w:noProof/>
              </w:rPr>
              <w:t xml:space="preserve">,, 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53</w:t>
      </w:r>
      <w:r w:rsidR="000C099E">
        <w:rPr>
          <w:noProof/>
        </w:rPr>
        <w:tab/>
        <w:t>V 2</w:t>
      </w:r>
      <w:r w:rsidR="000C099E">
        <w:rPr>
          <w:noProof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Chance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Orsi Bohemia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27.5.2012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CMKU/DS/86644/12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ZVV1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88659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Arex v.d. Pelzmuhle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SZ2241957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Gipsy Sherak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58800/05/08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 xml:space="preserve">Dana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Wunschová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Na Loužkách 178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25245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Zvole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dtto</w:t>
            </w:r>
            <w:r>
              <w:rPr>
                <w:noProof/>
              </w:rPr>
              <w:t xml:space="preserve"> ,, 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54</w:t>
      </w:r>
      <w:r w:rsidR="000C099E">
        <w:rPr>
          <w:noProof/>
        </w:rPr>
        <w:tab/>
        <w:t>V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Cola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Lost illusions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29.2.2012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85238/12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8895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Erdo Policia-Slovakia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47807/04/06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Panga od PČR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57358/05/08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Vojtěch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Bodnár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Makotřasy 1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273 54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Lidice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Kamila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Filipová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Dohnalova 665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411 08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Štětí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55</w:t>
      </w:r>
      <w:r w:rsidR="000C099E">
        <w:rPr>
          <w:noProof/>
        </w:rPr>
        <w:tab/>
        <w:t>D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Twigi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Anrebri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17.2.2012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CMKU/DS/85174/12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BH , ZVV1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6749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Poker v.Weinbergblick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SZ Nr:2231602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Airin Queen Anrebri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CMKU/DS/71478/08/10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Renata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Angelovová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Vrchlického 270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267 51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Zdice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Milan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Hudik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Mnetěš 3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413 01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Roudnice nad Labem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56</w:t>
      </w:r>
      <w:r w:rsidR="000C099E">
        <w:rPr>
          <w:noProof/>
        </w:rPr>
        <w:tab/>
        <w:t>V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 xml:space="preserve">Nikita 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Vepeden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19.1.2011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80893/11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BH, IPO3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13554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A 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Jaro Ja-He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67999-07/06/08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Furie Vepeden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67707/07/09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 xml:space="preserve">Petr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Veselka</w:t>
            </w:r>
            <w:r>
              <w:rPr>
                <w:noProof/>
              </w:rPr>
              <w:t xml:space="preserve">,, 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 xml:space="preserve">Břetislav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Ťujík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Pilská 8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190 00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Praha 9</w:t>
            </w:r>
          </w:p>
        </w:tc>
      </w:tr>
    </w:tbl>
    <w:p w:rsidR="00337EF1" w:rsidRPr="008F61C0" w:rsidRDefault="00337EF1" w:rsidP="00832E4A">
      <w:pPr>
        <w:pStyle w:val="Nadpis2"/>
      </w:pPr>
      <w:r>
        <w:lastRenderedPageBreak/>
        <w:t xml:space="preserve">Katalogové číslo: </w:t>
      </w:r>
      <w:r w:rsidRPr="005E3710">
        <w:rPr>
          <w:noProof/>
        </w:rPr>
        <w:t>58</w:t>
      </w:r>
      <w:r w:rsidR="000C099E">
        <w:rPr>
          <w:noProof/>
        </w:rPr>
        <w:tab/>
        <w:t>VD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Connye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 Půlnočního dvora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26.7.2009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CMKU/DS/75028/09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ZVV1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42611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A/1/1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Ir Hronovský pramen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CMKU/DS/49218/03/06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Deborah Želečský hrádek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CMKU/DS/52189/04/07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Lenka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Šulcová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Úpická 192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54233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Rtyně v Podkrkonoší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59</w:t>
      </w:r>
      <w:r w:rsidR="000C099E">
        <w:rPr>
          <w:noProof/>
        </w:rPr>
        <w:tab/>
        <w:t>nenastoupil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Ebby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Ivako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25.6.2012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CMKU/DS/87080/12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BH,IPO1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13793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1.I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Doors Krokodýlí farma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CMKU/DS/71003/08/11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Bakulka z Podhorských zahrad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CMKU/DS/75080/09/11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Ivana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Kosáčková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Oskara Nedbala 43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37005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České Budějovice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Kateřina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Novotná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Královická 1688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25001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Brandýs nad Labem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60</w:t>
      </w:r>
      <w:r w:rsidR="000C099E">
        <w:rPr>
          <w:noProof/>
        </w:rPr>
        <w:tab/>
        <w:t>D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Jolina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 Elbu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10.9.2012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87824/12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ZVV1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33448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Emír od Jurečka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71944/08/12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Chanell Leryka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57692/05/07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Karel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Sedláček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Štěpárna 344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41301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Roudnice nad Labem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Jiljí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Bejček Ing.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Luh 30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26231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Milín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61</w:t>
      </w:r>
      <w:r w:rsidR="000C099E">
        <w:rPr>
          <w:noProof/>
        </w:rPr>
        <w:tab/>
        <w:t>V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Quarta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Mineo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4.6.2010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78219/10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ZM, ZVV1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90291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Vigo Framato Rolau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67140/07/09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Reri Vitaxis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59875/06/08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Nikola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Kozáková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Nad Školkou 181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46801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Jablonec n. Nisou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Josef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Kříž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Ústavní 414/II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47151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Cvikov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62</w:t>
      </w:r>
      <w:r w:rsidR="000C099E">
        <w:rPr>
          <w:noProof/>
        </w:rPr>
        <w:tab/>
        <w:t>VD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Dajka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 Jirkova dvora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20.4.2009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CMKU/DS/73401/09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ZVV1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7925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Carly Polícia-Slovakia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CMKU/DS/72737/09/09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Bryta z Ajkinej nádeje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CMKU/DS/73394/09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Jiří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Ing.Novotný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Vinohradská 2976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27601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Mělník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Jiří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Vanžura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Kozolupy 286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33032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Kozolupy</w:t>
            </w:r>
          </w:p>
        </w:tc>
      </w:tr>
    </w:tbl>
    <w:p w:rsidR="000C099E" w:rsidRDefault="000C099E" w:rsidP="00832E4A">
      <w:pPr>
        <w:pStyle w:val="Nadpis2"/>
      </w:pPr>
    </w:p>
    <w:p w:rsidR="00337EF1" w:rsidRPr="008F61C0" w:rsidRDefault="00337EF1" w:rsidP="00832E4A">
      <w:pPr>
        <w:pStyle w:val="Nadpis2"/>
      </w:pPr>
      <w:r>
        <w:lastRenderedPageBreak/>
        <w:t xml:space="preserve">Katalogové číslo: </w:t>
      </w:r>
      <w:r w:rsidRPr="005E3710">
        <w:rPr>
          <w:noProof/>
        </w:rPr>
        <w:t>63</w:t>
      </w:r>
      <w:r w:rsidR="000C099E">
        <w:rPr>
          <w:noProof/>
        </w:rPr>
        <w:tab/>
        <w:t>V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Qualli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Sinensis Bohemia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30.8.2011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CMKU/DS/83407/11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ZVV1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33309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fast normal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normal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Chacco v.d. Freiheit Westerholt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SZ Nr. 2225244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Odessa Sinensis Bohemia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CMKU/DS/58006/05/07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Iva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Valachová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Zahradnická 27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41201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Litoměřice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64</w:t>
      </w:r>
      <w:r w:rsidR="000C099E">
        <w:rPr>
          <w:noProof/>
        </w:rPr>
        <w:tab/>
        <w:t>VD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Inés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ze Zelené úžlabiny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15.12.2011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84609/11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ZVV1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35406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Akir Baron Anrebri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71476/08/10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Uta ze Zelené úžlabiny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 xml:space="preserve">61294/06/09 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 xml:space="preserve">Ladislav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Hůza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Donská 169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463 11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Liberec 30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Jiří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Lipavský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U srnčího dolu 17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466 01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Jablonec n. Nisou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65</w:t>
      </w:r>
      <w:r w:rsidR="000C099E">
        <w:rPr>
          <w:noProof/>
        </w:rPr>
        <w:tab/>
        <w:t>V 1 - VT - 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Galia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z Kyjovského údolí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5.8.2011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83081/11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BH, ZVV 1, FPr 1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29686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normal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normal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Dragos v.d. Ostfriesischen Thingstätte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2238212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Sara z Kyjovského údolí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59402/05/08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 xml:space="preserve">Milan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Hanousek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Mírová 1171/6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408 01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Rumburk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Josef + Milan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Rosůlek + Hanousek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Mladoboleslavská 850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407 47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Varnsdorf</w:t>
            </w:r>
          </w:p>
        </w:tc>
      </w:tr>
    </w:tbl>
    <w:p w:rsidR="000C099E" w:rsidRPr="008F61C0" w:rsidRDefault="000C099E" w:rsidP="000C099E">
      <w:pPr>
        <w:pStyle w:val="Nadpis2"/>
      </w:pPr>
      <w:r>
        <w:t xml:space="preserve">Katalogové číslo: </w:t>
      </w:r>
      <w:r w:rsidRPr="005E3710">
        <w:rPr>
          <w:noProof/>
        </w:rPr>
        <w:t>69</w:t>
      </w:r>
      <w:r>
        <w:rPr>
          <w:noProof/>
        </w:rPr>
        <w:tab/>
        <w:t>V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0C099E" w:rsidRPr="004B4F00" w:rsidTr="003F6185">
        <w:tc>
          <w:tcPr>
            <w:tcW w:w="9212" w:type="dxa"/>
            <w:gridSpan w:val="3"/>
          </w:tcPr>
          <w:p w:rsidR="000C099E" w:rsidRPr="00832E4A" w:rsidRDefault="000C099E" w:rsidP="003F6185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Fanta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Clark</w:t>
            </w:r>
          </w:p>
        </w:tc>
      </w:tr>
      <w:tr w:rsidR="000C099E" w:rsidRPr="004B4F00" w:rsidTr="003F6185">
        <w:tc>
          <w:tcPr>
            <w:tcW w:w="3070" w:type="dxa"/>
          </w:tcPr>
          <w:p w:rsidR="000C099E" w:rsidRPr="004B4F00" w:rsidRDefault="000C099E" w:rsidP="003F6185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8.3.2012</w:t>
            </w:r>
          </w:p>
        </w:tc>
        <w:tc>
          <w:tcPr>
            <w:tcW w:w="3071" w:type="dxa"/>
          </w:tcPr>
          <w:p w:rsidR="000C099E" w:rsidRPr="004B4F00" w:rsidRDefault="000C099E" w:rsidP="003F6185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85690/12</w:t>
            </w:r>
          </w:p>
        </w:tc>
        <w:tc>
          <w:tcPr>
            <w:tcW w:w="3071" w:type="dxa"/>
          </w:tcPr>
          <w:p w:rsidR="000C099E" w:rsidRPr="004B4F00" w:rsidRDefault="000C099E" w:rsidP="003F6185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ZM</w:t>
            </w:r>
          </w:p>
        </w:tc>
      </w:tr>
      <w:tr w:rsidR="000C099E" w:rsidRPr="004B4F00" w:rsidTr="003F6185">
        <w:tc>
          <w:tcPr>
            <w:tcW w:w="3070" w:type="dxa"/>
          </w:tcPr>
          <w:p w:rsidR="000C099E" w:rsidRPr="004B4F00" w:rsidRDefault="000C099E" w:rsidP="003F6185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88612</w:t>
            </w:r>
          </w:p>
        </w:tc>
        <w:tc>
          <w:tcPr>
            <w:tcW w:w="3071" w:type="dxa"/>
          </w:tcPr>
          <w:p w:rsidR="000C099E" w:rsidRPr="004B4F00" w:rsidRDefault="000C099E" w:rsidP="003F6185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0C099E" w:rsidRPr="004B4F00" w:rsidRDefault="000C099E" w:rsidP="003F6185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0C099E" w:rsidRPr="004B4F00" w:rsidTr="003F6185">
        <w:tc>
          <w:tcPr>
            <w:tcW w:w="6141" w:type="dxa"/>
            <w:gridSpan w:val="2"/>
          </w:tcPr>
          <w:p w:rsidR="000C099E" w:rsidRPr="004B4F00" w:rsidRDefault="000C099E" w:rsidP="003F6185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Cobra d´ Ulmental</w:t>
            </w:r>
          </w:p>
        </w:tc>
        <w:tc>
          <w:tcPr>
            <w:tcW w:w="3071" w:type="dxa"/>
          </w:tcPr>
          <w:p w:rsidR="000C099E" w:rsidRPr="004B4F00" w:rsidRDefault="000C099E" w:rsidP="003F6185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2267319 ROI 11/2872</w:t>
            </w:r>
          </w:p>
        </w:tc>
      </w:tr>
      <w:tr w:rsidR="000C099E" w:rsidRPr="004B4F00" w:rsidTr="003F6185">
        <w:tc>
          <w:tcPr>
            <w:tcW w:w="6141" w:type="dxa"/>
            <w:gridSpan w:val="2"/>
          </w:tcPr>
          <w:p w:rsidR="000C099E" w:rsidRPr="004B4F00" w:rsidRDefault="000C099E" w:rsidP="003F6185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Olympia Clark</w:t>
            </w:r>
          </w:p>
        </w:tc>
        <w:tc>
          <w:tcPr>
            <w:tcW w:w="3071" w:type="dxa"/>
          </w:tcPr>
          <w:p w:rsidR="000C099E" w:rsidRPr="004B4F00" w:rsidRDefault="000C099E" w:rsidP="003F6185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63188/06/09</w:t>
            </w:r>
          </w:p>
        </w:tc>
      </w:tr>
      <w:tr w:rsidR="000C099E" w:rsidRPr="004B4F00" w:rsidTr="003F6185">
        <w:tc>
          <w:tcPr>
            <w:tcW w:w="9212" w:type="dxa"/>
            <w:gridSpan w:val="3"/>
          </w:tcPr>
          <w:p w:rsidR="000C099E" w:rsidRPr="004B4F00" w:rsidRDefault="000C099E" w:rsidP="003F6185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 xml:space="preserve">Jiří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Šiška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Ochozská 389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19016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Praha 9</w:t>
            </w:r>
          </w:p>
        </w:tc>
      </w:tr>
      <w:tr w:rsidR="000C099E" w:rsidRPr="004B4F00" w:rsidTr="003F6185">
        <w:tc>
          <w:tcPr>
            <w:tcW w:w="9212" w:type="dxa"/>
            <w:gridSpan w:val="3"/>
          </w:tcPr>
          <w:p w:rsidR="000C099E" w:rsidRPr="004B4F00" w:rsidRDefault="000C099E" w:rsidP="003F6185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 xml:space="preserve">Dana a Jiří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Štěrbovi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Rumburská 8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407 46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Krásná Lípa</w:t>
            </w:r>
          </w:p>
        </w:tc>
      </w:tr>
    </w:tbl>
    <w:p w:rsidR="000C099E" w:rsidRDefault="000C099E" w:rsidP="007149A3">
      <w:pPr>
        <w:pStyle w:val="Nadpis2"/>
        <w:pBdr>
          <w:bottom w:val="single" w:sz="4" w:space="1" w:color="auto"/>
        </w:pBdr>
      </w:pPr>
    </w:p>
    <w:p w:rsidR="000C099E" w:rsidRDefault="000C099E" w:rsidP="007149A3">
      <w:pPr>
        <w:pStyle w:val="Nadpis2"/>
        <w:pBdr>
          <w:bottom w:val="single" w:sz="4" w:space="1" w:color="auto"/>
        </w:pBdr>
      </w:pPr>
    </w:p>
    <w:p w:rsidR="000C099E" w:rsidRDefault="000C099E" w:rsidP="007149A3">
      <w:pPr>
        <w:pStyle w:val="Nadpis2"/>
        <w:pBdr>
          <w:bottom w:val="single" w:sz="4" w:space="1" w:color="auto"/>
        </w:pBdr>
      </w:pPr>
    </w:p>
    <w:p w:rsidR="000C099E" w:rsidRDefault="000C099E" w:rsidP="007149A3">
      <w:pPr>
        <w:pStyle w:val="Nadpis2"/>
        <w:pBdr>
          <w:bottom w:val="single" w:sz="4" w:space="1" w:color="auto"/>
        </w:pBdr>
      </w:pPr>
    </w:p>
    <w:p w:rsidR="000C099E" w:rsidRDefault="000C099E" w:rsidP="007149A3">
      <w:pPr>
        <w:pStyle w:val="Nadpis2"/>
        <w:pBdr>
          <w:bottom w:val="single" w:sz="4" w:space="1" w:color="auto"/>
        </w:pBdr>
      </w:pPr>
    </w:p>
    <w:p w:rsidR="00337EF1" w:rsidRDefault="00AD5D50" w:rsidP="007149A3">
      <w:pPr>
        <w:pStyle w:val="Nadpis2"/>
        <w:pBdr>
          <w:bottom w:val="single" w:sz="4" w:space="1" w:color="auto"/>
        </w:pBdr>
      </w:pPr>
      <w:r>
        <w:lastRenderedPageBreak/>
        <w:t>Třída:</w:t>
      </w:r>
      <w:r w:rsidR="00337EF1">
        <w:t xml:space="preserve"> </w:t>
      </w:r>
      <w:r w:rsidR="00337EF1" w:rsidRPr="005E3710">
        <w:rPr>
          <w:noProof/>
        </w:rPr>
        <w:t>Veteránů</w:t>
      </w:r>
    </w:p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66</w:t>
      </w:r>
      <w:r w:rsidR="000C099E">
        <w:rPr>
          <w:noProof/>
        </w:rPr>
        <w:tab/>
        <w:t>V 1 - VT - NV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Arletha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Alfari Bohemia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24.12.2005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CMKU/DS/59198/05/07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ZOP, ZZO, BH, IPO-V, ZPU2, ZPO1, SchH-A, APr.2, SchH/VPG3, IPO3, ZVV3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88268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Mambo z Pohraniční stráže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CMKU/DS/46192/02/04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Alexa Dehtářský potok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CMKU/DS/45343/02/05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 xml:space="preserve">Zuzana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Voráčová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Vavřineč 87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27731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Velký Borek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0C099E" w:rsidRDefault="000C099E" w:rsidP="0008149A">
      <w:pPr>
        <w:pStyle w:val="Nadpis1"/>
        <w:jc w:val="center"/>
      </w:pPr>
    </w:p>
    <w:p w:rsidR="000C099E" w:rsidRDefault="000C099E" w:rsidP="0008149A">
      <w:pPr>
        <w:pStyle w:val="Nadpis1"/>
        <w:jc w:val="center"/>
      </w:pPr>
    </w:p>
    <w:p w:rsidR="00337EF1" w:rsidRDefault="00337EF1" w:rsidP="0008149A">
      <w:pPr>
        <w:pStyle w:val="Nadpis1"/>
        <w:jc w:val="center"/>
      </w:pPr>
      <w:r>
        <w:t xml:space="preserve">Typ srsti: </w:t>
      </w:r>
      <w:r w:rsidRPr="005E3710">
        <w:rPr>
          <w:noProof/>
        </w:rPr>
        <w:t>dlouhosrstý</w:t>
      </w:r>
    </w:p>
    <w:p w:rsidR="00337EF1" w:rsidRDefault="00AD5D50" w:rsidP="007149A3">
      <w:pPr>
        <w:pStyle w:val="Nadpis2"/>
        <w:pBdr>
          <w:bottom w:val="single" w:sz="4" w:space="1" w:color="auto"/>
        </w:pBdr>
      </w:pPr>
      <w:r>
        <w:t>Třída:</w:t>
      </w:r>
      <w:r w:rsidR="00337EF1">
        <w:t xml:space="preserve"> </w:t>
      </w:r>
      <w:r w:rsidR="00337EF1" w:rsidRPr="005E3710">
        <w:rPr>
          <w:noProof/>
        </w:rPr>
        <w:t>Dorost</w:t>
      </w:r>
    </w:p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67</w:t>
      </w:r>
      <w:r w:rsidR="000C099E">
        <w:rPr>
          <w:noProof/>
        </w:rPr>
        <w:tab/>
        <w:t>VN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Obora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Navaro Bohemia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5.12.2013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92757/13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27342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Roben Framato Rolau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79255/10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Bora Navaro Bohemia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73104/09/11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 xml:space="preserve">David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Kasl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Kubelíkova 805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353 01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Mariánské Lázně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Michaela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Kulhánková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Lobeč 1098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278 01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Kralupy nad Vltavou</w:t>
            </w:r>
          </w:p>
        </w:tc>
      </w:tr>
    </w:tbl>
    <w:p w:rsidR="00337EF1" w:rsidRDefault="00AD5D50" w:rsidP="007149A3">
      <w:pPr>
        <w:pStyle w:val="Nadpis2"/>
        <w:pBdr>
          <w:bottom w:val="single" w:sz="4" w:space="1" w:color="auto"/>
        </w:pBdr>
      </w:pPr>
      <w:r>
        <w:t>Třída:</w:t>
      </w:r>
      <w:r w:rsidR="00337EF1">
        <w:t xml:space="preserve"> </w:t>
      </w:r>
      <w:r w:rsidR="00337EF1" w:rsidRPr="005E3710">
        <w:rPr>
          <w:noProof/>
        </w:rPr>
        <w:t>Mladý</w:t>
      </w:r>
    </w:p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68</w:t>
      </w:r>
      <w:r w:rsidR="000C099E">
        <w:rPr>
          <w:noProof/>
        </w:rPr>
        <w:tab/>
        <w:t>VD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Joly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Clark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7.7.2013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91540/13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88859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Iron del Seprio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Sz Nr:2281420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Olympia Clark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63188/06/09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 xml:space="preserve">Jiří 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Šiška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Ochozská 389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190 16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Praha 9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 w:rsidRPr="005E3710">
              <w:rPr>
                <w:noProof/>
              </w:rPr>
              <w:t>Pavel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Prousek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Držkov 17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468 24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Držkov</w:t>
            </w:r>
          </w:p>
        </w:tc>
      </w:tr>
    </w:tbl>
    <w:p w:rsidR="000C099E" w:rsidRDefault="000C099E" w:rsidP="007149A3">
      <w:pPr>
        <w:pStyle w:val="Nadpis2"/>
        <w:pBdr>
          <w:bottom w:val="single" w:sz="4" w:space="1" w:color="auto"/>
        </w:pBdr>
      </w:pPr>
    </w:p>
    <w:p w:rsidR="000C099E" w:rsidRDefault="000C099E" w:rsidP="007149A3">
      <w:pPr>
        <w:pStyle w:val="Nadpis2"/>
        <w:pBdr>
          <w:bottom w:val="single" w:sz="4" w:space="1" w:color="auto"/>
        </w:pBdr>
      </w:pPr>
    </w:p>
    <w:p w:rsidR="00337EF1" w:rsidRDefault="00AD5D50" w:rsidP="007149A3">
      <w:pPr>
        <w:pStyle w:val="Nadpis2"/>
        <w:pBdr>
          <w:bottom w:val="single" w:sz="4" w:space="1" w:color="auto"/>
        </w:pBdr>
      </w:pPr>
      <w:r>
        <w:lastRenderedPageBreak/>
        <w:t>Třída:</w:t>
      </w:r>
      <w:r w:rsidR="00337EF1">
        <w:t xml:space="preserve"> </w:t>
      </w:r>
      <w:r w:rsidR="00337EF1" w:rsidRPr="005E3710">
        <w:rPr>
          <w:noProof/>
        </w:rPr>
        <w:t>Pracovní</w:t>
      </w:r>
    </w:p>
    <w:p w:rsidR="000C099E" w:rsidRPr="008F61C0" w:rsidRDefault="000C099E" w:rsidP="000C099E">
      <w:pPr>
        <w:pStyle w:val="Nadpis2"/>
      </w:pPr>
      <w:r>
        <w:t xml:space="preserve">Katalogové číslo: </w:t>
      </w:r>
      <w:r w:rsidRPr="005E3710">
        <w:rPr>
          <w:noProof/>
        </w:rPr>
        <w:t>57</w:t>
      </w:r>
      <w:r>
        <w:rPr>
          <w:noProof/>
        </w:rPr>
        <w:tab/>
        <w:t>VD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0C099E" w:rsidRPr="004B4F00" w:rsidTr="003F6185">
        <w:tc>
          <w:tcPr>
            <w:tcW w:w="9212" w:type="dxa"/>
            <w:gridSpan w:val="3"/>
          </w:tcPr>
          <w:p w:rsidR="000C099E" w:rsidRPr="00832E4A" w:rsidRDefault="000C099E" w:rsidP="003F6185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Audrey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Obsidian Guard Land</w:t>
            </w:r>
          </w:p>
        </w:tc>
      </w:tr>
      <w:tr w:rsidR="000C099E" w:rsidRPr="004B4F00" w:rsidTr="003F6185">
        <w:tc>
          <w:tcPr>
            <w:tcW w:w="3070" w:type="dxa"/>
          </w:tcPr>
          <w:p w:rsidR="000C099E" w:rsidRPr="004B4F00" w:rsidRDefault="000C099E" w:rsidP="003F6185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6.6.2010</w:t>
            </w:r>
          </w:p>
        </w:tc>
        <w:tc>
          <w:tcPr>
            <w:tcW w:w="3071" w:type="dxa"/>
          </w:tcPr>
          <w:p w:rsidR="000C099E" w:rsidRPr="004B4F00" w:rsidRDefault="000C099E" w:rsidP="003F6185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CMKU/DS/78461/10</w:t>
            </w:r>
          </w:p>
        </w:tc>
        <w:tc>
          <w:tcPr>
            <w:tcW w:w="3071" w:type="dxa"/>
          </w:tcPr>
          <w:p w:rsidR="000C099E" w:rsidRPr="004B4F00" w:rsidRDefault="000C099E" w:rsidP="003F6185">
            <w:pPr>
              <w:keepNext/>
              <w:spacing w:after="0" w:line="240" w:lineRule="auto"/>
            </w:pPr>
            <w:r w:rsidRPr="004B4F00">
              <w:t xml:space="preserve">Zkoušky </w:t>
            </w:r>
            <w:r w:rsidRPr="005E3710">
              <w:rPr>
                <w:noProof/>
              </w:rPr>
              <w:t>Bh, ZVV1</w:t>
            </w:r>
          </w:p>
        </w:tc>
      </w:tr>
      <w:tr w:rsidR="000C099E" w:rsidRPr="004B4F00" w:rsidTr="003F6185">
        <w:tc>
          <w:tcPr>
            <w:tcW w:w="3070" w:type="dxa"/>
          </w:tcPr>
          <w:p w:rsidR="000C099E" w:rsidRPr="004B4F00" w:rsidRDefault="000C099E" w:rsidP="003F6185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88311</w:t>
            </w:r>
          </w:p>
        </w:tc>
        <w:tc>
          <w:tcPr>
            <w:tcW w:w="3071" w:type="dxa"/>
          </w:tcPr>
          <w:p w:rsidR="000C099E" w:rsidRPr="004B4F00" w:rsidRDefault="000C099E" w:rsidP="003F6185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AA</w:t>
            </w:r>
          </w:p>
        </w:tc>
        <w:tc>
          <w:tcPr>
            <w:tcW w:w="3071" w:type="dxa"/>
          </w:tcPr>
          <w:p w:rsidR="000C099E" w:rsidRPr="004B4F00" w:rsidRDefault="000C099E" w:rsidP="003F6185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</w:t>
            </w:r>
          </w:p>
        </w:tc>
      </w:tr>
      <w:tr w:rsidR="000C099E" w:rsidRPr="004B4F00" w:rsidTr="003F6185">
        <w:tc>
          <w:tcPr>
            <w:tcW w:w="6141" w:type="dxa"/>
            <w:gridSpan w:val="2"/>
          </w:tcPr>
          <w:p w:rsidR="000C099E" w:rsidRPr="004B4F00" w:rsidRDefault="000C099E" w:rsidP="003F6185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Eyko vom Morfelder Land</w:t>
            </w:r>
          </w:p>
        </w:tc>
        <w:tc>
          <w:tcPr>
            <w:tcW w:w="3071" w:type="dxa"/>
          </w:tcPr>
          <w:p w:rsidR="000C099E" w:rsidRPr="004B4F00" w:rsidRDefault="000C099E" w:rsidP="003F6185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SZ Nr:2183190</w:t>
            </w:r>
          </w:p>
        </w:tc>
      </w:tr>
      <w:tr w:rsidR="000C099E" w:rsidRPr="004B4F00" w:rsidTr="003F6185">
        <w:tc>
          <w:tcPr>
            <w:tcW w:w="6141" w:type="dxa"/>
            <w:gridSpan w:val="2"/>
          </w:tcPr>
          <w:p w:rsidR="000C099E" w:rsidRPr="004B4F00" w:rsidRDefault="000C099E" w:rsidP="003F6185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Julie Kateko</w:t>
            </w:r>
          </w:p>
        </w:tc>
        <w:tc>
          <w:tcPr>
            <w:tcW w:w="3071" w:type="dxa"/>
          </w:tcPr>
          <w:p w:rsidR="000C099E" w:rsidRPr="004B4F00" w:rsidRDefault="000C099E" w:rsidP="003F6185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CMKU/DS/56970/05/09</w:t>
            </w:r>
          </w:p>
        </w:tc>
      </w:tr>
      <w:tr w:rsidR="000C099E" w:rsidRPr="004B4F00" w:rsidTr="003F6185">
        <w:tc>
          <w:tcPr>
            <w:tcW w:w="9212" w:type="dxa"/>
            <w:gridSpan w:val="3"/>
          </w:tcPr>
          <w:p w:rsidR="000C099E" w:rsidRPr="004B4F00" w:rsidRDefault="000C099E" w:rsidP="003F6185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Michaela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Frantová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Eliášova 327/12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16000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Praha 6</w:t>
            </w:r>
          </w:p>
        </w:tc>
      </w:tr>
      <w:tr w:rsidR="000C099E" w:rsidRPr="004B4F00" w:rsidTr="003F6185">
        <w:tc>
          <w:tcPr>
            <w:tcW w:w="9212" w:type="dxa"/>
            <w:gridSpan w:val="3"/>
          </w:tcPr>
          <w:p w:rsidR="000C099E" w:rsidRPr="004B4F00" w:rsidRDefault="000C099E" w:rsidP="003F6185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337EF1" w:rsidRPr="008F61C0" w:rsidRDefault="00337EF1" w:rsidP="00832E4A">
      <w:pPr>
        <w:pStyle w:val="Nadpis2"/>
      </w:pPr>
      <w:r>
        <w:t xml:space="preserve">Katalogové číslo: </w:t>
      </w:r>
      <w:r w:rsidRPr="005E3710">
        <w:rPr>
          <w:noProof/>
        </w:rPr>
        <w:t>70</w:t>
      </w:r>
      <w:r w:rsidR="003318F1">
        <w:rPr>
          <w:noProof/>
        </w:rPr>
        <w:tab/>
        <w:t>V 1 - VT - 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337EF1" w:rsidRPr="004B4F00" w:rsidTr="004B4F00">
        <w:tc>
          <w:tcPr>
            <w:tcW w:w="9212" w:type="dxa"/>
            <w:gridSpan w:val="3"/>
          </w:tcPr>
          <w:p w:rsidR="00337EF1" w:rsidRPr="00832E4A" w:rsidRDefault="00337EF1" w:rsidP="00F155C9">
            <w:pPr>
              <w:keepNext/>
              <w:spacing w:after="0" w:line="240" w:lineRule="auto"/>
              <w:rPr>
                <w:sz w:val="28"/>
              </w:rPr>
            </w:pPr>
            <w:r w:rsidRPr="00832E4A">
              <w:rPr>
                <w:sz w:val="28"/>
              </w:rPr>
              <w:t xml:space="preserve">Jméno: </w:t>
            </w:r>
            <w:r w:rsidRPr="005E3710">
              <w:rPr>
                <w:b/>
                <w:noProof/>
                <w:sz w:val="28"/>
              </w:rPr>
              <w:t>Bára</w:t>
            </w:r>
            <w:r>
              <w:rPr>
                <w:b/>
                <w:noProof/>
                <w:sz w:val="28"/>
              </w:rPr>
              <w:t xml:space="preserve"> </w:t>
            </w:r>
            <w:r w:rsidRPr="005E3710">
              <w:rPr>
                <w:b/>
                <w:noProof/>
                <w:sz w:val="28"/>
              </w:rPr>
              <w:t>Souhvězdí raka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Nar. </w:t>
            </w:r>
            <w:r>
              <w:t xml:space="preserve"> </w:t>
            </w:r>
            <w:r w:rsidRPr="005E3710">
              <w:rPr>
                <w:noProof/>
              </w:rPr>
              <w:t>26.9.2011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Č.záp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83668/11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Zkoušky </w:t>
            </w:r>
          </w:p>
        </w:tc>
      </w:tr>
      <w:tr w:rsidR="00337EF1" w:rsidRPr="004B4F00" w:rsidTr="004B4F00">
        <w:tc>
          <w:tcPr>
            <w:tcW w:w="3070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t.č. </w:t>
            </w:r>
            <w:r>
              <w:t xml:space="preserve"> </w:t>
            </w:r>
            <w:r w:rsidRPr="005E3710">
              <w:rPr>
                <w:noProof/>
              </w:rPr>
              <w:t>1255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DKK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 xml:space="preserve">RTG DLK </w:t>
            </w:r>
            <w:r>
              <w:t xml:space="preserve"> </w:t>
            </w:r>
            <w:r w:rsidRPr="005E3710">
              <w:rPr>
                <w:noProof/>
              </w:rPr>
              <w:t>0/0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O: </w:t>
            </w:r>
            <w:r w:rsidRPr="005E3710">
              <w:rPr>
                <w:noProof/>
              </w:rPr>
              <w:t>Unique Sherak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>.</w:t>
            </w:r>
            <w:r>
              <w:t xml:space="preserve"> </w:t>
            </w:r>
            <w:r w:rsidRPr="005E3710">
              <w:rPr>
                <w:noProof/>
              </w:rPr>
              <w:t>50887/03/05</w:t>
            </w:r>
          </w:p>
        </w:tc>
      </w:tr>
      <w:tr w:rsidR="00337EF1" w:rsidRPr="004B4F00" w:rsidTr="004B4F00">
        <w:tc>
          <w:tcPr>
            <w:tcW w:w="6141" w:type="dxa"/>
            <w:gridSpan w:val="2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M:</w:t>
            </w:r>
            <w:r>
              <w:t xml:space="preserve"> </w:t>
            </w:r>
            <w:r w:rsidRPr="005E3710">
              <w:rPr>
                <w:noProof/>
              </w:rPr>
              <w:t>Remi Wolfeland</w:t>
            </w:r>
          </w:p>
        </w:tc>
        <w:tc>
          <w:tcPr>
            <w:tcW w:w="3071" w:type="dxa"/>
          </w:tcPr>
          <w:p w:rsidR="00337EF1" w:rsidRPr="004B4F00" w:rsidRDefault="00337EF1" w:rsidP="00F155C9">
            <w:pPr>
              <w:keepNext/>
              <w:spacing w:after="0" w:line="240" w:lineRule="auto"/>
            </w:pPr>
            <w:proofErr w:type="spellStart"/>
            <w:r w:rsidRPr="004B4F00">
              <w:t>č.z</w:t>
            </w:r>
            <w:proofErr w:type="spellEnd"/>
            <w:r w:rsidRPr="004B4F00">
              <w:t xml:space="preserve">. </w:t>
            </w:r>
            <w:r>
              <w:t xml:space="preserve"> </w:t>
            </w:r>
            <w:r w:rsidRPr="005E3710">
              <w:rPr>
                <w:noProof/>
              </w:rPr>
              <w:t>64835/07/09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>
              <w:t xml:space="preserve">CH: </w:t>
            </w:r>
            <w:r w:rsidRPr="005E3710">
              <w:rPr>
                <w:noProof/>
              </w:rPr>
              <w:t>Miloslava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Návojová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17. listopadu 1202</w:t>
            </w:r>
            <w:r>
              <w:rPr>
                <w:noProof/>
              </w:rPr>
              <w:t>,</w:t>
            </w:r>
            <w:r w:rsidRPr="005E3710">
              <w:rPr>
                <w:noProof/>
              </w:rPr>
              <w:t>293 01</w:t>
            </w:r>
            <w:r>
              <w:rPr>
                <w:noProof/>
              </w:rPr>
              <w:t xml:space="preserve"> </w:t>
            </w:r>
            <w:r w:rsidRPr="005E3710">
              <w:rPr>
                <w:noProof/>
              </w:rPr>
              <w:t>Mladá Boleslav</w:t>
            </w:r>
          </w:p>
        </w:tc>
      </w:tr>
      <w:tr w:rsidR="00337EF1" w:rsidRPr="004B4F00" w:rsidTr="004B4F00">
        <w:tc>
          <w:tcPr>
            <w:tcW w:w="9212" w:type="dxa"/>
            <w:gridSpan w:val="3"/>
          </w:tcPr>
          <w:p w:rsidR="00337EF1" w:rsidRPr="004B4F00" w:rsidRDefault="00337EF1" w:rsidP="00F155C9">
            <w:pPr>
              <w:keepNext/>
              <w:spacing w:after="0" w:line="240" w:lineRule="auto"/>
            </w:pPr>
            <w:r w:rsidRPr="004B4F00">
              <w:t>Maj.:</w:t>
            </w:r>
            <w:r>
              <w:t xml:space="preserve"> </w:t>
            </w:r>
            <w:r>
              <w:rPr>
                <w:noProof/>
              </w:rPr>
              <w:t xml:space="preserve"> ,, </w:t>
            </w:r>
          </w:p>
        </w:tc>
      </w:tr>
    </w:tbl>
    <w:p w:rsidR="00337EF1" w:rsidRDefault="00337EF1" w:rsidP="00CA5995">
      <w:pPr>
        <w:pStyle w:val="Nadpis2"/>
      </w:pPr>
    </w:p>
    <w:sectPr w:rsidR="00337EF1" w:rsidSect="00DD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1C5"/>
    <w:rsid w:val="00024D94"/>
    <w:rsid w:val="00024FF3"/>
    <w:rsid w:val="000711CE"/>
    <w:rsid w:val="0008149A"/>
    <w:rsid w:val="00084A8C"/>
    <w:rsid w:val="00087050"/>
    <w:rsid w:val="000915EE"/>
    <w:rsid w:val="000B3C8A"/>
    <w:rsid w:val="000C099E"/>
    <w:rsid w:val="000C3A9E"/>
    <w:rsid w:val="000C47D0"/>
    <w:rsid w:val="00106E09"/>
    <w:rsid w:val="00167C86"/>
    <w:rsid w:val="00190176"/>
    <w:rsid w:val="001A113F"/>
    <w:rsid w:val="001A7380"/>
    <w:rsid w:val="00206BF8"/>
    <w:rsid w:val="00211465"/>
    <w:rsid w:val="00241288"/>
    <w:rsid w:val="0025156D"/>
    <w:rsid w:val="00262441"/>
    <w:rsid w:val="0028702E"/>
    <w:rsid w:val="00296684"/>
    <w:rsid w:val="002B5288"/>
    <w:rsid w:val="002D0C6C"/>
    <w:rsid w:val="002D1614"/>
    <w:rsid w:val="002F1F4C"/>
    <w:rsid w:val="00304DA4"/>
    <w:rsid w:val="00321A21"/>
    <w:rsid w:val="003318F1"/>
    <w:rsid w:val="00337EF1"/>
    <w:rsid w:val="00346F23"/>
    <w:rsid w:val="00380736"/>
    <w:rsid w:val="00390899"/>
    <w:rsid w:val="003C09E6"/>
    <w:rsid w:val="003F2222"/>
    <w:rsid w:val="00402851"/>
    <w:rsid w:val="00412FFF"/>
    <w:rsid w:val="00434047"/>
    <w:rsid w:val="00440593"/>
    <w:rsid w:val="004554DB"/>
    <w:rsid w:val="004A046E"/>
    <w:rsid w:val="004B4061"/>
    <w:rsid w:val="004B4F00"/>
    <w:rsid w:val="00502E46"/>
    <w:rsid w:val="0054422D"/>
    <w:rsid w:val="00553DA2"/>
    <w:rsid w:val="00572DE3"/>
    <w:rsid w:val="00580C7F"/>
    <w:rsid w:val="00587A87"/>
    <w:rsid w:val="0059553F"/>
    <w:rsid w:val="005A16BD"/>
    <w:rsid w:val="005A2985"/>
    <w:rsid w:val="005B1C0A"/>
    <w:rsid w:val="005E0730"/>
    <w:rsid w:val="005F3777"/>
    <w:rsid w:val="00605019"/>
    <w:rsid w:val="00607DEF"/>
    <w:rsid w:val="00661300"/>
    <w:rsid w:val="006860C3"/>
    <w:rsid w:val="006A1207"/>
    <w:rsid w:val="006A6B0C"/>
    <w:rsid w:val="006B1838"/>
    <w:rsid w:val="006C10B4"/>
    <w:rsid w:val="006E09BC"/>
    <w:rsid w:val="006E35A3"/>
    <w:rsid w:val="0070651F"/>
    <w:rsid w:val="0070733C"/>
    <w:rsid w:val="007149A3"/>
    <w:rsid w:val="007267E0"/>
    <w:rsid w:val="00755911"/>
    <w:rsid w:val="00763158"/>
    <w:rsid w:val="00775A4A"/>
    <w:rsid w:val="007A3A00"/>
    <w:rsid w:val="007E2F79"/>
    <w:rsid w:val="007F1237"/>
    <w:rsid w:val="00822075"/>
    <w:rsid w:val="00832E4A"/>
    <w:rsid w:val="00837CD4"/>
    <w:rsid w:val="00840CF7"/>
    <w:rsid w:val="00876F5F"/>
    <w:rsid w:val="008921FD"/>
    <w:rsid w:val="008928BD"/>
    <w:rsid w:val="008E1E17"/>
    <w:rsid w:val="008F4A8E"/>
    <w:rsid w:val="008F61C0"/>
    <w:rsid w:val="00904083"/>
    <w:rsid w:val="009069C0"/>
    <w:rsid w:val="00932960"/>
    <w:rsid w:val="009402D8"/>
    <w:rsid w:val="009429CC"/>
    <w:rsid w:val="00962E8C"/>
    <w:rsid w:val="00993961"/>
    <w:rsid w:val="009A0969"/>
    <w:rsid w:val="009B3310"/>
    <w:rsid w:val="00A00CA3"/>
    <w:rsid w:val="00A034DF"/>
    <w:rsid w:val="00A13533"/>
    <w:rsid w:val="00A161A2"/>
    <w:rsid w:val="00A349F9"/>
    <w:rsid w:val="00A56280"/>
    <w:rsid w:val="00A61BA9"/>
    <w:rsid w:val="00A65CAA"/>
    <w:rsid w:val="00A676AA"/>
    <w:rsid w:val="00A71959"/>
    <w:rsid w:val="00A94BA2"/>
    <w:rsid w:val="00A966EC"/>
    <w:rsid w:val="00AA2494"/>
    <w:rsid w:val="00AA664C"/>
    <w:rsid w:val="00AB6584"/>
    <w:rsid w:val="00AC0A7A"/>
    <w:rsid w:val="00AD2378"/>
    <w:rsid w:val="00AD3F0C"/>
    <w:rsid w:val="00AD5D50"/>
    <w:rsid w:val="00B14519"/>
    <w:rsid w:val="00B15E69"/>
    <w:rsid w:val="00B357E2"/>
    <w:rsid w:val="00B6520C"/>
    <w:rsid w:val="00B65E25"/>
    <w:rsid w:val="00B94B2E"/>
    <w:rsid w:val="00BA239B"/>
    <w:rsid w:val="00BB6210"/>
    <w:rsid w:val="00C131C5"/>
    <w:rsid w:val="00C43B41"/>
    <w:rsid w:val="00C853D7"/>
    <w:rsid w:val="00CA2DD0"/>
    <w:rsid w:val="00CA5995"/>
    <w:rsid w:val="00CA62EA"/>
    <w:rsid w:val="00D40FA3"/>
    <w:rsid w:val="00D42E16"/>
    <w:rsid w:val="00D47CD3"/>
    <w:rsid w:val="00D545C9"/>
    <w:rsid w:val="00D551C6"/>
    <w:rsid w:val="00D55CCC"/>
    <w:rsid w:val="00D55DB0"/>
    <w:rsid w:val="00D93AFC"/>
    <w:rsid w:val="00DD597E"/>
    <w:rsid w:val="00E019DE"/>
    <w:rsid w:val="00E126CD"/>
    <w:rsid w:val="00E242BF"/>
    <w:rsid w:val="00E30090"/>
    <w:rsid w:val="00E32549"/>
    <w:rsid w:val="00E50CFB"/>
    <w:rsid w:val="00E534D4"/>
    <w:rsid w:val="00E83F7B"/>
    <w:rsid w:val="00E9399F"/>
    <w:rsid w:val="00EB576D"/>
    <w:rsid w:val="00EC7C3F"/>
    <w:rsid w:val="00EE47D6"/>
    <w:rsid w:val="00EE6ADE"/>
    <w:rsid w:val="00EF36C2"/>
    <w:rsid w:val="00F155C9"/>
    <w:rsid w:val="00F4472D"/>
    <w:rsid w:val="00F76A72"/>
    <w:rsid w:val="00F94C3F"/>
    <w:rsid w:val="00FA24C1"/>
    <w:rsid w:val="00FB7BA5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9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8F61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8F61C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262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link w:val="Nadpis2"/>
    <w:rsid w:val="008F61C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1Char">
    <w:name w:val="Nadpis 1 Char"/>
    <w:link w:val="Nadpis1"/>
    <w:rsid w:val="008F61C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50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Pavel\prihlasky\dokumenty\vystav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CD467-4C8D-4C48-92FA-BA10DCAC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vystava</Template>
  <TotalTime>2</TotalTime>
  <Pages>17</Pages>
  <Words>3324</Words>
  <Characters>19617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VÝSTAVA</vt:lpstr>
    </vt:vector>
  </TitlesOfParts>
  <Company>.</Company>
  <LinksUpToDate>false</LinksUpToDate>
  <CharactersWithSpaces>22896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VÝSTAVA</dc:title>
  <dc:creator>Pavel Procházka</dc:creator>
  <cp:lastModifiedBy>Renata</cp:lastModifiedBy>
  <cp:revision>4</cp:revision>
  <cp:lastPrinted>2014-10-11T16:48:00Z</cp:lastPrinted>
  <dcterms:created xsi:type="dcterms:W3CDTF">2014-10-11T17:04:00Z</dcterms:created>
  <dcterms:modified xsi:type="dcterms:W3CDTF">2014-10-25T15:26:00Z</dcterms:modified>
</cp:coreProperties>
</file>