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4E6" w:rsidRDefault="00DF24E6" w:rsidP="00F302B2">
      <w:pPr>
        <w:jc w:val="center"/>
        <w:rPr>
          <w:sz w:val="24"/>
          <w:szCs w:val="24"/>
        </w:rPr>
      </w:pPr>
      <w:r w:rsidRPr="00F302B2">
        <w:rPr>
          <w:b/>
          <w:sz w:val="28"/>
          <w:szCs w:val="28"/>
        </w:rPr>
        <w:t>Zápis z předsednictva 7.2.2013 ve Vílanci</w:t>
      </w:r>
      <w:r>
        <w:rPr>
          <w:b/>
          <w:sz w:val="28"/>
          <w:szCs w:val="28"/>
        </w:rPr>
        <w:t xml:space="preserve">           </w:t>
      </w:r>
      <w:r w:rsidRPr="00F302B2">
        <w:rPr>
          <w:sz w:val="24"/>
          <w:szCs w:val="24"/>
        </w:rPr>
        <w:t>zahájení 16,30hod</w:t>
      </w:r>
    </w:p>
    <w:p w:rsidR="00DF24E6" w:rsidRDefault="00DF24E6" w:rsidP="00F302B2">
      <w:pPr>
        <w:jc w:val="center"/>
        <w:rPr>
          <w:sz w:val="24"/>
          <w:szCs w:val="24"/>
        </w:rPr>
      </w:pPr>
    </w:p>
    <w:p w:rsidR="00DF24E6" w:rsidRDefault="00DF24E6" w:rsidP="005779A3">
      <w:pPr>
        <w:spacing w:after="120"/>
        <w:rPr>
          <w:sz w:val="24"/>
          <w:szCs w:val="24"/>
        </w:rPr>
      </w:pPr>
      <w:r>
        <w:rPr>
          <w:sz w:val="24"/>
          <w:szCs w:val="24"/>
        </w:rPr>
        <w:t>Přítomni: Ing Strouhal,Ing Novotný,M.Tichá,L.Jánský,J.Svatoň,V Fiala</w:t>
      </w:r>
    </w:p>
    <w:p w:rsidR="00DF24E6" w:rsidRDefault="00DF24E6" w:rsidP="005779A3">
      <w:pPr>
        <w:spacing w:after="0"/>
        <w:rPr>
          <w:sz w:val="24"/>
          <w:szCs w:val="24"/>
        </w:rPr>
      </w:pPr>
      <w:r>
        <w:rPr>
          <w:sz w:val="24"/>
          <w:szCs w:val="24"/>
        </w:rPr>
        <w:t>Omluven: Ing Hořejší-nemoc</w:t>
      </w:r>
    </w:p>
    <w:p w:rsidR="00DF24E6" w:rsidRDefault="00DF24E6" w:rsidP="00E04AD0">
      <w:pPr>
        <w:spacing w:after="120"/>
        <w:rPr>
          <w:sz w:val="24"/>
          <w:szCs w:val="24"/>
        </w:rPr>
      </w:pPr>
      <w:r>
        <w:rPr>
          <w:sz w:val="24"/>
          <w:szCs w:val="24"/>
        </w:rPr>
        <w:t>R.K.-L.Chmurová</w:t>
      </w:r>
    </w:p>
    <w:p w:rsidR="00DF24E6" w:rsidRDefault="00DF24E6" w:rsidP="00F302B2">
      <w:pPr>
        <w:rPr>
          <w:sz w:val="24"/>
          <w:szCs w:val="24"/>
        </w:rPr>
      </w:pPr>
    </w:p>
    <w:p w:rsidR="00DF24E6" w:rsidRDefault="00DF24E6" w:rsidP="002D37C0">
      <w:pPr>
        <w:spacing w:after="0"/>
        <w:rPr>
          <w:sz w:val="24"/>
          <w:szCs w:val="24"/>
        </w:rPr>
      </w:pPr>
      <w:r>
        <w:rPr>
          <w:sz w:val="24"/>
          <w:szCs w:val="24"/>
        </w:rPr>
        <w:t>Program:</w:t>
      </w:r>
    </w:p>
    <w:p w:rsidR="00DF24E6" w:rsidRDefault="00DF24E6" w:rsidP="00F302B2">
      <w:pPr>
        <w:pStyle w:val="ListParagraph"/>
        <w:numPr>
          <w:ilvl w:val="0"/>
          <w:numId w:val="1"/>
        </w:numPr>
        <w:rPr>
          <w:sz w:val="24"/>
          <w:szCs w:val="24"/>
        </w:rPr>
      </w:pPr>
      <w:r>
        <w:rPr>
          <w:sz w:val="24"/>
          <w:szCs w:val="24"/>
        </w:rPr>
        <w:t>Kontrola zápisu</w:t>
      </w:r>
    </w:p>
    <w:p w:rsidR="00DF24E6" w:rsidRDefault="00DF24E6" w:rsidP="00F302B2">
      <w:pPr>
        <w:pStyle w:val="ListParagraph"/>
        <w:numPr>
          <w:ilvl w:val="0"/>
          <w:numId w:val="1"/>
        </w:numPr>
        <w:rPr>
          <w:sz w:val="24"/>
          <w:szCs w:val="24"/>
        </w:rPr>
      </w:pPr>
      <w:r>
        <w:rPr>
          <w:sz w:val="24"/>
          <w:szCs w:val="24"/>
        </w:rPr>
        <w:t>Rozpočet ČKNO 2013</w:t>
      </w:r>
    </w:p>
    <w:p w:rsidR="00DF24E6" w:rsidRDefault="00DF24E6" w:rsidP="00F302B2">
      <w:pPr>
        <w:pStyle w:val="ListParagraph"/>
        <w:numPr>
          <w:ilvl w:val="0"/>
          <w:numId w:val="1"/>
        </w:numPr>
        <w:rPr>
          <w:sz w:val="24"/>
          <w:szCs w:val="24"/>
        </w:rPr>
      </w:pPr>
      <w:r>
        <w:rPr>
          <w:sz w:val="24"/>
          <w:szCs w:val="24"/>
        </w:rPr>
        <w:t>Plán akcí 2013</w:t>
      </w:r>
    </w:p>
    <w:p w:rsidR="00DF24E6" w:rsidRDefault="00DF24E6" w:rsidP="00F302B2">
      <w:pPr>
        <w:pStyle w:val="ListParagraph"/>
        <w:numPr>
          <w:ilvl w:val="0"/>
          <w:numId w:val="1"/>
        </w:numPr>
        <w:rPr>
          <w:sz w:val="24"/>
          <w:szCs w:val="24"/>
        </w:rPr>
      </w:pPr>
      <w:r>
        <w:rPr>
          <w:sz w:val="24"/>
          <w:szCs w:val="24"/>
        </w:rPr>
        <w:t>KVV 2013</w:t>
      </w:r>
    </w:p>
    <w:p w:rsidR="00DF24E6" w:rsidRDefault="00DF24E6" w:rsidP="002D37C0">
      <w:pPr>
        <w:pStyle w:val="ListParagraph"/>
        <w:numPr>
          <w:ilvl w:val="0"/>
          <w:numId w:val="1"/>
        </w:numPr>
        <w:spacing w:after="0"/>
        <w:rPr>
          <w:sz w:val="24"/>
          <w:szCs w:val="24"/>
        </w:rPr>
      </w:pPr>
      <w:r>
        <w:rPr>
          <w:sz w:val="24"/>
          <w:szCs w:val="24"/>
        </w:rPr>
        <w:t>Různé</w:t>
      </w:r>
    </w:p>
    <w:p w:rsidR="00DF24E6" w:rsidRDefault="00DF24E6" w:rsidP="00F302B2">
      <w:pPr>
        <w:rPr>
          <w:sz w:val="24"/>
          <w:szCs w:val="24"/>
        </w:rPr>
      </w:pPr>
    </w:p>
    <w:p w:rsidR="00DF24E6" w:rsidRDefault="00DF24E6" w:rsidP="00E04AD0">
      <w:pPr>
        <w:spacing w:after="0"/>
        <w:rPr>
          <w:sz w:val="24"/>
          <w:szCs w:val="24"/>
        </w:rPr>
      </w:pPr>
      <w:r>
        <w:rPr>
          <w:sz w:val="24"/>
          <w:szCs w:val="24"/>
        </w:rPr>
        <w:t xml:space="preserve">Ad 1.    RK navrhuje projednat na radě klubu možnost provádění DNA tak,jako před   </w:t>
      </w:r>
    </w:p>
    <w:p w:rsidR="00DF24E6" w:rsidRDefault="00DF24E6" w:rsidP="002D37C0">
      <w:pPr>
        <w:spacing w:after="0"/>
        <w:rPr>
          <w:sz w:val="24"/>
          <w:szCs w:val="24"/>
        </w:rPr>
      </w:pPr>
      <w:r>
        <w:rPr>
          <w:sz w:val="24"/>
          <w:szCs w:val="24"/>
        </w:rPr>
        <w:t xml:space="preserve">              konferencí 11.2.2012(tj.umožnit i pokračování v DNA CZ).</w:t>
      </w:r>
    </w:p>
    <w:p w:rsidR="00DF24E6" w:rsidRDefault="00DF24E6" w:rsidP="00F302B2">
      <w:pPr>
        <w:rPr>
          <w:sz w:val="24"/>
          <w:szCs w:val="24"/>
        </w:rPr>
      </w:pPr>
    </w:p>
    <w:p w:rsidR="00DF24E6" w:rsidRDefault="00DF24E6" w:rsidP="00E04AD0">
      <w:pPr>
        <w:spacing w:after="120"/>
        <w:rPr>
          <w:sz w:val="24"/>
          <w:szCs w:val="24"/>
        </w:rPr>
      </w:pPr>
      <w:r>
        <w:rPr>
          <w:sz w:val="24"/>
          <w:szCs w:val="24"/>
        </w:rPr>
        <w:t>Ad 2.    Předsednictvo projednalo a schválilo vyrovnaný rozpočet pro rok 2013.</w:t>
      </w:r>
    </w:p>
    <w:p w:rsidR="00DF24E6" w:rsidRDefault="00DF24E6" w:rsidP="00F302B2">
      <w:pPr>
        <w:rPr>
          <w:sz w:val="24"/>
          <w:szCs w:val="24"/>
        </w:rPr>
      </w:pPr>
    </w:p>
    <w:p w:rsidR="00DF24E6" w:rsidRDefault="00DF24E6" w:rsidP="00E04AD0">
      <w:pPr>
        <w:spacing w:after="120"/>
        <w:rPr>
          <w:sz w:val="24"/>
          <w:szCs w:val="24"/>
        </w:rPr>
      </w:pPr>
      <w:r>
        <w:rPr>
          <w:sz w:val="24"/>
          <w:szCs w:val="24"/>
        </w:rPr>
        <w:t>Ad.3.   Projednán a schválen plán akcí pro rok 2013.</w:t>
      </w:r>
    </w:p>
    <w:p w:rsidR="00DF24E6" w:rsidRDefault="00DF24E6" w:rsidP="00F302B2">
      <w:pPr>
        <w:rPr>
          <w:sz w:val="24"/>
          <w:szCs w:val="24"/>
        </w:rPr>
      </w:pPr>
    </w:p>
    <w:p w:rsidR="00DF24E6" w:rsidRDefault="00DF24E6" w:rsidP="00E04AD0">
      <w:pPr>
        <w:spacing w:after="0"/>
        <w:rPr>
          <w:sz w:val="24"/>
          <w:szCs w:val="24"/>
        </w:rPr>
      </w:pPr>
      <w:r>
        <w:rPr>
          <w:sz w:val="24"/>
          <w:szCs w:val="24"/>
        </w:rPr>
        <w:t>Ad.4.   KVV se bude konat 3.a 4.8.2013 v Poličce. Smlouva-ÚPCH Ing Novotný projedná</w:t>
      </w:r>
    </w:p>
    <w:p w:rsidR="00DF24E6" w:rsidRDefault="00DF24E6" w:rsidP="00E04AD0">
      <w:pPr>
        <w:spacing w:after="0"/>
        <w:rPr>
          <w:sz w:val="24"/>
          <w:szCs w:val="24"/>
        </w:rPr>
      </w:pPr>
      <w:r>
        <w:rPr>
          <w:sz w:val="24"/>
          <w:szCs w:val="24"/>
        </w:rPr>
        <w:t xml:space="preserve">            se zástupci ZKO Polička a její návrh zašle Ing Strouhalovi.</w:t>
      </w:r>
    </w:p>
    <w:p w:rsidR="00DF24E6" w:rsidRDefault="00DF24E6" w:rsidP="00E04AD0">
      <w:pPr>
        <w:spacing w:after="0"/>
        <w:rPr>
          <w:sz w:val="24"/>
          <w:szCs w:val="24"/>
        </w:rPr>
      </w:pPr>
      <w:r>
        <w:rPr>
          <w:sz w:val="24"/>
          <w:szCs w:val="24"/>
        </w:rPr>
        <w:t xml:space="preserve">            Propozice zveřejnit ve dvojčísle zpravodaje 3-4.</w:t>
      </w:r>
    </w:p>
    <w:p w:rsidR="00DF24E6" w:rsidRDefault="00DF24E6" w:rsidP="00E04AD0">
      <w:pPr>
        <w:spacing w:after="0"/>
        <w:rPr>
          <w:sz w:val="24"/>
          <w:szCs w:val="24"/>
        </w:rPr>
      </w:pPr>
      <w:r>
        <w:rPr>
          <w:sz w:val="24"/>
          <w:szCs w:val="24"/>
        </w:rPr>
        <w:t xml:space="preserve">            Možný sponzor firma Biofaktory. Předsednictvo projednalo možnost inzerce ve</w:t>
      </w:r>
    </w:p>
    <w:p w:rsidR="00DF24E6" w:rsidRDefault="00DF24E6" w:rsidP="00E04AD0">
      <w:pPr>
        <w:spacing w:after="120"/>
        <w:rPr>
          <w:sz w:val="24"/>
          <w:szCs w:val="24"/>
        </w:rPr>
      </w:pPr>
      <w:r>
        <w:rPr>
          <w:sz w:val="24"/>
          <w:szCs w:val="24"/>
        </w:rPr>
        <w:t xml:space="preserve">           zpravodaji.O podmínkách pro inzerci bude ZKO v Poličce informovat J.Svatoň.</w:t>
      </w:r>
    </w:p>
    <w:p w:rsidR="00DF24E6" w:rsidRDefault="00DF24E6" w:rsidP="00E04AD0">
      <w:pPr>
        <w:spacing w:after="0"/>
        <w:rPr>
          <w:sz w:val="24"/>
          <w:szCs w:val="24"/>
        </w:rPr>
      </w:pPr>
      <w:r>
        <w:rPr>
          <w:sz w:val="24"/>
          <w:szCs w:val="24"/>
        </w:rPr>
        <w:t xml:space="preserve">           Rozhodčí: Psi-tř.pracovní,dospívající,veteráni-Ing Strouhal K.</w:t>
      </w:r>
    </w:p>
    <w:p w:rsidR="00DF24E6" w:rsidRDefault="00DF24E6" w:rsidP="00E04AD0">
      <w:pPr>
        <w:spacing w:after="0"/>
        <w:rPr>
          <w:sz w:val="24"/>
          <w:szCs w:val="24"/>
        </w:rPr>
      </w:pPr>
      <w:r>
        <w:rPr>
          <w:sz w:val="24"/>
          <w:szCs w:val="24"/>
        </w:rPr>
        <w:t xml:space="preserve">                              Feny-tř.pracovní,dospívající,veteráni-Ing Novotný J.</w:t>
      </w:r>
    </w:p>
    <w:p w:rsidR="00DF24E6" w:rsidRDefault="00DF24E6" w:rsidP="00E04AD0">
      <w:pPr>
        <w:spacing w:after="0"/>
        <w:rPr>
          <w:sz w:val="24"/>
          <w:szCs w:val="24"/>
        </w:rPr>
      </w:pPr>
      <w:r>
        <w:rPr>
          <w:sz w:val="24"/>
          <w:szCs w:val="24"/>
        </w:rPr>
        <w:t xml:space="preserve">                              Tř.mladých psi a feny- Kučera Jiří</w:t>
      </w:r>
    </w:p>
    <w:p w:rsidR="00DF24E6" w:rsidRDefault="00DF24E6" w:rsidP="00F302B2">
      <w:pPr>
        <w:rPr>
          <w:sz w:val="24"/>
          <w:szCs w:val="24"/>
        </w:rPr>
      </w:pPr>
      <w:r>
        <w:rPr>
          <w:sz w:val="24"/>
          <w:szCs w:val="24"/>
        </w:rPr>
        <w:t xml:space="preserve">                              Tř.dorostu psi a feny-  Fiala Vítězslav</w:t>
      </w:r>
    </w:p>
    <w:p w:rsidR="00DF24E6" w:rsidRDefault="00DF24E6" w:rsidP="00F302B2">
      <w:pPr>
        <w:rPr>
          <w:sz w:val="24"/>
          <w:szCs w:val="24"/>
        </w:rPr>
      </w:pPr>
      <w:r>
        <w:rPr>
          <w:sz w:val="24"/>
          <w:szCs w:val="24"/>
        </w:rPr>
        <w:t xml:space="preserve">                              Zkouška povah- Jánský L.</w:t>
      </w:r>
    </w:p>
    <w:p w:rsidR="00DF24E6" w:rsidRDefault="00DF24E6" w:rsidP="005779A3">
      <w:pPr>
        <w:spacing w:after="120"/>
        <w:rPr>
          <w:sz w:val="24"/>
          <w:szCs w:val="24"/>
        </w:rPr>
      </w:pPr>
      <w:r>
        <w:rPr>
          <w:sz w:val="24"/>
          <w:szCs w:val="24"/>
        </w:rPr>
        <w:t xml:space="preserve">            Figuranti: J.Kubec, R.Kupka, P.Soukop, J.Mach</w:t>
      </w:r>
    </w:p>
    <w:p w:rsidR="00DF24E6" w:rsidRDefault="00DF24E6" w:rsidP="005779A3">
      <w:pPr>
        <w:spacing w:after="120"/>
        <w:rPr>
          <w:sz w:val="24"/>
          <w:szCs w:val="24"/>
        </w:rPr>
      </w:pPr>
      <w:r>
        <w:rPr>
          <w:sz w:val="24"/>
          <w:szCs w:val="24"/>
        </w:rPr>
        <w:t xml:space="preserve">            Odchovy po plemenících- Ing Strouhal, Ing Novotný</w:t>
      </w:r>
    </w:p>
    <w:p w:rsidR="00DF24E6" w:rsidRDefault="00DF24E6" w:rsidP="005779A3">
      <w:pPr>
        <w:spacing w:after="0"/>
        <w:rPr>
          <w:sz w:val="24"/>
          <w:szCs w:val="24"/>
        </w:rPr>
      </w:pPr>
      <w:r>
        <w:rPr>
          <w:sz w:val="24"/>
          <w:szCs w:val="24"/>
        </w:rPr>
        <w:t xml:space="preserve">            Chovatelské stanice- J.Kučera, V.Fiala</w:t>
      </w:r>
    </w:p>
    <w:p w:rsidR="00DF24E6" w:rsidRDefault="00DF24E6" w:rsidP="00F302B2">
      <w:pPr>
        <w:rPr>
          <w:sz w:val="24"/>
          <w:szCs w:val="24"/>
        </w:rPr>
      </w:pPr>
    </w:p>
    <w:p w:rsidR="00DF24E6" w:rsidRDefault="00DF24E6" w:rsidP="00E04AD0">
      <w:pPr>
        <w:spacing w:after="0"/>
        <w:rPr>
          <w:sz w:val="24"/>
          <w:szCs w:val="24"/>
        </w:rPr>
      </w:pPr>
      <w:r>
        <w:rPr>
          <w:sz w:val="24"/>
          <w:szCs w:val="24"/>
        </w:rPr>
        <w:t>Ad.5.   -   Zpravodaj-součinností předsednictva s tvůrkyní zpravodaje pověřeni J.Svatoň</w:t>
      </w:r>
    </w:p>
    <w:p w:rsidR="00DF24E6" w:rsidRDefault="00DF24E6" w:rsidP="00E04AD0">
      <w:pPr>
        <w:spacing w:after="0"/>
        <w:rPr>
          <w:sz w:val="24"/>
          <w:szCs w:val="24"/>
        </w:rPr>
      </w:pPr>
      <w:r>
        <w:rPr>
          <w:sz w:val="24"/>
          <w:szCs w:val="24"/>
        </w:rPr>
        <w:t xml:space="preserve">                 a V.Fiala. Tvůrce zpravodaje zašle p.Svatoňovi návrh zpravodale k odsouhlasení</w:t>
      </w:r>
    </w:p>
    <w:p w:rsidR="00DF24E6" w:rsidRDefault="00DF24E6" w:rsidP="00E04AD0">
      <w:pPr>
        <w:spacing w:after="0"/>
        <w:rPr>
          <w:sz w:val="24"/>
          <w:szCs w:val="24"/>
        </w:rPr>
      </w:pPr>
      <w:r>
        <w:rPr>
          <w:sz w:val="24"/>
          <w:szCs w:val="24"/>
        </w:rPr>
        <w:t xml:space="preserve">                 daného čísla.Termíny si dohodnou vzájemně.</w:t>
      </w:r>
    </w:p>
    <w:p w:rsidR="00DF24E6" w:rsidRDefault="00DF24E6" w:rsidP="002B03EA">
      <w:pPr>
        <w:pStyle w:val="ListParagraph"/>
        <w:numPr>
          <w:ilvl w:val="0"/>
          <w:numId w:val="2"/>
        </w:numPr>
        <w:rPr>
          <w:sz w:val="24"/>
          <w:szCs w:val="24"/>
        </w:rPr>
      </w:pPr>
      <w:r>
        <w:rPr>
          <w:sz w:val="24"/>
          <w:szCs w:val="24"/>
        </w:rPr>
        <w:t>Předsedkyní RK byla zvolena p.Lenka Chmurová.</w:t>
      </w:r>
    </w:p>
    <w:p w:rsidR="00DF24E6" w:rsidRDefault="00DF24E6" w:rsidP="002B03EA">
      <w:pPr>
        <w:pStyle w:val="ListParagraph"/>
        <w:numPr>
          <w:ilvl w:val="0"/>
          <w:numId w:val="2"/>
        </w:numPr>
        <w:rPr>
          <w:sz w:val="24"/>
          <w:szCs w:val="24"/>
        </w:rPr>
      </w:pPr>
      <w:r>
        <w:rPr>
          <w:sz w:val="24"/>
          <w:szCs w:val="24"/>
        </w:rPr>
        <w:t>Delegáti na VH ČMKU dne 16.3.2013 : J.Svatoň,MVDr Meloun,Ing Strouhal,</w:t>
      </w:r>
    </w:p>
    <w:p w:rsidR="00DF24E6" w:rsidRDefault="00DF24E6" w:rsidP="002B03EA">
      <w:pPr>
        <w:pStyle w:val="ListParagraph"/>
        <w:ind w:left="945"/>
        <w:rPr>
          <w:sz w:val="24"/>
          <w:szCs w:val="24"/>
        </w:rPr>
      </w:pPr>
      <w:r>
        <w:rPr>
          <w:sz w:val="24"/>
          <w:szCs w:val="24"/>
        </w:rPr>
        <w:t>náhradník-V.Fiala.</w:t>
      </w:r>
    </w:p>
    <w:p w:rsidR="00DF24E6" w:rsidRDefault="00DF24E6" w:rsidP="000E2469">
      <w:pPr>
        <w:pStyle w:val="ListParagraph"/>
        <w:numPr>
          <w:ilvl w:val="0"/>
          <w:numId w:val="2"/>
        </w:numPr>
        <w:rPr>
          <w:sz w:val="24"/>
          <w:szCs w:val="24"/>
        </w:rPr>
      </w:pPr>
      <w:r>
        <w:rPr>
          <w:sz w:val="24"/>
          <w:szCs w:val="24"/>
        </w:rPr>
        <w:t>Na webových stránkách doplnit do seznamu rozhodčích exteriéru :</w:t>
      </w:r>
    </w:p>
    <w:p w:rsidR="00DF24E6" w:rsidRDefault="00DF24E6" w:rsidP="000E2469">
      <w:pPr>
        <w:pStyle w:val="ListParagraph"/>
        <w:spacing w:after="120"/>
        <w:ind w:left="945"/>
        <w:rPr>
          <w:sz w:val="24"/>
          <w:szCs w:val="24"/>
        </w:rPr>
      </w:pPr>
      <w:r>
        <w:rPr>
          <w:sz w:val="24"/>
          <w:szCs w:val="24"/>
        </w:rPr>
        <w:t>František Matouš, V Polích 522/13, 36017 Karlovy Vary</w:t>
      </w:r>
    </w:p>
    <w:p w:rsidR="00DF24E6" w:rsidRDefault="00DF24E6" w:rsidP="000E2469">
      <w:pPr>
        <w:pStyle w:val="ListParagraph"/>
        <w:numPr>
          <w:ilvl w:val="0"/>
          <w:numId w:val="2"/>
        </w:numPr>
        <w:spacing w:after="120"/>
        <w:rPr>
          <w:sz w:val="24"/>
          <w:szCs w:val="24"/>
        </w:rPr>
      </w:pPr>
      <w:r>
        <w:rPr>
          <w:sz w:val="24"/>
          <w:szCs w:val="24"/>
        </w:rPr>
        <w:t>Fena Dayra UKU 0011378: její chovnost v ČR uznat po splnění SV bonitace</w:t>
      </w:r>
    </w:p>
    <w:p w:rsidR="00DF24E6" w:rsidRDefault="00DF24E6" w:rsidP="000E2469">
      <w:pPr>
        <w:pStyle w:val="ListParagraph"/>
        <w:spacing w:after="120"/>
        <w:ind w:left="945"/>
        <w:rPr>
          <w:sz w:val="24"/>
          <w:szCs w:val="24"/>
        </w:rPr>
      </w:pPr>
      <w:r>
        <w:rPr>
          <w:sz w:val="24"/>
          <w:szCs w:val="24"/>
        </w:rPr>
        <w:t>v Německu nebo v Rakousku a po zapsání do české PK(exportní PP).</w:t>
      </w:r>
    </w:p>
    <w:p w:rsidR="00DF24E6" w:rsidRDefault="00DF24E6" w:rsidP="000E2469">
      <w:pPr>
        <w:pStyle w:val="ListParagraph"/>
        <w:numPr>
          <w:ilvl w:val="0"/>
          <w:numId w:val="2"/>
        </w:numPr>
        <w:spacing w:after="120"/>
        <w:rPr>
          <w:sz w:val="24"/>
          <w:szCs w:val="24"/>
        </w:rPr>
      </w:pPr>
      <w:r w:rsidRPr="000E2469">
        <w:rPr>
          <w:sz w:val="24"/>
          <w:szCs w:val="24"/>
        </w:rPr>
        <w:t xml:space="preserve"> Ohledně</w:t>
      </w:r>
      <w:r>
        <w:rPr>
          <w:sz w:val="24"/>
          <w:szCs w:val="24"/>
        </w:rPr>
        <w:t xml:space="preserve"> nahlášení členské základny kolektivních členů: dotaz p.Tiché na ČKS</w:t>
      </w:r>
    </w:p>
    <w:p w:rsidR="00DF24E6" w:rsidRDefault="00DF24E6" w:rsidP="000E2469">
      <w:pPr>
        <w:pStyle w:val="ListParagraph"/>
        <w:numPr>
          <w:ilvl w:val="0"/>
          <w:numId w:val="2"/>
        </w:numPr>
        <w:spacing w:after="120"/>
        <w:rPr>
          <w:sz w:val="24"/>
          <w:szCs w:val="24"/>
        </w:rPr>
      </w:pPr>
      <w:r>
        <w:rPr>
          <w:sz w:val="24"/>
          <w:szCs w:val="24"/>
        </w:rPr>
        <w:t>Přečten příspěvek pana J.Stibůrka ohledně zasloužilých členů: uvažovat o možnosti</w:t>
      </w:r>
    </w:p>
    <w:p w:rsidR="00DF24E6" w:rsidRDefault="00DF24E6" w:rsidP="007829EC">
      <w:pPr>
        <w:pStyle w:val="ListParagraph"/>
        <w:spacing w:after="120"/>
        <w:ind w:left="945"/>
        <w:rPr>
          <w:sz w:val="24"/>
          <w:szCs w:val="24"/>
        </w:rPr>
      </w:pPr>
      <w:r>
        <w:rPr>
          <w:sz w:val="24"/>
          <w:szCs w:val="24"/>
        </w:rPr>
        <w:t>zveřejnění.</w:t>
      </w:r>
    </w:p>
    <w:p w:rsidR="00DF24E6" w:rsidRDefault="00DF24E6" w:rsidP="007829EC">
      <w:pPr>
        <w:pStyle w:val="ListParagraph"/>
        <w:numPr>
          <w:ilvl w:val="0"/>
          <w:numId w:val="2"/>
        </w:numPr>
        <w:spacing w:after="120"/>
        <w:rPr>
          <w:sz w:val="24"/>
          <w:szCs w:val="24"/>
        </w:rPr>
      </w:pPr>
      <w:r>
        <w:rPr>
          <w:sz w:val="24"/>
          <w:szCs w:val="24"/>
        </w:rPr>
        <w:t>Změna rozhodčího na MM ČKNO 2013: stopy:James Jackson(GB)</w:t>
      </w:r>
    </w:p>
    <w:p w:rsidR="00DF24E6" w:rsidRDefault="00DF24E6" w:rsidP="007829EC">
      <w:pPr>
        <w:pStyle w:val="ListParagraph"/>
        <w:numPr>
          <w:ilvl w:val="0"/>
          <w:numId w:val="2"/>
        </w:numPr>
        <w:spacing w:after="120"/>
        <w:rPr>
          <w:sz w:val="24"/>
          <w:szCs w:val="24"/>
        </w:rPr>
      </w:pPr>
      <w:r>
        <w:rPr>
          <w:sz w:val="24"/>
          <w:szCs w:val="24"/>
        </w:rPr>
        <w:t>Plnochruposti- schváleno: Zack ze Stříbrného kamene č.z. 77804/10</w:t>
      </w:r>
    </w:p>
    <w:p w:rsidR="00DF24E6" w:rsidRDefault="00DF24E6" w:rsidP="007829EC">
      <w:pPr>
        <w:pStyle w:val="ListParagraph"/>
        <w:spacing w:after="120"/>
        <w:ind w:left="945"/>
        <w:rPr>
          <w:sz w:val="24"/>
          <w:szCs w:val="24"/>
        </w:rPr>
      </w:pPr>
      <w:r>
        <w:rPr>
          <w:sz w:val="24"/>
          <w:szCs w:val="24"/>
        </w:rPr>
        <w:t xml:space="preserve">                                               Ina z Agíru  t.č.  85447</w:t>
      </w:r>
    </w:p>
    <w:p w:rsidR="00DF24E6" w:rsidRDefault="00DF24E6" w:rsidP="007829EC">
      <w:pPr>
        <w:pStyle w:val="ListParagraph"/>
        <w:spacing w:after="120"/>
        <w:ind w:left="945"/>
        <w:rPr>
          <w:sz w:val="24"/>
          <w:szCs w:val="24"/>
        </w:rPr>
      </w:pPr>
      <w:r>
        <w:rPr>
          <w:sz w:val="24"/>
          <w:szCs w:val="24"/>
        </w:rPr>
        <w:t xml:space="preserve">                                               Tal Aites Bohemia č.z. 82232/11</w:t>
      </w:r>
    </w:p>
    <w:p w:rsidR="00DF24E6" w:rsidRDefault="00DF24E6" w:rsidP="007829EC">
      <w:pPr>
        <w:pStyle w:val="ListParagraph"/>
        <w:spacing w:after="120"/>
        <w:ind w:left="945"/>
        <w:rPr>
          <w:sz w:val="24"/>
          <w:szCs w:val="24"/>
        </w:rPr>
      </w:pPr>
      <w:r>
        <w:rPr>
          <w:sz w:val="24"/>
          <w:szCs w:val="24"/>
        </w:rPr>
        <w:t xml:space="preserve">             podklady těchto včetně PP Zacka předá na PK ÚPCH J.Novotný</w:t>
      </w:r>
    </w:p>
    <w:p w:rsidR="00DF24E6" w:rsidRDefault="00DF24E6" w:rsidP="007829EC">
      <w:pPr>
        <w:pStyle w:val="ListParagraph"/>
        <w:numPr>
          <w:ilvl w:val="0"/>
          <w:numId w:val="2"/>
        </w:numPr>
        <w:spacing w:after="120"/>
        <w:rPr>
          <w:sz w:val="24"/>
          <w:szCs w:val="24"/>
        </w:rPr>
      </w:pPr>
      <w:r>
        <w:rPr>
          <w:sz w:val="24"/>
          <w:szCs w:val="24"/>
        </w:rPr>
        <w:t>Schváleno zapůjčení feny Ultra Perunius Bohemia č.z.71212/08</w:t>
      </w:r>
    </w:p>
    <w:p w:rsidR="00DF24E6" w:rsidRDefault="00DF24E6" w:rsidP="007829EC">
      <w:pPr>
        <w:pStyle w:val="ListParagraph"/>
        <w:numPr>
          <w:ilvl w:val="0"/>
          <w:numId w:val="2"/>
        </w:numPr>
        <w:spacing w:after="120"/>
        <w:rPr>
          <w:sz w:val="24"/>
          <w:szCs w:val="24"/>
        </w:rPr>
      </w:pPr>
      <w:r>
        <w:rPr>
          <w:sz w:val="24"/>
          <w:szCs w:val="24"/>
        </w:rPr>
        <w:t>Ing Strouhal informoval o schůzce chovatelských klubů a plenárním zase dání ČKS.</w:t>
      </w:r>
    </w:p>
    <w:p w:rsidR="00DF24E6" w:rsidRDefault="00DF24E6" w:rsidP="007829EC">
      <w:pPr>
        <w:pStyle w:val="ListParagraph"/>
        <w:spacing w:after="120"/>
        <w:ind w:left="945"/>
        <w:rPr>
          <w:sz w:val="24"/>
          <w:szCs w:val="24"/>
        </w:rPr>
      </w:pPr>
      <w:r>
        <w:rPr>
          <w:sz w:val="24"/>
          <w:szCs w:val="24"/>
        </w:rPr>
        <w:t>Upozornil,že je nutno na webu opravit adresu vyhodnocovatele RTG MVDr Snášila:</w:t>
      </w:r>
    </w:p>
    <w:p w:rsidR="00DF24E6" w:rsidRDefault="00DF24E6" w:rsidP="007829EC">
      <w:pPr>
        <w:pStyle w:val="ListParagraph"/>
        <w:spacing w:after="120"/>
        <w:ind w:left="945"/>
        <w:rPr>
          <w:sz w:val="24"/>
          <w:szCs w:val="24"/>
        </w:rPr>
      </w:pPr>
      <w:r>
        <w:rPr>
          <w:sz w:val="24"/>
          <w:szCs w:val="24"/>
        </w:rPr>
        <w:t>MVDr Snášil Milan,Podveská 20, 62400 Brno.Dále je třeba doplnit na webu evidenční list člena ke stažení.</w:t>
      </w:r>
    </w:p>
    <w:p w:rsidR="00DF24E6" w:rsidRDefault="00DF24E6" w:rsidP="005779A3">
      <w:pPr>
        <w:pStyle w:val="ListParagraph"/>
        <w:numPr>
          <w:ilvl w:val="0"/>
          <w:numId w:val="2"/>
        </w:numPr>
        <w:spacing w:after="120"/>
        <w:rPr>
          <w:sz w:val="24"/>
          <w:szCs w:val="24"/>
        </w:rPr>
      </w:pPr>
      <w:r>
        <w:rPr>
          <w:sz w:val="24"/>
          <w:szCs w:val="24"/>
        </w:rPr>
        <w:t>Web- předsednictvu není známo,z jakých důvodů jsou v současné době stránky nefunkční.Urychleně jednat o zprovoznění.Předsednictvo schválilo setkání prezidenta s novým webmasterem-termín: co nejdříve.</w:t>
      </w:r>
    </w:p>
    <w:p w:rsidR="00DF24E6" w:rsidRDefault="00DF24E6" w:rsidP="005779A3">
      <w:pPr>
        <w:pStyle w:val="ListParagraph"/>
        <w:numPr>
          <w:ilvl w:val="0"/>
          <w:numId w:val="2"/>
        </w:numPr>
        <w:spacing w:after="120"/>
        <w:rPr>
          <w:sz w:val="24"/>
          <w:szCs w:val="24"/>
        </w:rPr>
      </w:pPr>
      <w:r>
        <w:rPr>
          <w:sz w:val="24"/>
          <w:szCs w:val="24"/>
        </w:rPr>
        <w:t>Jihočeská pobočka odvolává z funkce OPCH E.Peška.Pro okresy Tábor,Jindřichův Hradec a Pelhřimov byla od 1.2.2013 stanovená Ing Lenka Novotná.Na návrh JČ pobočky předsednictvo zařazuje mezi bonitační figuranty ČKNO p.Václava Oušku.</w:t>
      </w:r>
    </w:p>
    <w:p w:rsidR="00DF24E6" w:rsidRDefault="00DF24E6" w:rsidP="00E04AD0">
      <w:pPr>
        <w:pStyle w:val="ListParagraph"/>
        <w:spacing w:after="120"/>
        <w:ind w:left="945"/>
        <w:rPr>
          <w:sz w:val="24"/>
          <w:szCs w:val="24"/>
        </w:rPr>
      </w:pPr>
      <w:r>
        <w:rPr>
          <w:sz w:val="24"/>
          <w:szCs w:val="24"/>
        </w:rPr>
        <w:t>Za STČ pobočku zařazena mezi bonitační figuranty ING J.Jozová.</w:t>
      </w:r>
    </w:p>
    <w:p w:rsidR="00DF24E6" w:rsidRDefault="00DF24E6" w:rsidP="00E04AD0">
      <w:pPr>
        <w:pStyle w:val="ListParagraph"/>
        <w:numPr>
          <w:ilvl w:val="0"/>
          <w:numId w:val="2"/>
        </w:numPr>
        <w:spacing w:after="120"/>
        <w:rPr>
          <w:sz w:val="24"/>
          <w:szCs w:val="24"/>
        </w:rPr>
      </w:pPr>
      <w:r>
        <w:rPr>
          <w:sz w:val="24"/>
          <w:szCs w:val="24"/>
        </w:rPr>
        <w:t>Ing Novotný přednesl připomínku KPCH ZČ pobočky o možné produkci štěňat bez PP.Předsednictvo upozorňuje členy na preambuli zápisního řádu ČMKU odst.3-</w:t>
      </w:r>
    </w:p>
    <w:p w:rsidR="00DF24E6" w:rsidRDefault="00DF24E6" w:rsidP="00E04AD0">
      <w:pPr>
        <w:pStyle w:val="ListParagraph"/>
        <w:spacing w:after="120"/>
        <w:ind w:left="945"/>
        <w:rPr>
          <w:sz w:val="24"/>
          <w:szCs w:val="24"/>
        </w:rPr>
      </w:pPr>
      <w:r>
        <w:rPr>
          <w:sz w:val="24"/>
          <w:szCs w:val="24"/>
        </w:rPr>
        <w:t>„ je neslučitelný chov plemene bez PP a podpora tohoto chování“</w:t>
      </w:r>
    </w:p>
    <w:p w:rsidR="00DF24E6" w:rsidRDefault="00DF24E6" w:rsidP="00E04AD0">
      <w:pPr>
        <w:pStyle w:val="ListParagraph"/>
        <w:numPr>
          <w:ilvl w:val="0"/>
          <w:numId w:val="2"/>
        </w:numPr>
        <w:spacing w:after="120"/>
        <w:rPr>
          <w:sz w:val="24"/>
          <w:szCs w:val="24"/>
        </w:rPr>
      </w:pPr>
      <w:r>
        <w:rPr>
          <w:sz w:val="24"/>
          <w:szCs w:val="24"/>
        </w:rPr>
        <w:t>Předsednictvo pověřuje ÚPCH k jednání s předsedou ČKS ohledně statistiky chovu NO za rok 2012.</w:t>
      </w:r>
    </w:p>
    <w:p w:rsidR="00DF24E6" w:rsidRDefault="00DF24E6" w:rsidP="002D37C0">
      <w:pPr>
        <w:pStyle w:val="ListParagraph"/>
        <w:numPr>
          <w:ilvl w:val="0"/>
          <w:numId w:val="2"/>
        </w:numPr>
        <w:spacing w:after="100" w:afterAutospacing="1"/>
        <w:rPr>
          <w:sz w:val="24"/>
          <w:szCs w:val="24"/>
        </w:rPr>
      </w:pPr>
      <w:r>
        <w:rPr>
          <w:sz w:val="24"/>
          <w:szCs w:val="24"/>
        </w:rPr>
        <w:t>Byly schváleny čtyři smlouvy o dílo a dvakrát návrh těchto smluv pro rok 2013.</w:t>
      </w:r>
    </w:p>
    <w:p w:rsidR="00DF24E6" w:rsidRDefault="00DF24E6" w:rsidP="002D37C0">
      <w:pPr>
        <w:pStyle w:val="ListParagraph"/>
        <w:numPr>
          <w:ilvl w:val="0"/>
          <w:numId w:val="2"/>
        </w:numPr>
        <w:spacing w:after="100" w:afterAutospacing="1"/>
        <w:rPr>
          <w:sz w:val="24"/>
          <w:szCs w:val="24"/>
        </w:rPr>
      </w:pPr>
      <w:r>
        <w:rPr>
          <w:sz w:val="24"/>
          <w:szCs w:val="24"/>
        </w:rPr>
        <w:t>Upřesnění cestovného: schůze 5Kč/km, výstavy,bonitace, svody 6Kč/km, přesuny reprezentace na MS WUSV 2,50Kč/osoba/km</w:t>
      </w:r>
    </w:p>
    <w:p w:rsidR="00DF24E6" w:rsidRDefault="00DF24E6" w:rsidP="00E564BB">
      <w:pPr>
        <w:pStyle w:val="ListParagraph"/>
        <w:spacing w:after="100" w:afterAutospacing="1"/>
        <w:ind w:left="945"/>
        <w:rPr>
          <w:sz w:val="24"/>
          <w:szCs w:val="24"/>
        </w:rPr>
      </w:pPr>
      <w:r>
        <w:rPr>
          <w:sz w:val="24"/>
          <w:szCs w:val="24"/>
        </w:rPr>
        <w:t>MM ČKNO,MMM ČKNO(akce s dotací MŠMT) 3,90 Kč/km</w:t>
      </w:r>
    </w:p>
    <w:p w:rsidR="00DF24E6" w:rsidRDefault="00DF24E6" w:rsidP="00E564BB">
      <w:pPr>
        <w:pStyle w:val="ListParagraph"/>
        <w:spacing w:after="100" w:afterAutospacing="1"/>
        <w:ind w:left="945"/>
        <w:rPr>
          <w:sz w:val="24"/>
          <w:szCs w:val="24"/>
        </w:rPr>
      </w:pPr>
      <w:r>
        <w:rPr>
          <w:sz w:val="24"/>
          <w:szCs w:val="24"/>
        </w:rPr>
        <w:t xml:space="preserve">                                  Ukončeno 22,30 hod.       Zapsal Ing Karel Strouhal</w:t>
      </w:r>
    </w:p>
    <w:p w:rsidR="00DF24E6" w:rsidRPr="00E564BB" w:rsidRDefault="00DF24E6" w:rsidP="00E564BB">
      <w:pPr>
        <w:spacing w:after="120"/>
        <w:rPr>
          <w:b/>
          <w:sz w:val="24"/>
          <w:szCs w:val="24"/>
        </w:rPr>
      </w:pPr>
      <w:r>
        <w:rPr>
          <w:sz w:val="24"/>
          <w:szCs w:val="24"/>
        </w:rPr>
        <w:t xml:space="preserve">                  </w:t>
      </w:r>
      <w:r w:rsidRPr="00E564BB">
        <w:rPr>
          <w:b/>
          <w:sz w:val="24"/>
          <w:szCs w:val="24"/>
        </w:rPr>
        <w:t xml:space="preserve">Příloha zápisu předsednictva 7.2.2013 </w:t>
      </w:r>
    </w:p>
    <w:p w:rsidR="00DF24E6" w:rsidRDefault="00DF24E6" w:rsidP="000E2469">
      <w:pPr>
        <w:pStyle w:val="ListParagraph"/>
        <w:spacing w:after="120"/>
        <w:ind w:left="945"/>
        <w:rPr>
          <w:sz w:val="24"/>
          <w:szCs w:val="24"/>
        </w:rPr>
      </w:pPr>
    </w:p>
    <w:p w:rsidR="00DF24E6" w:rsidRDefault="00DF24E6" w:rsidP="000E2469">
      <w:pPr>
        <w:pStyle w:val="ListParagraph"/>
        <w:spacing w:after="120"/>
        <w:ind w:left="945"/>
        <w:rPr>
          <w:sz w:val="24"/>
          <w:szCs w:val="24"/>
        </w:rPr>
      </w:pPr>
      <w:r>
        <w:rPr>
          <w:sz w:val="24"/>
          <w:szCs w:val="24"/>
        </w:rPr>
        <w:t>K emailu jednatelky ZČ pobočky:</w:t>
      </w:r>
    </w:p>
    <w:p w:rsidR="00DF24E6" w:rsidRDefault="00DF24E6" w:rsidP="000E2469">
      <w:pPr>
        <w:pStyle w:val="ListParagraph"/>
        <w:spacing w:after="120"/>
        <w:ind w:left="945"/>
        <w:rPr>
          <w:sz w:val="24"/>
          <w:szCs w:val="24"/>
        </w:rPr>
      </w:pPr>
    </w:p>
    <w:p w:rsidR="00DF24E6" w:rsidRDefault="00DF24E6" w:rsidP="000E2469">
      <w:pPr>
        <w:pStyle w:val="ListParagraph"/>
        <w:spacing w:after="120"/>
        <w:ind w:left="945"/>
        <w:rPr>
          <w:sz w:val="24"/>
          <w:szCs w:val="24"/>
        </w:rPr>
      </w:pPr>
      <w:r>
        <w:rPr>
          <w:sz w:val="24"/>
          <w:szCs w:val="24"/>
        </w:rPr>
        <w:t>Ve vašem dopisu je samozřejmě několik údajů,které nás netěší(pozdější rozeslání některých čísel zpravodaje),ale je třeba si uvědomit,že nejen kritika je na místě.I členové by se mohli více zapojit počtem svých příspěvků do mnohdy kritizovaného zpravodaje.Co se týče členských příspěvků,tak termín platby je součástí stanov a ne výmyslem někoho z předsednictva.Platba členského poplatku je možná složenkou,kterou obdržíte na každé poště.Tím neomlouvám pozdější rozeslání zpravodaje se složenkami.Činnost předsednictva a rady má také další náplň(plány,finance,MM ČKNO,KVV ,reprezentace atd) a ne jen zpravodaj.</w:t>
      </w:r>
    </w:p>
    <w:p w:rsidR="00DF24E6" w:rsidRDefault="00DF24E6" w:rsidP="002D37C0">
      <w:pPr>
        <w:pStyle w:val="ListParagraph"/>
        <w:spacing w:after="100" w:afterAutospacing="1"/>
        <w:ind w:left="945"/>
        <w:rPr>
          <w:sz w:val="24"/>
          <w:szCs w:val="24"/>
        </w:rPr>
      </w:pPr>
      <w:r>
        <w:rPr>
          <w:sz w:val="24"/>
          <w:szCs w:val="24"/>
        </w:rPr>
        <w:t>Co se týče vašich narážek na členskou základnu,je zodpovědně sdělit,že počty členů ČKNO jsou v posledních letech stabilizované, o úbytku nelze hovořit,což koresponduje s výrazným počtem zapsaných štěňat,které je bezkonkurenčně nejvyšší v ČR ze všech plemen.Také jste mohla kandidovat na některou z funkcí předsednictva a podílet se na rozkvětu klubu a nejen kritizovat,protože kritiků se najde vždy dost,ale méně je těch,kteří ve svém volném čase jsou ochotni pro klub něco bezplatně dělat.</w:t>
      </w:r>
    </w:p>
    <w:p w:rsidR="00DF24E6" w:rsidRDefault="00DF24E6" w:rsidP="000E2469">
      <w:pPr>
        <w:pStyle w:val="ListParagraph"/>
        <w:spacing w:after="120"/>
        <w:ind w:left="945"/>
        <w:rPr>
          <w:sz w:val="24"/>
          <w:szCs w:val="24"/>
        </w:rPr>
      </w:pPr>
    </w:p>
    <w:p w:rsidR="00DF24E6" w:rsidRDefault="00DF24E6" w:rsidP="000E2469">
      <w:pPr>
        <w:pStyle w:val="ListParagraph"/>
        <w:spacing w:after="120"/>
        <w:ind w:left="945"/>
        <w:rPr>
          <w:sz w:val="24"/>
          <w:szCs w:val="24"/>
        </w:rPr>
      </w:pPr>
    </w:p>
    <w:p w:rsidR="00DF24E6" w:rsidRPr="002D37C0" w:rsidRDefault="00DF24E6" w:rsidP="002D37C0">
      <w:pPr>
        <w:pStyle w:val="ListParagraph"/>
        <w:spacing w:after="360"/>
        <w:ind w:left="945"/>
        <w:rPr>
          <w:sz w:val="24"/>
          <w:szCs w:val="24"/>
        </w:rPr>
      </w:pPr>
      <w:r>
        <w:rPr>
          <w:sz w:val="24"/>
          <w:szCs w:val="24"/>
        </w:rPr>
        <w:t>K článku pana Jelínka ve zpravodaji č.11-12</w:t>
      </w:r>
      <w:r w:rsidRPr="002D37C0">
        <w:rPr>
          <w:sz w:val="24"/>
          <w:szCs w:val="24"/>
        </w:rPr>
        <w:t>Zde se nebudeme vyjadřovat k některým částem článku(o síni slávy,fotodokumentaci apod.)Co se týče odborných článků,tak dnes v době internetu,který je takových článků s různými tematy plný a výsledky akcí jsou tam mnohdy dříve,než se člověk stačí vrátit autem z akce domů-ale vůbec není na závadu zveřejnit ve zpravodaji jakýkoliv odborný článek,pokud jej ovšem někdo zašle.Píšete,že za své členské příspěvky nedostáváte nic,ale uvědomte si,že zpravodaj, pořádání KVV, mistrovství republiky,reprezentace na mistrovství světa ve výkonu a běžná agenda klubu není levnou záležitostí.</w:t>
      </w:r>
    </w:p>
    <w:p w:rsidR="00DF24E6" w:rsidRDefault="00DF24E6" w:rsidP="000E2469">
      <w:pPr>
        <w:pStyle w:val="ListParagraph"/>
        <w:spacing w:after="120"/>
        <w:ind w:left="945"/>
        <w:rPr>
          <w:sz w:val="24"/>
          <w:szCs w:val="24"/>
        </w:rPr>
      </w:pPr>
      <w:r>
        <w:rPr>
          <w:sz w:val="24"/>
          <w:szCs w:val="24"/>
        </w:rPr>
        <w:t>Dále se zmiňujete o českém DNA- na moji osobní žádost mi byl před konferencí zaslán p.MVDr Hovorkovou přehled o DNA CZ,který jsem na konferenci přednesl.Spolupráce a ochota paní doktorky byla vůči klubu vstřícná.Na úrovni krajských konferencí byla otázka DNA jistě probírána,protože v písemně zaslaných návrzích před konferencí jeden kraj navrhl DNA německé.Na konferenci následně při hlasování nevelkým rozdílem německé DNA prošlo a je tedy zatím platné,i když se to podstatné části členů nelíbí.Tady byste se ale měl obrátit na své delegáty z krajů,kteří takto hlasovali.Tito vám jistě rádi vysvětlí,co je k tomuto rozhodnutí vedlo.</w:t>
      </w:r>
    </w:p>
    <w:p w:rsidR="00DF24E6" w:rsidRDefault="00DF24E6" w:rsidP="000E2469">
      <w:pPr>
        <w:pStyle w:val="ListParagraph"/>
        <w:spacing w:after="120"/>
        <w:ind w:left="945"/>
        <w:rPr>
          <w:sz w:val="24"/>
          <w:szCs w:val="24"/>
        </w:rPr>
      </w:pPr>
    </w:p>
    <w:p w:rsidR="00DF24E6" w:rsidRDefault="00DF24E6" w:rsidP="0000677F">
      <w:pPr>
        <w:pStyle w:val="ListParagraph"/>
        <w:spacing w:after="120"/>
        <w:ind w:left="945"/>
      </w:pPr>
      <w:r>
        <w:t xml:space="preserve">Jménem předsednictva CKNO  Ing Karel Strouhal          </w:t>
      </w:r>
    </w:p>
    <w:p w:rsidR="00DF24E6" w:rsidRPr="00F302B2" w:rsidRDefault="00DF24E6" w:rsidP="00F302B2">
      <w:pPr>
        <w:rPr>
          <w:sz w:val="24"/>
          <w:szCs w:val="24"/>
        </w:rPr>
      </w:pPr>
    </w:p>
    <w:sectPr w:rsidR="00DF24E6" w:rsidRPr="00F302B2" w:rsidSect="00032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1443BA"/>
    <w:multiLevelType w:val="hybridMultilevel"/>
    <w:tmpl w:val="6F8E0514"/>
    <w:lvl w:ilvl="0" w:tplc="B6B27B0E">
      <w:start w:val="1"/>
      <w:numFmt w:val="bullet"/>
      <w:lvlText w:val="-"/>
      <w:lvlJc w:val="left"/>
      <w:pPr>
        <w:ind w:left="945" w:hanging="360"/>
      </w:pPr>
      <w:rPr>
        <w:rFonts w:ascii="Calibri" w:eastAsia="Times New Roman" w:hAnsi="Calibri" w:hint="default"/>
      </w:rPr>
    </w:lvl>
    <w:lvl w:ilvl="1" w:tplc="04050003" w:tentative="1">
      <w:start w:val="1"/>
      <w:numFmt w:val="bullet"/>
      <w:lvlText w:val="o"/>
      <w:lvlJc w:val="left"/>
      <w:pPr>
        <w:ind w:left="1665" w:hanging="360"/>
      </w:pPr>
      <w:rPr>
        <w:rFonts w:ascii="Courier New" w:hAnsi="Courier New" w:hint="default"/>
      </w:rPr>
    </w:lvl>
    <w:lvl w:ilvl="2" w:tplc="04050005" w:tentative="1">
      <w:start w:val="1"/>
      <w:numFmt w:val="bullet"/>
      <w:lvlText w:val=""/>
      <w:lvlJc w:val="left"/>
      <w:pPr>
        <w:ind w:left="2385" w:hanging="360"/>
      </w:pPr>
      <w:rPr>
        <w:rFonts w:ascii="Wingdings" w:hAnsi="Wingdings" w:hint="default"/>
      </w:rPr>
    </w:lvl>
    <w:lvl w:ilvl="3" w:tplc="04050001" w:tentative="1">
      <w:start w:val="1"/>
      <w:numFmt w:val="bullet"/>
      <w:lvlText w:val=""/>
      <w:lvlJc w:val="left"/>
      <w:pPr>
        <w:ind w:left="3105" w:hanging="360"/>
      </w:pPr>
      <w:rPr>
        <w:rFonts w:ascii="Symbol" w:hAnsi="Symbol" w:hint="default"/>
      </w:rPr>
    </w:lvl>
    <w:lvl w:ilvl="4" w:tplc="04050003" w:tentative="1">
      <w:start w:val="1"/>
      <w:numFmt w:val="bullet"/>
      <w:lvlText w:val="o"/>
      <w:lvlJc w:val="left"/>
      <w:pPr>
        <w:ind w:left="3825" w:hanging="360"/>
      </w:pPr>
      <w:rPr>
        <w:rFonts w:ascii="Courier New" w:hAnsi="Courier New" w:hint="default"/>
      </w:rPr>
    </w:lvl>
    <w:lvl w:ilvl="5" w:tplc="04050005" w:tentative="1">
      <w:start w:val="1"/>
      <w:numFmt w:val="bullet"/>
      <w:lvlText w:val=""/>
      <w:lvlJc w:val="left"/>
      <w:pPr>
        <w:ind w:left="4545" w:hanging="360"/>
      </w:pPr>
      <w:rPr>
        <w:rFonts w:ascii="Wingdings" w:hAnsi="Wingdings" w:hint="default"/>
      </w:rPr>
    </w:lvl>
    <w:lvl w:ilvl="6" w:tplc="04050001" w:tentative="1">
      <w:start w:val="1"/>
      <w:numFmt w:val="bullet"/>
      <w:lvlText w:val=""/>
      <w:lvlJc w:val="left"/>
      <w:pPr>
        <w:ind w:left="5265" w:hanging="360"/>
      </w:pPr>
      <w:rPr>
        <w:rFonts w:ascii="Symbol" w:hAnsi="Symbol" w:hint="default"/>
      </w:rPr>
    </w:lvl>
    <w:lvl w:ilvl="7" w:tplc="04050003" w:tentative="1">
      <w:start w:val="1"/>
      <w:numFmt w:val="bullet"/>
      <w:lvlText w:val="o"/>
      <w:lvlJc w:val="left"/>
      <w:pPr>
        <w:ind w:left="5985" w:hanging="360"/>
      </w:pPr>
      <w:rPr>
        <w:rFonts w:ascii="Courier New" w:hAnsi="Courier New" w:hint="default"/>
      </w:rPr>
    </w:lvl>
    <w:lvl w:ilvl="8" w:tplc="04050005" w:tentative="1">
      <w:start w:val="1"/>
      <w:numFmt w:val="bullet"/>
      <w:lvlText w:val=""/>
      <w:lvlJc w:val="left"/>
      <w:pPr>
        <w:ind w:left="6705" w:hanging="360"/>
      </w:pPr>
      <w:rPr>
        <w:rFonts w:ascii="Wingdings" w:hAnsi="Wingdings" w:hint="default"/>
      </w:rPr>
    </w:lvl>
  </w:abstractNum>
  <w:abstractNum w:abstractNumId="1">
    <w:nsid w:val="5D722D23"/>
    <w:multiLevelType w:val="hybridMultilevel"/>
    <w:tmpl w:val="A7D4F838"/>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02B2"/>
    <w:rsid w:val="0000677F"/>
    <w:rsid w:val="0003270D"/>
    <w:rsid w:val="000B2CFB"/>
    <w:rsid w:val="000E2469"/>
    <w:rsid w:val="001F4007"/>
    <w:rsid w:val="002B03EA"/>
    <w:rsid w:val="002D37C0"/>
    <w:rsid w:val="005779A3"/>
    <w:rsid w:val="00614C06"/>
    <w:rsid w:val="006574A8"/>
    <w:rsid w:val="007829EC"/>
    <w:rsid w:val="00852161"/>
    <w:rsid w:val="00853856"/>
    <w:rsid w:val="00B4178D"/>
    <w:rsid w:val="00D30919"/>
    <w:rsid w:val="00DF24E6"/>
    <w:rsid w:val="00E04AD0"/>
    <w:rsid w:val="00E564BB"/>
    <w:rsid w:val="00F302B2"/>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70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02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129</TotalTime>
  <Pages>3</Pages>
  <Words>953</Words>
  <Characters>5629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omi</dc:creator>
  <cp:keywords/>
  <dc:description/>
  <cp:lastModifiedBy>TM</cp:lastModifiedBy>
  <cp:revision>3</cp:revision>
  <cp:lastPrinted>2013-02-12T14:12:00Z</cp:lastPrinted>
  <dcterms:created xsi:type="dcterms:W3CDTF">2013-02-12T12:15:00Z</dcterms:created>
  <dcterms:modified xsi:type="dcterms:W3CDTF">2013-03-21T14:38:00Z</dcterms:modified>
</cp:coreProperties>
</file>