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E15E1" w:rsidRDefault="004A0853" w:rsidP="00CE15E1">
      <w:pPr>
        <w:rPr>
          <w:rFonts w:ascii="Arial" w:hAnsi="Arial" w:cs="Arial"/>
          <w:b/>
          <w:sz w:val="36"/>
          <w:szCs w:val="36"/>
          <w:u w:val="single"/>
        </w:rPr>
      </w:pPr>
      <w:r w:rsidRPr="00CE15E1">
        <w:rPr>
          <w:rFonts w:ascii="Arial" w:hAnsi="Arial" w:cs="Arial"/>
          <w:b/>
          <w:sz w:val="36"/>
          <w:szCs w:val="36"/>
          <w:u w:val="single"/>
        </w:rPr>
        <w:t>Bonitace  Německých ovčáků</w:t>
      </w:r>
    </w:p>
    <w:p w:rsidR="004A0853" w:rsidRPr="00CE15E1" w:rsidRDefault="004A0853" w:rsidP="00CE15E1">
      <w:pPr>
        <w:rPr>
          <w:rFonts w:ascii="Arial" w:hAnsi="Arial" w:cs="Arial"/>
          <w:b/>
          <w:sz w:val="36"/>
          <w:szCs w:val="36"/>
          <w:u w:val="single"/>
        </w:rPr>
      </w:pPr>
      <w:r w:rsidRPr="00CE15E1">
        <w:rPr>
          <w:rFonts w:ascii="Arial" w:hAnsi="Arial" w:cs="Arial"/>
          <w:b/>
          <w:sz w:val="36"/>
          <w:szCs w:val="36"/>
          <w:u w:val="single"/>
        </w:rPr>
        <w:t xml:space="preserve">Náměšť na Hané </w:t>
      </w:r>
      <w:r w:rsidR="006F5060" w:rsidRPr="00CE15E1">
        <w:rPr>
          <w:rFonts w:ascii="Arial" w:hAnsi="Arial" w:cs="Arial"/>
          <w:b/>
          <w:sz w:val="36"/>
          <w:szCs w:val="36"/>
          <w:u w:val="single"/>
        </w:rPr>
        <w:t xml:space="preserve">19. 10. </w:t>
      </w:r>
      <w:r w:rsidRPr="00CE15E1">
        <w:rPr>
          <w:rFonts w:ascii="Arial" w:hAnsi="Arial" w:cs="Arial"/>
          <w:b/>
          <w:sz w:val="36"/>
          <w:szCs w:val="36"/>
          <w:u w:val="single"/>
        </w:rPr>
        <w:t>2013</w:t>
      </w:r>
    </w:p>
    <w:p w:rsidR="004A0853" w:rsidRDefault="004A0853">
      <w:pPr>
        <w:rPr>
          <w:rFonts w:ascii="Arial" w:hAnsi="Arial" w:cs="Arial"/>
        </w:rPr>
      </w:pPr>
    </w:p>
    <w:p w:rsidR="00DC40A8" w:rsidRPr="00CE15E1" w:rsidRDefault="00DC40A8" w:rsidP="00592756">
      <w:pPr>
        <w:rPr>
          <w:rFonts w:ascii="Arial" w:hAnsi="Arial" w:cs="Arial"/>
          <w:u w:val="single"/>
        </w:rPr>
      </w:pPr>
      <w:r w:rsidRPr="00CE15E1">
        <w:rPr>
          <w:rFonts w:ascii="Arial" w:hAnsi="Arial" w:cs="Arial"/>
          <w:b/>
          <w:sz w:val="32"/>
          <w:szCs w:val="32"/>
          <w:u w:val="single"/>
        </w:rPr>
        <w:t>Přihláška – návratka:</w:t>
      </w:r>
    </w:p>
    <w:p w:rsidR="00592756" w:rsidRPr="00B03812" w:rsidRDefault="00DC40A8" w:rsidP="00592756">
      <w:pPr>
        <w:rPr>
          <w:rFonts w:ascii="Arial" w:hAnsi="Arial" w:cs="Arial"/>
        </w:rPr>
      </w:pPr>
      <w:r w:rsidRPr="00B03812">
        <w:rPr>
          <w:rFonts w:ascii="Arial" w:hAnsi="Arial" w:cs="Arial"/>
          <w:b/>
        </w:rPr>
        <w:t>DRUH BONITACE:</w:t>
      </w:r>
      <w:r w:rsidRPr="00B03812">
        <w:rPr>
          <w:rFonts w:ascii="Arial" w:hAnsi="Arial" w:cs="Arial"/>
        </w:rPr>
        <w:tab/>
      </w:r>
      <w:r w:rsidRPr="00B03812">
        <w:rPr>
          <w:rFonts w:ascii="Arial" w:hAnsi="Arial" w:cs="Arial"/>
        </w:rPr>
        <w:tab/>
      </w:r>
      <w:r w:rsidR="00B03812">
        <w:rPr>
          <w:rFonts w:ascii="Arial" w:hAnsi="Arial" w:cs="Arial"/>
        </w:rPr>
        <w:tab/>
      </w:r>
      <w:r w:rsidRPr="00B03812">
        <w:rPr>
          <w:rFonts w:ascii="Arial" w:hAnsi="Arial" w:cs="Arial"/>
        </w:rPr>
        <w:t>bonitace NO</w:t>
      </w:r>
      <w:r w:rsidR="00592756">
        <w:rPr>
          <w:rFonts w:ascii="Arial" w:hAnsi="Arial" w:cs="Arial"/>
        </w:rPr>
        <w:t xml:space="preserve"> – první</w:t>
      </w:r>
    </w:p>
    <w:p w:rsidR="00DC40A8" w:rsidRDefault="00DC40A8" w:rsidP="00592756">
      <w:pPr>
        <w:rPr>
          <w:rFonts w:ascii="Arial" w:hAnsi="Arial" w:cs="Arial"/>
        </w:rPr>
      </w:pPr>
      <w:r w:rsidRPr="00B03812">
        <w:rPr>
          <w:rFonts w:ascii="Arial" w:hAnsi="Arial" w:cs="Arial"/>
        </w:rPr>
        <w:t>(vhodné zakroužkujte)</w:t>
      </w:r>
      <w:r w:rsidRPr="00B03812">
        <w:rPr>
          <w:rFonts w:ascii="Arial" w:hAnsi="Arial" w:cs="Arial"/>
        </w:rPr>
        <w:tab/>
      </w:r>
      <w:r w:rsidRPr="00B03812">
        <w:rPr>
          <w:rFonts w:ascii="Arial" w:hAnsi="Arial" w:cs="Arial"/>
        </w:rPr>
        <w:tab/>
        <w:t>přebonitace NO</w:t>
      </w:r>
      <w:r w:rsidR="00592756">
        <w:rPr>
          <w:rFonts w:ascii="Arial" w:hAnsi="Arial" w:cs="Arial"/>
        </w:rPr>
        <w:t xml:space="preserve"> – zlepšení</w:t>
      </w:r>
    </w:p>
    <w:p w:rsidR="00592756" w:rsidRPr="00B03812" w:rsidRDefault="00592756" w:rsidP="00592756">
      <w:pPr>
        <w:rPr>
          <w:rFonts w:ascii="Arial" w:hAnsi="Arial" w:cs="Arial"/>
          <w:strike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přebonitace NO - doživotní</w:t>
      </w:r>
    </w:p>
    <w:p w:rsidR="00DC40A8" w:rsidRPr="00B03812" w:rsidRDefault="00DC40A8">
      <w:pPr>
        <w:rPr>
          <w:rFonts w:ascii="Arial" w:hAnsi="Arial" w:cs="Arial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06"/>
        <w:gridCol w:w="4636"/>
      </w:tblGrid>
      <w:tr w:rsidR="00DC40A8" w:rsidRPr="00392BCE" w:rsidTr="009A7C26">
        <w:tc>
          <w:tcPr>
            <w:tcW w:w="92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C40A8" w:rsidRPr="00392BCE" w:rsidRDefault="00DC40A8" w:rsidP="00B03812">
            <w:pPr>
              <w:snapToGrid w:val="0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 w:rsidRPr="00392BCE">
              <w:rPr>
                <w:rFonts w:ascii="Arial" w:hAnsi="Arial" w:cs="Arial"/>
                <w:b/>
                <w:sz w:val="28"/>
                <w:szCs w:val="28"/>
              </w:rPr>
              <w:t xml:space="preserve">Pes/fena – jméno:  </w:t>
            </w:r>
          </w:p>
        </w:tc>
      </w:tr>
      <w:tr w:rsidR="00651ED9" w:rsidRPr="00392BCE" w:rsidTr="009A7C26">
        <w:tc>
          <w:tcPr>
            <w:tcW w:w="92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51ED9" w:rsidRPr="00392BCE" w:rsidRDefault="00651ED9" w:rsidP="00B03812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 w:rsidRPr="00392BCE">
              <w:rPr>
                <w:rFonts w:ascii="Arial" w:hAnsi="Arial" w:cs="Arial"/>
                <w:b/>
                <w:sz w:val="28"/>
                <w:szCs w:val="28"/>
              </w:rPr>
              <w:t>Chovná stanice:</w:t>
            </w:r>
          </w:p>
        </w:tc>
      </w:tr>
      <w:tr w:rsidR="00651ED9" w:rsidRPr="00392BCE" w:rsidTr="009A7C26">
        <w:tc>
          <w:tcPr>
            <w:tcW w:w="92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51ED9" w:rsidRPr="00392BCE" w:rsidRDefault="00651ED9" w:rsidP="00B03812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 w:rsidRPr="00392BCE">
              <w:rPr>
                <w:rFonts w:ascii="Arial" w:hAnsi="Arial" w:cs="Arial"/>
                <w:b/>
                <w:sz w:val="28"/>
                <w:szCs w:val="28"/>
              </w:rPr>
              <w:t>Pohlaví:</w:t>
            </w:r>
          </w:p>
        </w:tc>
      </w:tr>
      <w:tr w:rsidR="009A7C26" w:rsidRPr="00392BCE" w:rsidTr="009A7C26">
        <w:tc>
          <w:tcPr>
            <w:tcW w:w="92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A7C26" w:rsidRPr="00392BCE" w:rsidRDefault="009A7C26" w:rsidP="00B03812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 w:rsidRPr="00392BCE">
              <w:rPr>
                <w:rFonts w:ascii="Arial" w:hAnsi="Arial" w:cs="Arial"/>
                <w:b/>
                <w:sz w:val="28"/>
                <w:szCs w:val="28"/>
              </w:rPr>
              <w:t>Krátkosrstý/dlouhosrstý:</w:t>
            </w:r>
          </w:p>
        </w:tc>
      </w:tr>
      <w:tr w:rsidR="00651ED9" w:rsidRPr="00392BCE" w:rsidTr="009A7C26">
        <w:tc>
          <w:tcPr>
            <w:tcW w:w="92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51ED9" w:rsidRPr="00392BCE" w:rsidRDefault="009A7C26" w:rsidP="00B03812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 w:rsidRPr="00392BCE">
              <w:rPr>
                <w:rFonts w:ascii="Arial" w:hAnsi="Arial" w:cs="Arial"/>
                <w:b/>
                <w:sz w:val="28"/>
                <w:szCs w:val="28"/>
              </w:rPr>
              <w:t>Č</w:t>
            </w:r>
            <w:r w:rsidR="00651ED9" w:rsidRPr="00392BCE">
              <w:rPr>
                <w:rFonts w:ascii="Arial" w:hAnsi="Arial" w:cs="Arial"/>
                <w:b/>
                <w:sz w:val="28"/>
                <w:szCs w:val="28"/>
              </w:rPr>
              <w:t>íslo zápisu</w:t>
            </w:r>
            <w:r w:rsidRPr="00392BCE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9A7C26" w:rsidRPr="00392BCE" w:rsidTr="009A7C26">
        <w:tc>
          <w:tcPr>
            <w:tcW w:w="92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A7C26" w:rsidRPr="00392BCE" w:rsidRDefault="009A7C26" w:rsidP="00B03812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 w:rsidRPr="00392BCE">
              <w:rPr>
                <w:rFonts w:ascii="Arial" w:hAnsi="Arial" w:cs="Arial"/>
                <w:b/>
                <w:sz w:val="28"/>
                <w:szCs w:val="28"/>
              </w:rPr>
              <w:t>Tetovací číslo/Čip</w:t>
            </w:r>
            <w:r w:rsidR="004B520E" w:rsidRPr="00392BCE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9A7C26" w:rsidRPr="00392BCE" w:rsidTr="009A7C26">
        <w:tc>
          <w:tcPr>
            <w:tcW w:w="92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A7C26" w:rsidRPr="00392BCE" w:rsidRDefault="009A7C26" w:rsidP="009A7C26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 w:rsidRPr="00392BCE">
              <w:rPr>
                <w:rFonts w:ascii="Arial" w:hAnsi="Arial" w:cs="Arial"/>
                <w:b/>
                <w:sz w:val="28"/>
                <w:szCs w:val="28"/>
              </w:rPr>
              <w:t>Datum narození:</w:t>
            </w:r>
          </w:p>
        </w:tc>
      </w:tr>
      <w:tr w:rsidR="00651ED9" w:rsidRPr="00392BCE" w:rsidTr="009A7C26">
        <w:tc>
          <w:tcPr>
            <w:tcW w:w="92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51ED9" w:rsidRPr="00392BCE" w:rsidRDefault="009A7C26" w:rsidP="00B03812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 w:rsidRPr="00392BCE">
              <w:rPr>
                <w:rFonts w:ascii="Arial" w:hAnsi="Arial" w:cs="Arial"/>
                <w:b/>
                <w:sz w:val="28"/>
                <w:szCs w:val="28"/>
              </w:rPr>
              <w:t>RTG:</w:t>
            </w:r>
          </w:p>
        </w:tc>
      </w:tr>
      <w:tr w:rsidR="00592756" w:rsidRPr="00392BCE" w:rsidTr="009A7C26">
        <w:tc>
          <w:tcPr>
            <w:tcW w:w="92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92756" w:rsidRPr="00392BCE" w:rsidRDefault="009A7C26" w:rsidP="00B03812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 w:rsidRPr="00392BCE">
              <w:rPr>
                <w:rFonts w:ascii="Arial" w:hAnsi="Arial" w:cs="Arial"/>
                <w:b/>
                <w:sz w:val="28"/>
                <w:szCs w:val="28"/>
              </w:rPr>
              <w:t>DNA:</w:t>
            </w:r>
          </w:p>
        </w:tc>
      </w:tr>
      <w:tr w:rsidR="009A7C26" w:rsidRPr="00392BCE" w:rsidTr="009A7C26">
        <w:tc>
          <w:tcPr>
            <w:tcW w:w="92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A7C26" w:rsidRPr="00392BCE" w:rsidRDefault="009A7C26" w:rsidP="00B03812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 w:rsidRPr="00392BCE">
              <w:rPr>
                <w:rFonts w:ascii="Arial" w:hAnsi="Arial" w:cs="Arial"/>
                <w:b/>
                <w:sz w:val="28"/>
                <w:szCs w:val="28"/>
              </w:rPr>
              <w:t>Výstava:</w:t>
            </w:r>
          </w:p>
        </w:tc>
      </w:tr>
      <w:tr w:rsidR="00DC40A8" w:rsidRPr="00392BCE" w:rsidTr="009A7C26">
        <w:tc>
          <w:tcPr>
            <w:tcW w:w="92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C40A8" w:rsidRPr="00392BCE" w:rsidRDefault="00DC40A8" w:rsidP="00B03812">
            <w:pPr>
              <w:snapToGrid w:val="0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 w:rsidRPr="00392BCE">
              <w:rPr>
                <w:rFonts w:ascii="Arial" w:hAnsi="Arial" w:cs="Arial"/>
                <w:b/>
                <w:sz w:val="28"/>
                <w:szCs w:val="28"/>
              </w:rPr>
              <w:t xml:space="preserve">Zkoušky: </w:t>
            </w:r>
          </w:p>
        </w:tc>
      </w:tr>
      <w:tr w:rsidR="008D3BE5" w:rsidRPr="00392BCE" w:rsidTr="009A7C26">
        <w:tc>
          <w:tcPr>
            <w:tcW w:w="9242" w:type="dxa"/>
            <w:gridSpan w:val="2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</w:tcPr>
          <w:p w:rsidR="008D3BE5" w:rsidRPr="00392BCE" w:rsidRDefault="008D3BE5" w:rsidP="00B03812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C40A8" w:rsidRPr="00392BCE" w:rsidTr="00BE2E66">
        <w:tc>
          <w:tcPr>
            <w:tcW w:w="92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40A8" w:rsidRPr="00392BCE" w:rsidRDefault="00DC40A8" w:rsidP="00B03812">
            <w:pPr>
              <w:snapToGrid w:val="0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 w:rsidRPr="00392BCE">
              <w:rPr>
                <w:rFonts w:ascii="Arial" w:hAnsi="Arial" w:cs="Arial"/>
                <w:b/>
                <w:sz w:val="28"/>
                <w:szCs w:val="28"/>
              </w:rPr>
              <w:t xml:space="preserve">Otec – jméno:  </w:t>
            </w:r>
            <w:r w:rsidRPr="00392BCE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 </w:t>
            </w:r>
          </w:p>
        </w:tc>
      </w:tr>
      <w:tr w:rsidR="006F5060" w:rsidRPr="00392BCE" w:rsidTr="00BE2E66">
        <w:tc>
          <w:tcPr>
            <w:tcW w:w="92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5060" w:rsidRPr="00392BCE" w:rsidRDefault="006F5060" w:rsidP="00B03812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 w:rsidRPr="00392BCE">
              <w:rPr>
                <w:rFonts w:ascii="Arial" w:hAnsi="Arial" w:cs="Arial"/>
                <w:b/>
                <w:sz w:val="28"/>
                <w:szCs w:val="28"/>
              </w:rPr>
              <w:t>Chovná stanice:</w:t>
            </w:r>
          </w:p>
        </w:tc>
      </w:tr>
      <w:tr w:rsidR="006F5060" w:rsidRPr="00392BCE" w:rsidTr="00BE2E66">
        <w:tc>
          <w:tcPr>
            <w:tcW w:w="92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5060" w:rsidRPr="00392BCE" w:rsidRDefault="006F5060" w:rsidP="00B03812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 w:rsidRPr="00392BCE">
              <w:rPr>
                <w:rFonts w:ascii="Arial" w:hAnsi="Arial" w:cs="Arial"/>
                <w:b/>
                <w:sz w:val="28"/>
                <w:szCs w:val="28"/>
              </w:rPr>
              <w:t xml:space="preserve">Číslo zápisu:  </w:t>
            </w:r>
          </w:p>
        </w:tc>
      </w:tr>
      <w:tr w:rsidR="00BE2E66" w:rsidRPr="00392BCE" w:rsidTr="00BE2E66">
        <w:tc>
          <w:tcPr>
            <w:tcW w:w="92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E2E66" w:rsidRPr="00392BCE" w:rsidRDefault="00BE2E66" w:rsidP="00B03812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E2E66" w:rsidRPr="00392BCE" w:rsidTr="00062ED2">
        <w:tc>
          <w:tcPr>
            <w:tcW w:w="92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2E66" w:rsidRPr="00392BCE" w:rsidRDefault="00BE2E66" w:rsidP="00062ED2">
            <w:pPr>
              <w:snapToGrid w:val="0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 w:rsidRPr="00392BCE">
              <w:rPr>
                <w:rFonts w:ascii="Arial" w:hAnsi="Arial" w:cs="Arial"/>
                <w:b/>
                <w:sz w:val="28"/>
                <w:szCs w:val="28"/>
              </w:rPr>
              <w:t xml:space="preserve">Matka – jméno:  </w:t>
            </w:r>
            <w:r w:rsidRPr="00392BCE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 </w:t>
            </w:r>
          </w:p>
        </w:tc>
      </w:tr>
      <w:tr w:rsidR="00BE2E66" w:rsidRPr="00392BCE" w:rsidTr="00062ED2">
        <w:tc>
          <w:tcPr>
            <w:tcW w:w="92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2E66" w:rsidRPr="00392BCE" w:rsidRDefault="00BE2E66" w:rsidP="00062ED2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 w:rsidRPr="00392BCE">
              <w:rPr>
                <w:rFonts w:ascii="Arial" w:hAnsi="Arial" w:cs="Arial"/>
                <w:b/>
                <w:sz w:val="28"/>
                <w:szCs w:val="28"/>
              </w:rPr>
              <w:t>Chovná stanice:</w:t>
            </w:r>
          </w:p>
        </w:tc>
      </w:tr>
      <w:tr w:rsidR="00BE2E66" w:rsidRPr="00392BCE" w:rsidTr="00062ED2">
        <w:tc>
          <w:tcPr>
            <w:tcW w:w="92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2E66" w:rsidRPr="00392BCE" w:rsidRDefault="00BE2E66" w:rsidP="00062ED2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 w:rsidRPr="00392BCE">
              <w:rPr>
                <w:rFonts w:ascii="Arial" w:hAnsi="Arial" w:cs="Arial"/>
                <w:b/>
                <w:sz w:val="28"/>
                <w:szCs w:val="28"/>
              </w:rPr>
              <w:t xml:space="preserve">Číslo zápisu:  </w:t>
            </w:r>
          </w:p>
        </w:tc>
      </w:tr>
      <w:tr w:rsidR="008D3BE5" w:rsidRPr="00392BCE" w:rsidTr="0091522F">
        <w:tc>
          <w:tcPr>
            <w:tcW w:w="924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BE2E66" w:rsidRPr="00392BCE" w:rsidRDefault="00BE2E66" w:rsidP="00B03812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C40A8" w:rsidRPr="00392BCE" w:rsidTr="0091522F">
        <w:tc>
          <w:tcPr>
            <w:tcW w:w="92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C40A8" w:rsidRPr="00392BCE" w:rsidRDefault="00DC40A8" w:rsidP="00923E1A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 w:rsidRPr="00392BCE">
              <w:rPr>
                <w:rFonts w:ascii="Arial" w:hAnsi="Arial" w:cs="Arial"/>
                <w:b/>
                <w:sz w:val="28"/>
                <w:szCs w:val="28"/>
              </w:rPr>
              <w:t xml:space="preserve">Chovatel – jméno a adresa: </w:t>
            </w:r>
          </w:p>
          <w:p w:rsidR="00BE2E66" w:rsidRPr="00392BCE" w:rsidRDefault="00BE2E66" w:rsidP="00923E1A">
            <w:pPr>
              <w:snapToGrid w:val="0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</w:tr>
      <w:tr w:rsidR="00DC40A8" w:rsidRPr="00392BCE" w:rsidTr="00CE15E1">
        <w:tc>
          <w:tcPr>
            <w:tcW w:w="92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C40A8" w:rsidRPr="00392BCE" w:rsidRDefault="00DC40A8" w:rsidP="00923E1A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 w:rsidRPr="00392BCE">
              <w:rPr>
                <w:rFonts w:ascii="Arial" w:hAnsi="Arial" w:cs="Arial"/>
                <w:b/>
                <w:sz w:val="28"/>
                <w:szCs w:val="28"/>
              </w:rPr>
              <w:t xml:space="preserve">Majitel – jméno a adresa:  </w:t>
            </w:r>
          </w:p>
          <w:p w:rsidR="00BE2E66" w:rsidRPr="00392BCE" w:rsidRDefault="00BE2E66" w:rsidP="00923E1A">
            <w:pPr>
              <w:snapToGrid w:val="0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</w:tr>
      <w:tr w:rsidR="00DC40A8" w:rsidRPr="00392BCE" w:rsidTr="00CE15E1">
        <w:tc>
          <w:tcPr>
            <w:tcW w:w="46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C40A8" w:rsidRPr="00392BCE" w:rsidRDefault="00DC40A8" w:rsidP="00B03812">
            <w:pPr>
              <w:snapToGrid w:val="0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392BCE">
              <w:rPr>
                <w:rFonts w:ascii="Arial" w:hAnsi="Arial" w:cs="Arial"/>
                <w:b/>
                <w:sz w:val="28"/>
                <w:szCs w:val="28"/>
              </w:rPr>
              <w:t xml:space="preserve">Telefon:  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C40A8" w:rsidRPr="00392BCE" w:rsidRDefault="00DC40A8" w:rsidP="00B03812">
            <w:pPr>
              <w:snapToGrid w:val="0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392BCE">
              <w:rPr>
                <w:rFonts w:ascii="Arial" w:hAnsi="Arial" w:cs="Arial"/>
                <w:b/>
                <w:sz w:val="28"/>
                <w:szCs w:val="28"/>
              </w:rPr>
              <w:t xml:space="preserve">E-mail:  </w:t>
            </w:r>
          </w:p>
        </w:tc>
      </w:tr>
    </w:tbl>
    <w:p w:rsidR="009C7254" w:rsidRDefault="009C7254">
      <w:pPr>
        <w:rPr>
          <w:rFonts w:ascii="Arial" w:hAnsi="Arial" w:cs="Arial"/>
        </w:rPr>
      </w:pPr>
    </w:p>
    <w:p w:rsidR="00592756" w:rsidRDefault="00592756">
      <w:pPr>
        <w:rPr>
          <w:rFonts w:ascii="Arial" w:hAnsi="Arial" w:cs="Arial"/>
        </w:rPr>
      </w:pPr>
      <w:r>
        <w:rPr>
          <w:rFonts w:ascii="Arial" w:hAnsi="Arial" w:cs="Arial"/>
        </w:rPr>
        <w:t>Svým podpisem stvrzuji, že jsou mi známy všechny podmínky pro účast na této akci.</w:t>
      </w:r>
    </w:p>
    <w:p w:rsidR="00592756" w:rsidRDefault="00592756">
      <w:pPr>
        <w:rPr>
          <w:rFonts w:ascii="Arial" w:hAnsi="Arial" w:cs="Arial"/>
        </w:rPr>
      </w:pPr>
      <w:r>
        <w:rPr>
          <w:rFonts w:ascii="Arial" w:hAnsi="Arial" w:cs="Arial"/>
        </w:rPr>
        <w:t>Rovněž souhlasím s uvedením jména, příjmení a adresy ve výstavním katalogu.</w:t>
      </w:r>
    </w:p>
    <w:p w:rsidR="00BE2E66" w:rsidRDefault="00BE2E66">
      <w:pPr>
        <w:rPr>
          <w:rFonts w:ascii="Arial" w:hAnsi="Arial" w:cs="Arial"/>
        </w:rPr>
      </w:pPr>
    </w:p>
    <w:p w:rsidR="00BE2E66" w:rsidRDefault="00BE2E66">
      <w:pPr>
        <w:rPr>
          <w:rFonts w:ascii="Arial" w:hAnsi="Arial" w:cs="Arial"/>
        </w:rPr>
      </w:pPr>
      <w:r>
        <w:rPr>
          <w:rFonts w:ascii="Arial" w:hAnsi="Arial" w:cs="Arial"/>
        </w:rPr>
        <w:t>V……………………………………dne……………………….podpis……………………..</w:t>
      </w:r>
    </w:p>
    <w:p w:rsidR="009A7C26" w:rsidRDefault="009A7C26">
      <w:pPr>
        <w:rPr>
          <w:rFonts w:ascii="Arial" w:hAnsi="Arial" w:cs="Arial"/>
        </w:rPr>
      </w:pPr>
    </w:p>
    <w:p w:rsidR="009A7C26" w:rsidRDefault="009A7C26">
      <w:pPr>
        <w:rPr>
          <w:rFonts w:ascii="Arial" w:hAnsi="Arial" w:cs="Arial"/>
        </w:rPr>
      </w:pPr>
      <w:r w:rsidRPr="004B520E">
        <w:rPr>
          <w:rFonts w:ascii="Arial" w:hAnsi="Arial" w:cs="Arial"/>
          <w:b/>
        </w:rPr>
        <w:t>Uz</w:t>
      </w:r>
      <w:r w:rsidR="004B520E" w:rsidRPr="004B520E">
        <w:rPr>
          <w:rFonts w:ascii="Arial" w:hAnsi="Arial" w:cs="Arial"/>
          <w:b/>
        </w:rPr>
        <w:t>á</w:t>
      </w:r>
      <w:r w:rsidRPr="004B520E">
        <w:rPr>
          <w:rFonts w:ascii="Arial" w:hAnsi="Arial" w:cs="Arial"/>
          <w:b/>
        </w:rPr>
        <w:t>věrka přihlášek</w:t>
      </w:r>
      <w:r>
        <w:rPr>
          <w:rFonts w:ascii="Arial" w:hAnsi="Arial" w:cs="Arial"/>
        </w:rPr>
        <w:t xml:space="preserve">: doručení do </w:t>
      </w:r>
      <w:r w:rsidRPr="004B520E">
        <w:rPr>
          <w:rFonts w:ascii="Arial" w:hAnsi="Arial" w:cs="Arial"/>
          <w:b/>
        </w:rPr>
        <w:t>6. 10. 2013</w:t>
      </w:r>
      <w:r>
        <w:rPr>
          <w:rFonts w:ascii="Arial" w:hAnsi="Arial" w:cs="Arial"/>
        </w:rPr>
        <w:t>. Pozdější přihlášky nebudou přijaty!!!</w:t>
      </w:r>
    </w:p>
    <w:p w:rsidR="003C32F8" w:rsidRDefault="003C32F8">
      <w:pPr>
        <w:rPr>
          <w:rFonts w:ascii="Arial" w:hAnsi="Arial" w:cs="Arial"/>
        </w:rPr>
      </w:pPr>
    </w:p>
    <w:p w:rsidR="00DC40A8" w:rsidRPr="00B03812" w:rsidRDefault="00DC40A8">
      <w:pPr>
        <w:rPr>
          <w:rFonts w:ascii="Arial" w:hAnsi="Arial" w:cs="Arial"/>
        </w:rPr>
      </w:pPr>
    </w:p>
    <w:p w:rsidR="009C7254" w:rsidRDefault="009C7254">
      <w:pPr>
        <w:rPr>
          <w:rFonts w:ascii="Arial" w:hAnsi="Arial" w:cs="Arial"/>
        </w:rPr>
      </w:pPr>
      <w:bookmarkStart w:id="0" w:name="_GoBack"/>
      <w:bookmarkEnd w:id="0"/>
    </w:p>
    <w:p w:rsidR="003C32F8" w:rsidRDefault="003C32F8">
      <w:pPr>
        <w:rPr>
          <w:rFonts w:ascii="Arial" w:hAnsi="Arial" w:cs="Arial"/>
        </w:rPr>
      </w:pPr>
    </w:p>
    <w:sectPr w:rsidR="003C32F8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53"/>
    <w:rsid w:val="003179D9"/>
    <w:rsid w:val="00392BCE"/>
    <w:rsid w:val="003C32F8"/>
    <w:rsid w:val="00406BD3"/>
    <w:rsid w:val="004A0853"/>
    <w:rsid w:val="004B520E"/>
    <w:rsid w:val="00592756"/>
    <w:rsid w:val="00651ED9"/>
    <w:rsid w:val="006832F2"/>
    <w:rsid w:val="006F5060"/>
    <w:rsid w:val="008D3BE5"/>
    <w:rsid w:val="0091522F"/>
    <w:rsid w:val="00923E1A"/>
    <w:rsid w:val="009A7C26"/>
    <w:rsid w:val="009C7254"/>
    <w:rsid w:val="009D2C36"/>
    <w:rsid w:val="00A827A8"/>
    <w:rsid w:val="00B03812"/>
    <w:rsid w:val="00BB3498"/>
    <w:rsid w:val="00BE2E66"/>
    <w:rsid w:val="00C27DE1"/>
    <w:rsid w:val="00CE15E1"/>
    <w:rsid w:val="00DC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1E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ED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1E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ED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u\Downloads\bonitace_namest_201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bonitace_namest_2013</Template>
  <TotalTime>82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BONITACE NĚMECKÝCH OVČÁKŮ</vt:lpstr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BONITACE NĚMECKÝCH OVČÁKŮ</dc:title>
  <dc:creator>Radovan Mucha</dc:creator>
  <cp:lastModifiedBy>Radovan Mucha</cp:lastModifiedBy>
  <cp:revision>14</cp:revision>
  <cp:lastPrinted>2013-05-27T04:49:00Z</cp:lastPrinted>
  <dcterms:created xsi:type="dcterms:W3CDTF">2013-05-15T04:39:00Z</dcterms:created>
  <dcterms:modified xsi:type="dcterms:W3CDTF">2013-05-27T07:54:00Z</dcterms:modified>
</cp:coreProperties>
</file>