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CE15E1">
        <w:rPr>
          <w:rFonts w:ascii="Arial" w:hAnsi="Arial" w:cs="Arial"/>
          <w:b/>
          <w:sz w:val="36"/>
          <w:szCs w:val="36"/>
          <w:u w:val="single"/>
        </w:rPr>
        <w:t>Bonitace  Německých</w:t>
      </w:r>
      <w:proofErr w:type="gramEnd"/>
      <w:r w:rsidRPr="00CE15E1">
        <w:rPr>
          <w:rFonts w:ascii="Arial" w:hAnsi="Arial" w:cs="Arial"/>
          <w:b/>
          <w:sz w:val="36"/>
          <w:szCs w:val="36"/>
          <w:u w:val="single"/>
        </w:rPr>
        <w:t xml:space="preserve"> ovčáků</w:t>
      </w:r>
    </w:p>
    <w:p w:rsidR="004A0853" w:rsidRP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 xml:space="preserve">Náměšť na Hané 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1</w:t>
      </w:r>
      <w:r w:rsidR="0045704C">
        <w:rPr>
          <w:rFonts w:ascii="Arial" w:hAnsi="Arial" w:cs="Arial"/>
          <w:b/>
          <w:sz w:val="36"/>
          <w:szCs w:val="36"/>
          <w:u w:val="single"/>
        </w:rPr>
        <w:t>3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. 1</w:t>
      </w:r>
      <w:r w:rsidR="0045704C">
        <w:rPr>
          <w:rFonts w:ascii="Arial" w:hAnsi="Arial" w:cs="Arial"/>
          <w:b/>
          <w:sz w:val="36"/>
          <w:szCs w:val="36"/>
          <w:u w:val="single"/>
        </w:rPr>
        <w:t>1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Pr="00CE15E1">
        <w:rPr>
          <w:rFonts w:ascii="Arial" w:hAnsi="Arial" w:cs="Arial"/>
          <w:b/>
          <w:sz w:val="36"/>
          <w:szCs w:val="36"/>
          <w:u w:val="single"/>
        </w:rPr>
        <w:t>201</w:t>
      </w:r>
      <w:r w:rsidR="0045704C">
        <w:rPr>
          <w:rFonts w:ascii="Arial" w:hAnsi="Arial" w:cs="Arial"/>
          <w:b/>
          <w:sz w:val="36"/>
          <w:szCs w:val="36"/>
          <w:u w:val="single"/>
        </w:rPr>
        <w:t>6</w:t>
      </w:r>
      <w:bookmarkStart w:id="0" w:name="_GoBack"/>
      <w:bookmarkEnd w:id="0"/>
    </w:p>
    <w:p w:rsidR="004A0853" w:rsidRDefault="004A0853">
      <w:pPr>
        <w:rPr>
          <w:rFonts w:ascii="Arial" w:hAnsi="Arial" w:cs="Arial"/>
        </w:rPr>
      </w:pPr>
    </w:p>
    <w:p w:rsidR="00DC40A8" w:rsidRDefault="00FA54AA" w:rsidP="005927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Přihláška</w:t>
      </w:r>
      <w:r w:rsidR="00DC40A8" w:rsidRPr="00CE15E1">
        <w:rPr>
          <w:rFonts w:ascii="Arial" w:hAnsi="Arial" w:cs="Arial"/>
          <w:b/>
          <w:sz w:val="32"/>
          <w:szCs w:val="32"/>
          <w:u w:val="single"/>
        </w:rPr>
        <w:t>:</w:t>
      </w:r>
    </w:p>
    <w:p w:rsidR="00B53A9C" w:rsidRPr="00CE15E1" w:rsidRDefault="00B53A9C" w:rsidP="00592756">
      <w:pPr>
        <w:rPr>
          <w:rFonts w:ascii="Arial" w:hAnsi="Arial" w:cs="Arial"/>
          <w:u w:val="single"/>
        </w:rPr>
      </w:pPr>
    </w:p>
    <w:p w:rsidR="00592756" w:rsidRPr="00B03812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  <w:b/>
        </w:rPr>
        <w:t>DRUH BONITACE: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  <w:t>bonitace NO</w:t>
      </w:r>
      <w:r w:rsidR="00592756">
        <w:rPr>
          <w:rFonts w:ascii="Arial" w:hAnsi="Arial" w:cs="Arial"/>
        </w:rPr>
        <w:t xml:space="preserve"> – první</w:t>
      </w:r>
    </w:p>
    <w:p w:rsidR="00FA54AA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</w:rPr>
        <w:t>(vhodné zakroužkujte)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</w:r>
    </w:p>
    <w:p w:rsidR="00DC40A8" w:rsidRDefault="00DC40A8" w:rsidP="00B53A9C">
      <w:pPr>
        <w:ind w:left="2829"/>
        <w:rPr>
          <w:rFonts w:ascii="Arial" w:hAnsi="Arial" w:cs="Arial"/>
        </w:rPr>
      </w:pPr>
      <w:proofErr w:type="spellStart"/>
      <w:r w:rsidRPr="00B03812">
        <w:rPr>
          <w:rFonts w:ascii="Arial" w:hAnsi="Arial" w:cs="Arial"/>
        </w:rPr>
        <w:t>přebonitace</w:t>
      </w:r>
      <w:proofErr w:type="spellEnd"/>
      <w:r w:rsidRPr="00B03812">
        <w:rPr>
          <w:rFonts w:ascii="Arial" w:hAnsi="Arial" w:cs="Arial"/>
        </w:rPr>
        <w:t xml:space="preserve"> NO</w:t>
      </w:r>
      <w:r w:rsidR="00592756">
        <w:rPr>
          <w:rFonts w:ascii="Arial" w:hAnsi="Arial" w:cs="Arial"/>
        </w:rPr>
        <w:t xml:space="preserve"> – zlepšení</w:t>
      </w:r>
    </w:p>
    <w:p w:rsidR="00FA54AA" w:rsidRDefault="00592756" w:rsidP="00592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756" w:rsidRDefault="00592756" w:rsidP="00FA54AA">
      <w:pPr>
        <w:ind w:left="28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přebonitace</w:t>
      </w:r>
      <w:proofErr w:type="spellEnd"/>
      <w:r>
        <w:rPr>
          <w:rFonts w:ascii="Arial" w:hAnsi="Arial" w:cs="Arial"/>
        </w:rPr>
        <w:t xml:space="preserve"> NO </w:t>
      </w:r>
      <w:r w:rsidR="00946A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doživotní</w:t>
      </w:r>
    </w:p>
    <w:p w:rsidR="00946A12" w:rsidRDefault="00946A12" w:rsidP="00592756">
      <w:pPr>
        <w:rPr>
          <w:rFonts w:ascii="Arial" w:hAnsi="Arial" w:cs="Arial"/>
          <w:strike/>
        </w:rPr>
      </w:pPr>
    </w:p>
    <w:p w:rsidR="00FA54AA" w:rsidRPr="00B03812" w:rsidRDefault="00FA54AA" w:rsidP="00592756">
      <w:pPr>
        <w:rPr>
          <w:rFonts w:ascii="Arial" w:hAnsi="Arial" w:cs="Arial"/>
          <w:strike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51"/>
        <w:gridCol w:w="1152"/>
        <w:gridCol w:w="4139"/>
      </w:tblGrid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Pes/fena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FD20FB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Pohlaví: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Narozen (a)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</w:t>
            </w:r>
          </w:p>
        </w:tc>
      </w:tr>
      <w:tr w:rsidR="008861EB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1EB" w:rsidRPr="00B03812" w:rsidRDefault="008861EB" w:rsidP="008861E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Tet</w:t>
            </w:r>
            <w:r>
              <w:rPr>
                <w:rFonts w:ascii="Arial" w:hAnsi="Arial" w:cs="Arial"/>
                <w:b/>
              </w:rPr>
              <w:t>ovací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číslo: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8861EB" w:rsidRPr="00B03812" w:rsidRDefault="008861EB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Čip</w:t>
            </w:r>
            <w:r w:rsidRPr="00FD20FB">
              <w:rPr>
                <w:rFonts w:ascii="Arial" w:hAnsi="Arial" w:cs="Arial"/>
                <w:b/>
                <w:color w:val="0000CC"/>
              </w:rPr>
              <w:t>: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RTG: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</w:t>
            </w:r>
            <w:r w:rsidR="00FD20FB"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</w:t>
            </w: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DNA: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Krátko/dlouhosrstý(á)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Výstava: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Zkoušky: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</w:p>
          <w:p w:rsidR="00E50111" w:rsidRPr="00FD20FB" w:rsidRDefault="00FD20FB" w:rsidP="00157BBA">
            <w:pPr>
              <w:snapToGrid w:val="0"/>
              <w:rPr>
                <w:rFonts w:ascii="Arial" w:hAnsi="Arial" w:cs="Arial"/>
                <w:b/>
                <w:color w:val="0000CC"/>
              </w:rPr>
            </w:pP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  <w:p w:rsidR="00946A12" w:rsidRPr="00B03812" w:rsidRDefault="00FD20FB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Otec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Matka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Chovatel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Majitel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Telefon: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E-mail: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9C7254" w:rsidRDefault="009C7254">
      <w:pPr>
        <w:rPr>
          <w:rFonts w:ascii="Arial" w:hAnsi="Arial" w:cs="Arial"/>
        </w:rPr>
      </w:pPr>
    </w:p>
    <w:p w:rsidR="00FA54AA" w:rsidRDefault="00FA54AA">
      <w:pPr>
        <w:rPr>
          <w:rFonts w:ascii="Arial" w:hAnsi="Arial" w:cs="Arial"/>
        </w:rPr>
      </w:pP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Svým podpisem stvrzuji, že jsou mi známy všechny podmínky pro účast na této akci.</w:t>
      </w: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Rovněž souhlasím s uvedením jména, příjmení a adresy ve výstavním katalogu.</w:t>
      </w:r>
    </w:p>
    <w:p w:rsidR="00BE2E66" w:rsidRDefault="00BE2E66">
      <w:pPr>
        <w:rPr>
          <w:rFonts w:ascii="Arial" w:hAnsi="Arial" w:cs="Arial"/>
        </w:rPr>
      </w:pPr>
    </w:p>
    <w:p w:rsidR="00BE2E66" w:rsidRDefault="00BE2E66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V……………………………………dne……………………</w:t>
      </w:r>
      <w:proofErr w:type="gramStart"/>
      <w:r>
        <w:rPr>
          <w:rFonts w:ascii="Arial" w:hAnsi="Arial" w:cs="Arial"/>
        </w:rPr>
        <w:t>….podpis</w:t>
      </w:r>
      <w:proofErr w:type="gramEnd"/>
      <w:r>
        <w:rPr>
          <w:rFonts w:ascii="Arial" w:hAnsi="Arial" w:cs="Arial"/>
        </w:rPr>
        <w:t>……………………..</w:t>
      </w:r>
    </w:p>
    <w:p w:rsidR="009A7C26" w:rsidRDefault="009A7C26">
      <w:pPr>
        <w:rPr>
          <w:rFonts w:ascii="Arial" w:hAnsi="Arial" w:cs="Arial"/>
        </w:rPr>
      </w:pPr>
    </w:p>
    <w:p w:rsidR="009A7C26" w:rsidRDefault="009A7C26">
      <w:pPr>
        <w:rPr>
          <w:rFonts w:ascii="Arial" w:hAnsi="Arial" w:cs="Arial"/>
        </w:rPr>
      </w:pPr>
      <w:r w:rsidRPr="004B520E">
        <w:rPr>
          <w:rFonts w:ascii="Arial" w:hAnsi="Arial" w:cs="Arial"/>
          <w:b/>
        </w:rPr>
        <w:t>Uz</w:t>
      </w:r>
      <w:r w:rsidR="004B520E" w:rsidRPr="004B520E">
        <w:rPr>
          <w:rFonts w:ascii="Arial" w:hAnsi="Arial" w:cs="Arial"/>
          <w:b/>
        </w:rPr>
        <w:t>á</w:t>
      </w:r>
      <w:r w:rsidRPr="004B520E">
        <w:rPr>
          <w:rFonts w:ascii="Arial" w:hAnsi="Arial" w:cs="Arial"/>
          <w:b/>
        </w:rPr>
        <w:t>věrka přihlášek</w:t>
      </w:r>
      <w:r>
        <w:rPr>
          <w:rFonts w:ascii="Arial" w:hAnsi="Arial" w:cs="Arial"/>
        </w:rPr>
        <w:t xml:space="preserve">: doručení do </w:t>
      </w:r>
      <w:r w:rsidR="008861EB">
        <w:rPr>
          <w:rFonts w:ascii="Arial" w:hAnsi="Arial" w:cs="Arial"/>
          <w:b/>
        </w:rPr>
        <w:t>8</w:t>
      </w:r>
      <w:r w:rsidRPr="004B520E">
        <w:rPr>
          <w:rFonts w:ascii="Arial" w:hAnsi="Arial" w:cs="Arial"/>
          <w:b/>
        </w:rPr>
        <w:t>. 1</w:t>
      </w:r>
      <w:r w:rsidR="008861EB">
        <w:rPr>
          <w:rFonts w:ascii="Arial" w:hAnsi="Arial" w:cs="Arial"/>
          <w:b/>
        </w:rPr>
        <w:t>1</w:t>
      </w:r>
      <w:r w:rsidRPr="004B520E">
        <w:rPr>
          <w:rFonts w:ascii="Arial" w:hAnsi="Arial" w:cs="Arial"/>
          <w:b/>
        </w:rPr>
        <w:t>. 201</w:t>
      </w:r>
      <w:r w:rsidR="008861EB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 Pozdější přihlášky nebudou přijaty!!!</w:t>
      </w:r>
    </w:p>
    <w:p w:rsidR="003C32F8" w:rsidRDefault="003C32F8">
      <w:pPr>
        <w:rPr>
          <w:rFonts w:ascii="Arial" w:hAnsi="Arial" w:cs="Arial"/>
        </w:rPr>
      </w:pPr>
    </w:p>
    <w:p w:rsidR="00DC40A8" w:rsidRPr="00B03812" w:rsidRDefault="00DC40A8">
      <w:pPr>
        <w:rPr>
          <w:rFonts w:ascii="Arial" w:hAnsi="Arial" w:cs="Arial"/>
        </w:rPr>
      </w:pPr>
    </w:p>
    <w:p w:rsidR="009C7254" w:rsidRDefault="009C7254">
      <w:pPr>
        <w:rPr>
          <w:rFonts w:ascii="Arial" w:hAnsi="Arial" w:cs="Arial"/>
        </w:rPr>
      </w:pPr>
    </w:p>
    <w:p w:rsidR="003C32F8" w:rsidRDefault="003C32F8">
      <w:pPr>
        <w:rPr>
          <w:rFonts w:ascii="Arial" w:hAnsi="Arial" w:cs="Arial"/>
        </w:rPr>
      </w:pPr>
    </w:p>
    <w:sectPr w:rsidR="003C32F8" w:rsidSect="004B55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3"/>
    <w:rsid w:val="00113521"/>
    <w:rsid w:val="003179D9"/>
    <w:rsid w:val="00392BCE"/>
    <w:rsid w:val="003C32F8"/>
    <w:rsid w:val="00406BD3"/>
    <w:rsid w:val="0045704C"/>
    <w:rsid w:val="004A0853"/>
    <w:rsid w:val="004B520E"/>
    <w:rsid w:val="004B5507"/>
    <w:rsid w:val="00592756"/>
    <w:rsid w:val="00651ED9"/>
    <w:rsid w:val="006832F2"/>
    <w:rsid w:val="006F5060"/>
    <w:rsid w:val="008861EB"/>
    <w:rsid w:val="008D3BE5"/>
    <w:rsid w:val="00902EB1"/>
    <w:rsid w:val="0091522F"/>
    <w:rsid w:val="00923E1A"/>
    <w:rsid w:val="00946A12"/>
    <w:rsid w:val="009A7C26"/>
    <w:rsid w:val="009C7254"/>
    <w:rsid w:val="009D2C36"/>
    <w:rsid w:val="00A827A8"/>
    <w:rsid w:val="00AE446A"/>
    <w:rsid w:val="00B03812"/>
    <w:rsid w:val="00B53A9C"/>
    <w:rsid w:val="00BB3498"/>
    <w:rsid w:val="00BE2E66"/>
    <w:rsid w:val="00C27DE1"/>
    <w:rsid w:val="00C9188B"/>
    <w:rsid w:val="00CE15E1"/>
    <w:rsid w:val="00DC40A8"/>
    <w:rsid w:val="00E16C1D"/>
    <w:rsid w:val="00E50111"/>
    <w:rsid w:val="00ED23E2"/>
    <w:rsid w:val="00F708B8"/>
    <w:rsid w:val="00FA54AA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071AA8-093D-4E73-B8AA-32997D4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5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bonitace_namest_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bonitace_namest_2013</Template>
  <TotalTime>22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 NĚMECKÝCH OVČÁKŮ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OVČÁKŮ</dc:title>
  <dc:creator>Radovan Mucha</dc:creator>
  <cp:lastModifiedBy>Mucha Radovan</cp:lastModifiedBy>
  <cp:revision>8</cp:revision>
  <cp:lastPrinted>2013-05-31T04:26:00Z</cp:lastPrinted>
  <dcterms:created xsi:type="dcterms:W3CDTF">2015-01-02T09:37:00Z</dcterms:created>
  <dcterms:modified xsi:type="dcterms:W3CDTF">2016-01-05T09:01:00Z</dcterms:modified>
</cp:coreProperties>
</file>