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>Bonitace  Německých ovčáků</w:t>
      </w:r>
    </w:p>
    <w:p w:rsidR="004A0853" w:rsidRP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 xml:space="preserve">Náměšť na Hané 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1</w:t>
      </w:r>
      <w:r w:rsidR="00F708B8">
        <w:rPr>
          <w:rFonts w:ascii="Arial" w:hAnsi="Arial" w:cs="Arial"/>
          <w:b/>
          <w:sz w:val="36"/>
          <w:szCs w:val="36"/>
          <w:u w:val="single"/>
        </w:rPr>
        <w:t>9</w:t>
      </w:r>
      <w:bookmarkStart w:id="0" w:name="_GoBack"/>
      <w:bookmarkEnd w:id="0"/>
      <w:r w:rsidR="006F5060" w:rsidRPr="00CE15E1">
        <w:rPr>
          <w:rFonts w:ascii="Arial" w:hAnsi="Arial" w:cs="Arial"/>
          <w:b/>
          <w:sz w:val="36"/>
          <w:szCs w:val="36"/>
          <w:u w:val="single"/>
        </w:rPr>
        <w:t xml:space="preserve">. 10. </w:t>
      </w:r>
      <w:r w:rsidRPr="00CE15E1">
        <w:rPr>
          <w:rFonts w:ascii="Arial" w:hAnsi="Arial" w:cs="Arial"/>
          <w:b/>
          <w:sz w:val="36"/>
          <w:szCs w:val="36"/>
          <w:u w:val="single"/>
        </w:rPr>
        <w:t>201</w:t>
      </w:r>
      <w:r w:rsidR="00ED23E2">
        <w:rPr>
          <w:rFonts w:ascii="Arial" w:hAnsi="Arial" w:cs="Arial"/>
          <w:b/>
          <w:sz w:val="36"/>
          <w:szCs w:val="36"/>
          <w:u w:val="single"/>
        </w:rPr>
        <w:t>4</w:t>
      </w:r>
    </w:p>
    <w:p w:rsidR="004A0853" w:rsidRDefault="004A0853">
      <w:pPr>
        <w:rPr>
          <w:rFonts w:ascii="Arial" w:hAnsi="Arial" w:cs="Arial"/>
        </w:rPr>
      </w:pPr>
    </w:p>
    <w:p w:rsidR="00DC40A8" w:rsidRPr="00CE15E1" w:rsidRDefault="00DC40A8" w:rsidP="00592756">
      <w:pPr>
        <w:rPr>
          <w:rFonts w:ascii="Arial" w:hAnsi="Arial" w:cs="Arial"/>
          <w:u w:val="single"/>
        </w:rPr>
      </w:pPr>
      <w:r w:rsidRPr="00CE15E1">
        <w:rPr>
          <w:rFonts w:ascii="Arial" w:hAnsi="Arial" w:cs="Arial"/>
          <w:b/>
          <w:sz w:val="32"/>
          <w:szCs w:val="32"/>
          <w:u w:val="single"/>
        </w:rPr>
        <w:t>Přihláška – návratka:</w:t>
      </w:r>
    </w:p>
    <w:p w:rsidR="00592756" w:rsidRPr="00B03812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  <w:b/>
        </w:rPr>
        <w:t>DRUH BONITACE: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</w:r>
      <w:r w:rsid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>bonitace NO</w:t>
      </w:r>
      <w:r w:rsidR="00592756">
        <w:rPr>
          <w:rFonts w:ascii="Arial" w:hAnsi="Arial" w:cs="Arial"/>
        </w:rPr>
        <w:t xml:space="preserve"> – první</w:t>
      </w:r>
    </w:p>
    <w:p w:rsidR="00DC40A8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</w:rPr>
        <w:t>(vhodné zakroužkujte)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  <w:t>přebonitace NO</w:t>
      </w:r>
      <w:r w:rsidR="00592756">
        <w:rPr>
          <w:rFonts w:ascii="Arial" w:hAnsi="Arial" w:cs="Arial"/>
        </w:rPr>
        <w:t xml:space="preserve"> – zlepšení</w:t>
      </w:r>
    </w:p>
    <w:p w:rsidR="00592756" w:rsidRPr="00B03812" w:rsidRDefault="00592756" w:rsidP="00592756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přebonitace NO - doživotní</w:t>
      </w:r>
    </w:p>
    <w:p w:rsidR="00DC40A8" w:rsidRPr="00B03812" w:rsidRDefault="00DC40A8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DC40A8" w:rsidRPr="00392BCE" w:rsidTr="009A7C26">
        <w:tc>
          <w:tcPr>
            <w:tcW w:w="9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Pes/fena – jméno:  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651ED9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Chovná stanice: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651ED9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Pohlaví: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Krátkosrstý/dlouhosrstý: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651ED9" w:rsidRPr="00392BCE">
              <w:rPr>
                <w:rFonts w:ascii="Arial" w:hAnsi="Arial" w:cs="Arial"/>
                <w:b/>
                <w:sz w:val="28"/>
                <w:szCs w:val="28"/>
              </w:rPr>
              <w:t>íslo zápisu</w:t>
            </w:r>
            <w:r w:rsidRPr="00392BC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Tetovací číslo/Čip</w:t>
            </w:r>
            <w:r w:rsidR="004B520E" w:rsidRPr="00392BC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9A7C2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Datum narození:</w:t>
            </w:r>
          </w:p>
        </w:tc>
      </w:tr>
      <w:tr w:rsidR="00651ED9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1ED9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RTG:</w:t>
            </w:r>
          </w:p>
        </w:tc>
      </w:tr>
      <w:tr w:rsidR="0059275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9275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DNA:</w:t>
            </w:r>
          </w:p>
        </w:tc>
      </w:tr>
      <w:tr w:rsidR="009A7C26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7C26" w:rsidRPr="00392BCE" w:rsidRDefault="009A7C2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Výstava:</w:t>
            </w:r>
          </w:p>
        </w:tc>
      </w:tr>
      <w:tr w:rsidR="00DC40A8" w:rsidRPr="00392BCE" w:rsidTr="009A7C26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Zkoušky: </w:t>
            </w:r>
          </w:p>
        </w:tc>
      </w:tr>
      <w:tr w:rsidR="008D3BE5" w:rsidRPr="00392BCE" w:rsidTr="009A7C26">
        <w:tc>
          <w:tcPr>
            <w:tcW w:w="924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8D3BE5" w:rsidRPr="00392BCE" w:rsidRDefault="008D3BE5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40A8" w:rsidRPr="00392BCE" w:rsidTr="00BE2E66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Otec – jméno:  </w:t>
            </w:r>
            <w:r w:rsidRPr="00392BC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6F5060" w:rsidRPr="00392BCE" w:rsidTr="00BE2E66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060" w:rsidRPr="00392BCE" w:rsidRDefault="006F5060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Chovná stanice:</w:t>
            </w:r>
          </w:p>
        </w:tc>
      </w:tr>
      <w:tr w:rsidR="006F5060" w:rsidRPr="00392BCE" w:rsidTr="00BE2E66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060" w:rsidRPr="00392BCE" w:rsidRDefault="006F5060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Číslo zápisu:  </w:t>
            </w:r>
          </w:p>
        </w:tc>
      </w:tr>
      <w:tr w:rsidR="00BE2E66" w:rsidRPr="00392BCE" w:rsidTr="00BE2E66">
        <w:tc>
          <w:tcPr>
            <w:tcW w:w="92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E66" w:rsidRPr="00392BCE" w:rsidRDefault="00BE2E6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2E66" w:rsidRPr="00392BCE" w:rsidTr="00062ED2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66" w:rsidRPr="00392BCE" w:rsidRDefault="00BE2E66" w:rsidP="00062ED2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Matka – jméno:  </w:t>
            </w:r>
            <w:r w:rsidRPr="00392BC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BE2E66" w:rsidRPr="00392BCE" w:rsidTr="00062ED2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66" w:rsidRPr="00392BCE" w:rsidRDefault="00BE2E66" w:rsidP="00062ED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>Chovná stanice:</w:t>
            </w:r>
          </w:p>
        </w:tc>
      </w:tr>
      <w:tr w:rsidR="00BE2E66" w:rsidRPr="00392BCE" w:rsidTr="00062ED2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E66" w:rsidRPr="00392BCE" w:rsidRDefault="00BE2E66" w:rsidP="00062ED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Číslo zápisu:  </w:t>
            </w:r>
          </w:p>
        </w:tc>
      </w:tr>
      <w:tr w:rsidR="008D3BE5" w:rsidRPr="00392BCE" w:rsidTr="0091522F">
        <w:tc>
          <w:tcPr>
            <w:tcW w:w="924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2E66" w:rsidRPr="00392BCE" w:rsidRDefault="00BE2E66" w:rsidP="00B0381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40A8" w:rsidRPr="00392BCE" w:rsidTr="0091522F">
        <w:tc>
          <w:tcPr>
            <w:tcW w:w="9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923E1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Chovatel – jméno a adresa: </w:t>
            </w:r>
          </w:p>
          <w:p w:rsidR="00BE2E66" w:rsidRPr="00392BCE" w:rsidRDefault="00BE2E66" w:rsidP="00923E1A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DC40A8" w:rsidRPr="00392BCE" w:rsidTr="00CE15E1">
        <w:tc>
          <w:tcPr>
            <w:tcW w:w="92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923E1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Majitel – jméno a adresa:  </w:t>
            </w:r>
          </w:p>
          <w:p w:rsidR="00BE2E66" w:rsidRPr="00392BCE" w:rsidRDefault="00BE2E66" w:rsidP="00923E1A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DC40A8" w:rsidRPr="00392BCE" w:rsidTr="00CE15E1"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Telefon: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40A8" w:rsidRPr="00392BCE" w:rsidRDefault="00DC40A8" w:rsidP="00B03812">
            <w:pPr>
              <w:snapToGrid w:val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392BCE">
              <w:rPr>
                <w:rFonts w:ascii="Arial" w:hAnsi="Arial" w:cs="Arial"/>
                <w:b/>
                <w:sz w:val="28"/>
                <w:szCs w:val="28"/>
              </w:rPr>
              <w:t xml:space="preserve">E-mail:  </w:t>
            </w:r>
          </w:p>
        </w:tc>
      </w:tr>
    </w:tbl>
    <w:p w:rsidR="009C7254" w:rsidRDefault="009C7254">
      <w:pPr>
        <w:rPr>
          <w:rFonts w:ascii="Arial" w:hAnsi="Arial" w:cs="Arial"/>
        </w:rPr>
      </w:pP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Svým podpisem stvrzuji, že jsou mi známy všechny podmínky pro účast na této akci.</w:t>
      </w: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Rovněž souhlasím s uvedením jména, příjmení a adresy ve výstavním katalogu.</w:t>
      </w:r>
    </w:p>
    <w:p w:rsidR="00BE2E66" w:rsidRDefault="00BE2E66">
      <w:pPr>
        <w:rPr>
          <w:rFonts w:ascii="Arial" w:hAnsi="Arial" w:cs="Arial"/>
        </w:rPr>
      </w:pPr>
    </w:p>
    <w:p w:rsidR="00BE2E66" w:rsidRDefault="00BE2E66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V……………………………………dne……………………….podpis……………………..</w:t>
      </w:r>
    </w:p>
    <w:p w:rsidR="009A7C26" w:rsidRDefault="009A7C26">
      <w:pPr>
        <w:rPr>
          <w:rFonts w:ascii="Arial" w:hAnsi="Arial" w:cs="Arial"/>
        </w:rPr>
      </w:pPr>
    </w:p>
    <w:p w:rsidR="009A7C26" w:rsidRDefault="009A7C26">
      <w:pPr>
        <w:rPr>
          <w:rFonts w:ascii="Arial" w:hAnsi="Arial" w:cs="Arial"/>
        </w:rPr>
      </w:pPr>
      <w:r w:rsidRPr="004B520E">
        <w:rPr>
          <w:rFonts w:ascii="Arial" w:hAnsi="Arial" w:cs="Arial"/>
          <w:b/>
        </w:rPr>
        <w:t>Uz</w:t>
      </w:r>
      <w:r w:rsidR="004B520E" w:rsidRPr="004B520E">
        <w:rPr>
          <w:rFonts w:ascii="Arial" w:hAnsi="Arial" w:cs="Arial"/>
          <w:b/>
        </w:rPr>
        <w:t>á</w:t>
      </w:r>
      <w:r w:rsidRPr="004B520E">
        <w:rPr>
          <w:rFonts w:ascii="Arial" w:hAnsi="Arial" w:cs="Arial"/>
          <w:b/>
        </w:rPr>
        <w:t>věrka přihlášek</w:t>
      </w:r>
      <w:r>
        <w:rPr>
          <w:rFonts w:ascii="Arial" w:hAnsi="Arial" w:cs="Arial"/>
        </w:rPr>
        <w:t xml:space="preserve">: doručení do </w:t>
      </w:r>
      <w:r w:rsidR="00E16C1D">
        <w:rPr>
          <w:rFonts w:ascii="Arial" w:hAnsi="Arial" w:cs="Arial"/>
          <w:b/>
        </w:rPr>
        <w:t>15</w:t>
      </w:r>
      <w:r w:rsidRPr="004B520E">
        <w:rPr>
          <w:rFonts w:ascii="Arial" w:hAnsi="Arial" w:cs="Arial"/>
          <w:b/>
        </w:rPr>
        <w:t>. 10. 201</w:t>
      </w:r>
      <w:r w:rsidR="00ED23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Pozdější přihlášky nebudou přijaty!!!</w:t>
      </w:r>
    </w:p>
    <w:p w:rsidR="003C32F8" w:rsidRDefault="003C32F8">
      <w:pPr>
        <w:rPr>
          <w:rFonts w:ascii="Arial" w:hAnsi="Arial" w:cs="Arial"/>
        </w:rPr>
      </w:pPr>
    </w:p>
    <w:p w:rsidR="00DC40A8" w:rsidRPr="00B03812" w:rsidRDefault="00DC40A8">
      <w:pPr>
        <w:rPr>
          <w:rFonts w:ascii="Arial" w:hAnsi="Arial" w:cs="Arial"/>
        </w:rPr>
      </w:pPr>
    </w:p>
    <w:p w:rsidR="009C7254" w:rsidRDefault="009C7254">
      <w:pPr>
        <w:rPr>
          <w:rFonts w:ascii="Arial" w:hAnsi="Arial" w:cs="Arial"/>
        </w:rPr>
      </w:pPr>
    </w:p>
    <w:p w:rsidR="003C32F8" w:rsidRDefault="003C32F8">
      <w:pPr>
        <w:rPr>
          <w:rFonts w:ascii="Arial" w:hAnsi="Arial" w:cs="Arial"/>
        </w:rPr>
      </w:pPr>
    </w:p>
    <w:sectPr w:rsidR="003C32F8" w:rsidSect="004B550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A0853"/>
    <w:rsid w:val="00113521"/>
    <w:rsid w:val="003179D9"/>
    <w:rsid w:val="00392BCE"/>
    <w:rsid w:val="003C32F8"/>
    <w:rsid w:val="00406BD3"/>
    <w:rsid w:val="004A0853"/>
    <w:rsid w:val="004B520E"/>
    <w:rsid w:val="004B5507"/>
    <w:rsid w:val="00592756"/>
    <w:rsid w:val="00651ED9"/>
    <w:rsid w:val="006832F2"/>
    <w:rsid w:val="006F5060"/>
    <w:rsid w:val="008D3BE5"/>
    <w:rsid w:val="0091522F"/>
    <w:rsid w:val="00923E1A"/>
    <w:rsid w:val="009A7C26"/>
    <w:rsid w:val="009C7254"/>
    <w:rsid w:val="009D2C36"/>
    <w:rsid w:val="00A827A8"/>
    <w:rsid w:val="00AE446A"/>
    <w:rsid w:val="00B03812"/>
    <w:rsid w:val="00BB3498"/>
    <w:rsid w:val="00BE2E66"/>
    <w:rsid w:val="00C27DE1"/>
    <w:rsid w:val="00C9188B"/>
    <w:rsid w:val="00CE15E1"/>
    <w:rsid w:val="00DC40A8"/>
    <w:rsid w:val="00E16C1D"/>
    <w:rsid w:val="00ED23E2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50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B5507"/>
  </w:style>
  <w:style w:type="character" w:customStyle="1" w:styleId="WW8Num1z0">
    <w:name w:val="WW8Num1z0"/>
    <w:rsid w:val="004B5507"/>
    <w:rPr>
      <w:rFonts w:ascii="Symbol" w:hAnsi="Symbol"/>
    </w:rPr>
  </w:style>
  <w:style w:type="character" w:customStyle="1" w:styleId="WW-Absatz-Standardschriftart">
    <w:name w:val="WW-Absatz-Standardschriftart"/>
    <w:rsid w:val="004B5507"/>
  </w:style>
  <w:style w:type="character" w:customStyle="1" w:styleId="WW8Num1z1">
    <w:name w:val="WW8Num1z1"/>
    <w:rsid w:val="004B5507"/>
    <w:rPr>
      <w:rFonts w:ascii="Courier New" w:hAnsi="Courier New" w:cs="Courier New"/>
    </w:rPr>
  </w:style>
  <w:style w:type="character" w:customStyle="1" w:styleId="WW8Num1z2">
    <w:name w:val="WW8Num1z2"/>
    <w:rsid w:val="004B5507"/>
    <w:rPr>
      <w:rFonts w:ascii="Wingdings" w:hAnsi="Wingdings"/>
    </w:rPr>
  </w:style>
  <w:style w:type="character" w:customStyle="1" w:styleId="Standardnpsmoodstavce1">
    <w:name w:val="Standardní písmo odstavce1"/>
    <w:rsid w:val="004B5507"/>
  </w:style>
  <w:style w:type="character" w:styleId="Hypertextovodkaz">
    <w:name w:val="Hyperlink"/>
    <w:rsid w:val="004B550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B55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4B5507"/>
    <w:pPr>
      <w:spacing w:after="120"/>
    </w:pPr>
  </w:style>
  <w:style w:type="paragraph" w:styleId="Seznam">
    <w:name w:val="List"/>
    <w:basedOn w:val="Zkladntext"/>
    <w:rsid w:val="004B5507"/>
    <w:rPr>
      <w:rFonts w:cs="Mangal"/>
    </w:rPr>
  </w:style>
  <w:style w:type="paragraph" w:customStyle="1" w:styleId="Popisek">
    <w:name w:val="Popisek"/>
    <w:basedOn w:val="Normln"/>
    <w:rsid w:val="004B550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B5507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4B5507"/>
    <w:pPr>
      <w:suppressLineNumbers/>
    </w:pPr>
  </w:style>
  <w:style w:type="paragraph" w:customStyle="1" w:styleId="Nadpistabulky">
    <w:name w:val="Nadpis tabulky"/>
    <w:basedOn w:val="Obsahtabulky"/>
    <w:rsid w:val="004B550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bonitace_namest_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bonitace_namest_2013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BONITACE NĚMECKÝCH OVČÁKŮ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 NĚMECKÝCH OVČÁKŮ</dc:title>
  <dc:creator>Radovan Mucha</dc:creator>
  <cp:lastModifiedBy>Radovan Mucha</cp:lastModifiedBy>
  <cp:revision>7</cp:revision>
  <cp:lastPrinted>2013-05-31T04:26:00Z</cp:lastPrinted>
  <dcterms:created xsi:type="dcterms:W3CDTF">2013-05-31T04:25:00Z</dcterms:created>
  <dcterms:modified xsi:type="dcterms:W3CDTF">2014-07-07T05:37:00Z</dcterms:modified>
</cp:coreProperties>
</file>